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7" w:rsidRDefault="00BD56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BD56D7" w:rsidRDefault="00BD56D7">
      <w:pPr>
        <w:jc w:val="center"/>
        <w:rPr>
          <w:rFonts w:ascii="方正小标宋简体" w:eastAsia="方正小标宋简体"/>
          <w:sz w:val="44"/>
          <w:szCs w:val="44"/>
        </w:rPr>
      </w:pPr>
    </w:p>
    <w:p w:rsidR="00BD56D7" w:rsidRDefault="00BD56D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档案管理证明（式样）</w:t>
      </w:r>
    </w:p>
    <w:p w:rsidR="00BD56D7" w:rsidRDefault="00BD56D7">
      <w:pPr>
        <w:jc w:val="center"/>
        <w:rPr>
          <w:rFonts w:ascii="方正小标宋简体" w:eastAsia="方正小标宋简体"/>
          <w:sz w:val="44"/>
          <w:szCs w:val="44"/>
        </w:rPr>
      </w:pPr>
    </w:p>
    <w:p w:rsidR="00BD56D7" w:rsidRDefault="00BD56D7" w:rsidP="0082710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***(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),*</w:t>
      </w:r>
      <w:r>
        <w:rPr>
          <w:rFonts w:ascii="仿宋_GB2312" w:eastAsia="仿宋_GB2312" w:hint="eastAsia"/>
          <w:sz w:val="32"/>
          <w:szCs w:val="32"/>
        </w:rPr>
        <w:t>（性别），身份证号：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年毕业的</w:t>
      </w:r>
      <w:r>
        <w:rPr>
          <w:rFonts w:ascii="仿宋_GB2312" w:eastAsia="仿宋_GB2312"/>
          <w:sz w:val="32"/>
          <w:szCs w:val="32"/>
        </w:rPr>
        <w:t xml:space="preserve"> ***</w:t>
      </w:r>
      <w:r>
        <w:rPr>
          <w:rFonts w:ascii="仿宋_GB2312" w:eastAsia="仿宋_GB2312" w:hint="eastAsia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**** </w:t>
      </w:r>
      <w:r>
        <w:rPr>
          <w:rFonts w:ascii="仿宋_GB2312" w:eastAsia="仿宋_GB2312" w:hint="eastAsia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 w:rsidRPr="006C5FDB">
        <w:rPr>
          <w:rFonts w:ascii="仿宋_GB2312" w:eastAsia="仿宋_GB2312" w:hint="eastAsia"/>
          <w:sz w:val="32"/>
          <w:szCs w:val="32"/>
        </w:rPr>
        <w:t>按规定在毕业学校存放</w:t>
      </w:r>
      <w:r>
        <w:rPr>
          <w:rFonts w:ascii="仿宋_GB2312" w:eastAsia="仿宋_GB2312" w:hint="eastAsia"/>
          <w:sz w:val="32"/>
          <w:szCs w:val="32"/>
        </w:rPr>
        <w:t>）档案。</w:t>
      </w:r>
    </w:p>
    <w:p w:rsidR="00BD56D7" w:rsidRDefault="00BD56D7" w:rsidP="00827104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BD56D7" w:rsidRDefault="00BD56D7" w:rsidP="00827104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BD56D7" w:rsidRDefault="00BD56D7" w:rsidP="00827104">
      <w:pPr>
        <w:ind w:firstLineChars="200" w:firstLine="31680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 w:rsidR="00BD56D7" w:rsidRDefault="00BD56D7" w:rsidP="00827104">
      <w:pPr>
        <w:ind w:firstLineChars="153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56D7" w:rsidRDefault="00BD56D7"/>
    <w:sectPr w:rsidR="00BD56D7" w:rsidSect="008168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C4"/>
    <w:rsid w:val="00032D59"/>
    <w:rsid w:val="001910C4"/>
    <w:rsid w:val="001B388B"/>
    <w:rsid w:val="004608B9"/>
    <w:rsid w:val="00464BD1"/>
    <w:rsid w:val="004A5090"/>
    <w:rsid w:val="004D5C01"/>
    <w:rsid w:val="00685E73"/>
    <w:rsid w:val="006C35F9"/>
    <w:rsid w:val="006C5FDB"/>
    <w:rsid w:val="00754215"/>
    <w:rsid w:val="00764E0E"/>
    <w:rsid w:val="00816814"/>
    <w:rsid w:val="00827104"/>
    <w:rsid w:val="008C7CF6"/>
    <w:rsid w:val="00B11B95"/>
    <w:rsid w:val="00BD56D7"/>
    <w:rsid w:val="00C41B70"/>
    <w:rsid w:val="00D15277"/>
    <w:rsid w:val="00DC249A"/>
    <w:rsid w:val="00E953E3"/>
    <w:rsid w:val="00F4619B"/>
    <w:rsid w:val="0C894B51"/>
    <w:rsid w:val="3ABA07AD"/>
    <w:rsid w:val="5D970B19"/>
    <w:rsid w:val="772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1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81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1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8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28</Words>
  <Characters>164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10</cp:revision>
  <cp:lastPrinted>2020-11-10T05:54:00Z</cp:lastPrinted>
  <dcterms:created xsi:type="dcterms:W3CDTF">2020-08-11T08:41:00Z</dcterms:created>
  <dcterms:modified xsi:type="dcterms:W3CDTF">2021-06-22T07:03:00Z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