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8" w:rsidRDefault="006245B8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6245B8" w:rsidRDefault="006245B8">
      <w:pPr>
        <w:spacing w:line="600" w:lineRule="exact"/>
        <w:jc w:val="left"/>
        <w:rPr>
          <w:rFonts w:ascii="仿宋_GB2312" w:eastAsia="仿宋_GB2312" w:cs="Times New Roman"/>
          <w:sz w:val="32"/>
          <w:szCs w:val="32"/>
        </w:rPr>
      </w:pPr>
    </w:p>
    <w:p w:rsidR="006245B8" w:rsidRDefault="006245B8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岗位改报表</w:t>
      </w:r>
      <w:bookmarkStart w:id="0" w:name="_GoBack"/>
      <w:bookmarkEnd w:id="0"/>
    </w:p>
    <w:p w:rsidR="006245B8" w:rsidRDefault="006245B8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</w:p>
    <w:tbl>
      <w:tblPr>
        <w:tblW w:w="13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782"/>
        <w:gridCol w:w="1365"/>
        <w:gridCol w:w="2310"/>
        <w:gridCol w:w="2415"/>
        <w:gridCol w:w="1680"/>
        <w:gridCol w:w="1759"/>
      </w:tblGrid>
      <w:tr w:rsidR="006245B8" w:rsidRPr="0036749A" w:rsidTr="00924134">
        <w:trPr>
          <w:trHeight w:val="745"/>
        </w:trPr>
        <w:tc>
          <w:tcPr>
            <w:tcW w:w="1526" w:type="dxa"/>
            <w:vAlign w:val="center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782" w:type="dxa"/>
            <w:vAlign w:val="center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365" w:type="dxa"/>
            <w:vAlign w:val="center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2310" w:type="dxa"/>
            <w:vAlign w:val="center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原报考岗位</w:t>
            </w:r>
          </w:p>
        </w:tc>
        <w:tc>
          <w:tcPr>
            <w:tcW w:w="2415" w:type="dxa"/>
            <w:vAlign w:val="center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改报后岗位</w:t>
            </w:r>
          </w:p>
        </w:tc>
        <w:tc>
          <w:tcPr>
            <w:tcW w:w="1680" w:type="dxa"/>
            <w:vAlign w:val="center"/>
          </w:tcPr>
          <w:p w:rsidR="006245B8" w:rsidRPr="0036749A" w:rsidRDefault="006245B8" w:rsidP="00924134">
            <w:pPr>
              <w:tabs>
                <w:tab w:val="left" w:pos="1362"/>
              </w:tabs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其他条件</w:t>
            </w:r>
          </w:p>
        </w:tc>
        <w:tc>
          <w:tcPr>
            <w:tcW w:w="1759" w:type="dxa"/>
            <w:vAlign w:val="center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6245B8" w:rsidRPr="0036749A" w:rsidTr="00924134">
        <w:trPr>
          <w:trHeight w:val="2825"/>
        </w:trPr>
        <w:tc>
          <w:tcPr>
            <w:tcW w:w="1526" w:type="dxa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782" w:type="dxa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310" w:type="dxa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5" w:type="dxa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680" w:type="dxa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6245B8" w:rsidRPr="0036749A" w:rsidRDefault="006245B8" w:rsidP="0036749A">
            <w:pPr>
              <w:spacing w:line="6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6245B8" w:rsidRPr="0036749A">
        <w:trPr>
          <w:trHeight w:val="1409"/>
        </w:trPr>
        <w:tc>
          <w:tcPr>
            <w:tcW w:w="13837" w:type="dxa"/>
            <w:gridSpan w:val="7"/>
            <w:vAlign w:val="center"/>
          </w:tcPr>
          <w:p w:rsidR="006245B8" w:rsidRPr="0036749A" w:rsidRDefault="006245B8" w:rsidP="0036749A">
            <w:pPr>
              <w:spacing w:line="600" w:lineRule="exact"/>
              <w:rPr>
                <w:rFonts w:ascii="仿宋_GB2312" w:eastAsia="仿宋_GB2312" w:cs="Times New Roman"/>
                <w:sz w:val="32"/>
                <w:szCs w:val="32"/>
              </w:rPr>
            </w:pP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填表说明：</w:t>
            </w:r>
            <w:r w:rsidRPr="0036749A">
              <w:rPr>
                <w:rFonts w:ascii="仿宋_GB2312" w:eastAsia="仿宋_GB2312" w:cs="仿宋_GB2312"/>
                <w:sz w:val="32"/>
                <w:szCs w:val="32"/>
              </w:rPr>
              <w:t>1.</w:t>
            </w: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“其他条件”填写改报后岗位所需的其他条件；</w:t>
            </w:r>
          </w:p>
          <w:p w:rsidR="006245B8" w:rsidRPr="0036749A" w:rsidRDefault="006245B8" w:rsidP="0036749A">
            <w:pPr>
              <w:spacing w:line="600" w:lineRule="exact"/>
              <w:rPr>
                <w:rFonts w:ascii="仿宋_GB2312" w:eastAsia="仿宋_GB2312" w:cs="Times New Roman"/>
                <w:sz w:val="32"/>
                <w:szCs w:val="32"/>
              </w:rPr>
            </w:pPr>
            <w:r w:rsidRPr="0036749A">
              <w:rPr>
                <w:rFonts w:ascii="仿宋_GB2312" w:eastAsia="仿宋_GB2312" w:cs="仿宋_GB2312"/>
                <w:sz w:val="32"/>
                <w:szCs w:val="32"/>
              </w:rPr>
              <w:t xml:space="preserve">          2.</w:t>
            </w: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“原报考岗位”、“改报后岗位”按照“招聘单位名称</w:t>
            </w:r>
            <w:r w:rsidRPr="0036749A">
              <w:rPr>
                <w:rFonts w:ascii="仿宋_GB2312" w:eastAsia="仿宋_GB2312" w:cs="仿宋_GB2312"/>
                <w:sz w:val="32"/>
                <w:szCs w:val="32"/>
              </w:rPr>
              <w:t>+</w:t>
            </w:r>
            <w:r w:rsidRPr="0036749A">
              <w:rPr>
                <w:rFonts w:ascii="仿宋_GB2312" w:eastAsia="仿宋_GB2312" w:cs="仿宋_GB2312" w:hint="eastAsia"/>
                <w:sz w:val="32"/>
                <w:szCs w:val="32"/>
              </w:rPr>
              <w:t>岗位名称”的格式填写。</w:t>
            </w:r>
          </w:p>
        </w:tc>
      </w:tr>
    </w:tbl>
    <w:p w:rsidR="006245B8" w:rsidRDefault="006245B8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</w:p>
    <w:sectPr w:rsidR="006245B8" w:rsidSect="009552FF">
      <w:pgSz w:w="16838" w:h="11906" w:orient="landscape"/>
      <w:pgMar w:top="1531" w:right="1701" w:bottom="153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6749A"/>
    <w:rsid w:val="00374B20"/>
    <w:rsid w:val="00386391"/>
    <w:rsid w:val="00434116"/>
    <w:rsid w:val="00451A85"/>
    <w:rsid w:val="004520CE"/>
    <w:rsid w:val="004D044D"/>
    <w:rsid w:val="004E66DC"/>
    <w:rsid w:val="00506F2D"/>
    <w:rsid w:val="00511E10"/>
    <w:rsid w:val="00521C63"/>
    <w:rsid w:val="006245B8"/>
    <w:rsid w:val="007415DC"/>
    <w:rsid w:val="0078664D"/>
    <w:rsid w:val="00834B3D"/>
    <w:rsid w:val="00875731"/>
    <w:rsid w:val="008D07DD"/>
    <w:rsid w:val="008F76DE"/>
    <w:rsid w:val="00924134"/>
    <w:rsid w:val="00941E14"/>
    <w:rsid w:val="009552FF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1129520C"/>
    <w:rsid w:val="2F2169E9"/>
    <w:rsid w:val="519D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F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52F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55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52FF"/>
    <w:rPr>
      <w:sz w:val="18"/>
      <w:szCs w:val="18"/>
    </w:rPr>
  </w:style>
  <w:style w:type="table" w:styleId="TableGrid">
    <w:name w:val="Table Grid"/>
    <w:basedOn w:val="TableNormal"/>
    <w:uiPriority w:val="99"/>
    <w:rsid w:val="009552F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52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</Words>
  <Characters>115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sdhrss</dc:creator>
  <cp:keywords/>
  <dc:description/>
  <cp:lastModifiedBy>User</cp:lastModifiedBy>
  <cp:revision>4</cp:revision>
  <cp:lastPrinted>2020-02-24T02:45:00Z</cp:lastPrinted>
  <dcterms:created xsi:type="dcterms:W3CDTF">2012-02-21T09:35:00Z</dcterms:created>
  <dcterms:modified xsi:type="dcterms:W3CDTF">2020-02-28T00:53:00Z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