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pict>
          <v:shape id="文本框 1" o:spid="_x0000_s1026" type="#_x0000_t202" style="position:absolute;left:0;margin-left:6.2pt;margin-top:-26.45pt;height:30.6pt;width:74.25pt;rotation:0f;z-index:251658240;" o:ole="f" fillcolor="#FFFFFF" filled="f" o:preferrelative="t" stroked="f" coordorigin="0,0" coordsize="21600,21600">
            <v:fill on="f" color2="#FFFFFF" o:opacity2="100%" focus="0%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rPr>
                      <w:rFonts w:hint="eastAsia" w:eastAsia="仿宋_GB231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3：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Cs w:val="32"/>
        </w:rPr>
        <w:t>年山亭区</w:t>
      </w:r>
      <w:r>
        <w:rPr>
          <w:rFonts w:hint="eastAsia" w:ascii="方正小标宋简体" w:hAnsi="方正小标宋简体" w:eastAsia="方正小标宋简体" w:cs="方正小标宋简体"/>
          <w:szCs w:val="32"/>
          <w:lang w:val="en-US" w:eastAsia="zh-CN"/>
        </w:rPr>
        <w:t>镇街</w:t>
      </w:r>
      <w:r>
        <w:rPr>
          <w:rFonts w:hint="eastAsia" w:ascii="方正小标宋简体" w:hAnsi="方正小标宋简体" w:eastAsia="方正小标宋简体" w:cs="方正小标宋简体"/>
          <w:szCs w:val="32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szCs w:val="32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Cs w:val="32"/>
        </w:rPr>
        <w:t>人员</w:t>
      </w:r>
      <w:r>
        <w:rPr>
          <w:rFonts w:hint="eastAsia" w:ascii="方正小标宋简体" w:hAnsi="方正小标宋简体" w:eastAsia="方正小标宋简体" w:cs="方正小标宋简体"/>
          <w:szCs w:val="32"/>
          <w:lang w:eastAsia="zh-CN"/>
        </w:rPr>
        <w:t>信息登记表</w:t>
      </w:r>
      <w:r>
        <w:rPr>
          <w:rFonts w:hint="eastAsia" w:ascii="方正小标宋简体" w:hAnsi="方正小标宋简体" w:eastAsia="方正小标宋简体" w:cs="方正小标宋简体"/>
          <w:szCs w:val="32"/>
        </w:rPr>
        <w:t xml:space="preserve"> </w:t>
      </w:r>
    </w:p>
    <w:tbl>
      <w:tblPr>
        <w:tblpPr w:leftFromText="180" w:rightFromText="180" w:vertAnchor="text" w:horzAnchor="page" w:tblpX="1416" w:tblpY="519"/>
        <w:tblOverlap w:val="never"/>
        <w:tblW w:w="9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119"/>
        <w:gridCol w:w="1246"/>
        <w:gridCol w:w="120"/>
        <w:gridCol w:w="14"/>
        <w:gridCol w:w="1039"/>
        <w:gridCol w:w="78"/>
        <w:gridCol w:w="7"/>
        <w:gridCol w:w="602"/>
        <w:gridCol w:w="527"/>
        <w:gridCol w:w="204"/>
        <w:gridCol w:w="832"/>
        <w:gridCol w:w="1101"/>
        <w:gridCol w:w="413"/>
        <w:gridCol w:w="605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9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别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680" w:leftChars="-50" w:right="31680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68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民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族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19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入党时间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 w:hanging="91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 w:hanging="91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健康状况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9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身份证号</w:t>
            </w:r>
          </w:p>
        </w:tc>
        <w:tc>
          <w:tcPr>
            <w:tcW w:w="36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电话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9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山亭生源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9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报考定向岗位情况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9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类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别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历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 w:hanging="9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位</w:t>
            </w: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毕业院校、系及专业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9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教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育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9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在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教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育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56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05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及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务</w:t>
            </w:r>
          </w:p>
        </w:tc>
        <w:tc>
          <w:tcPr>
            <w:tcW w:w="57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任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现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时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间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1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学习和工作经历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（从高中、中专、技校填起）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31680" w:leftChars="-50" w:right="31680" w:rightChars="-50" w:firstLine="31680" w:firstLineChars="100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31680" w:leftChars="-50" w:right="31680" w:rightChars="-50" w:firstLine="316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16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惩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处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况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9" w:hRule="atLeast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家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庭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主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要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成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员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9" w:hRule="atLeast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09" w:hRule="atLeast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79" w:hRule="atLeast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105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31680" w:rightChars="-50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ind w:right="31680" w:rightChars="-50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ind w:right="31680" w:rightChars="-50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本人承诺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31680" w:rightChars="-5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我已仔细阅读了《201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年山亭区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镇街</w:t>
            </w:r>
            <w:r>
              <w:rPr>
                <w:rFonts w:hint="eastAsia"/>
                <w:sz w:val="24"/>
                <w:szCs w:val="24"/>
              </w:rPr>
              <w:t>事业单位公开招聘</w:t>
            </w:r>
            <w:r>
              <w:rPr>
                <w:rFonts w:hint="eastAsia"/>
                <w:sz w:val="24"/>
                <w:szCs w:val="24"/>
                <w:lang w:eastAsia="zh-CN"/>
              </w:rPr>
              <w:t>工作人员简章</w:t>
            </w:r>
            <w:r>
              <w:rPr>
                <w:rFonts w:hint="eastAsia"/>
                <w:sz w:val="24"/>
                <w:szCs w:val="24"/>
              </w:rPr>
              <w:t xml:space="preserve">》，理解其内容，符合报考条件。我郑重承诺：本人所填报的专业名称与毕业证专业名称一致，提供的个人信息、证明材料、证件等真实、准确，并自觉遵守各项规定，诚实守信、严守纪律，认真履行报考人员的义务。对因提供有关信息证件不实或违反有关纪律规定所造成的后果，本人自愿承担相应责任。  </w:t>
            </w:r>
          </w:p>
          <w:p>
            <w:pPr>
              <w:spacing w:line="240" w:lineRule="exact"/>
              <w:ind w:right="31680" w:rightChars="-5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right="31680" w:rightChars="-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承诺人签名：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年    月    日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805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村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（社区）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意见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hint="eastAsia" w:ascii="宋体" w:hAnsi="宋体" w:eastAsia="宋体" w:cs="宋体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sz w:val="24"/>
                <w:szCs w:val="24"/>
                <w:lang w:eastAsia="zh-CN"/>
              </w:rPr>
              <w:t>（此栏，只需报考</w:t>
            </w:r>
            <w:r>
              <w:rPr>
                <w:rFonts w:hint="eastAsia" w:ascii="宋体" w:hAnsi="宋体" w:eastAsia="宋体" w:cs="宋体"/>
                <w:i/>
                <w:iCs/>
                <w:sz w:val="24"/>
                <w:szCs w:val="24"/>
                <w:lang w:val="en-US" w:eastAsia="zh-CN"/>
              </w:rPr>
              <w:t>（社区）党组织书记定向招聘岗位的人员填写</w:t>
            </w:r>
            <w:r>
              <w:rPr>
                <w:rFonts w:hint="eastAsia" w:ascii="宋体" w:hAnsi="宋体" w:eastAsia="宋体" w:cs="宋体"/>
                <w:i/>
                <w:iCs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hint="eastAsia" w:ascii="宋体" w:hAnsi="宋体" w:eastAsia="宋体" w:cs="宋体"/>
                <w:i/>
                <w:iCs/>
                <w:sz w:val="24"/>
                <w:szCs w:val="24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right="31680" w:rightChars="-50" w:firstLine="444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</w:t>
            </w:r>
            <w:r>
              <w:rPr>
                <w:rFonts w:hint="eastAsia"/>
                <w:sz w:val="24"/>
                <w:szCs w:val="24"/>
              </w:rPr>
              <w:t>要负责人签字：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（盖 章）</w:t>
            </w:r>
          </w:p>
          <w:p>
            <w:pPr>
              <w:spacing w:line="240" w:lineRule="exact"/>
              <w:ind w:right="31680" w:rightChars="-50" w:firstLine="444" w:firstLineChars="2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89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单位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意见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-151" w:rightChars="-50" w:firstLine="444" w:firstLineChars="20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该同志，</w:t>
            </w:r>
            <w:r>
              <w:rPr>
                <w:rFonts w:hint="eastAsia"/>
                <w:sz w:val="24"/>
                <w:szCs w:val="24"/>
              </w:rPr>
              <w:t>系我单位在编（非在编）工作人员，于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日在我单位从事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工作，工作年限已满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年。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-151" w:rightChars="-50" w:firstLine="444" w:firstLineChars="20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同意该同志报考你处事业单位招聘岗位。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-151" w:rightChars="-50" w:firstLine="444" w:firstLineChars="20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-151" w:rightChars="-50" w:firstLine="444" w:firstLineChars="20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</w:t>
            </w:r>
            <w:r>
              <w:rPr>
                <w:rFonts w:hint="eastAsia"/>
                <w:sz w:val="24"/>
                <w:szCs w:val="24"/>
              </w:rPr>
              <w:t>要负责人签字：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（盖 章）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-151" w:rightChars="-50" w:firstLine="444" w:firstLineChars="20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年  月  日</w:t>
            </w:r>
          </w:p>
          <w:p>
            <w:pPr>
              <w:spacing w:line="240" w:lineRule="exact"/>
              <w:ind w:left="31680" w:leftChars="-50" w:right="31680" w:rightChars="-5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189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主管部门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（盖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章）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8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备注</w:t>
            </w:r>
          </w:p>
        </w:tc>
        <w:tc>
          <w:tcPr>
            <w:tcW w:w="817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1、此表应反正面打印，填写完整后在网上报名时作为附件上传。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2、山亭区生源系指具备下列条件之一：①考生高考前学籍在我区中学的(须提供高中毕业证书原件)；②父母或夫妻一方2019年12月25日前具有山亭区常住户口的，或本人2019年12月25日前具有山亭区常住户口的(如因高考户口迁移未落户的须出具当地派出所迁移证明)；③父母或夫妻一方户口暂未迁入我区，但在我区机关企事业单位有正式工作关系的(在企业工作的须有正式招工合同、社会保险金缴纳手册)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3、定向岗位类型：①服务基层项目人员定向招聘；②大学生退役士兵定向招聘村；③（社区）党组织书记定向招聘。</w:t>
      </w:r>
    </w:p>
    <w:sectPr>
      <w:footerReference r:id="rId4" w:type="default"/>
      <w:pgSz w:w="11907" w:h="16840"/>
      <w:pgMar w:top="1134" w:right="1134" w:bottom="850" w:left="1134" w:header="964" w:footer="1247" w:gutter="0"/>
      <w:paperSrc w:first="0" w:other="0"/>
      <w:cols w:space="720" w:num="1"/>
      <w:docGrid w:type="linesAndChars" w:linePitch="558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uiPriority w:val="0"/>
    <w:rPr/>
  </w:style>
  <w:style w:type="character" w:customStyle="1" w:styleId="6">
    <w:name w:val="Footer Char"/>
    <w:basedOn w:val="4"/>
    <w:link w:val="2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Header Char"/>
    <w:basedOn w:val="4"/>
    <w:link w:val="3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码1"/>
    <w:basedOn w:val="4"/>
    <w:uiPriority w:val="99"/>
    <w:rPr>
      <w:rFonts w:cs="Times New Roman"/>
    </w:rPr>
  </w:style>
  <w:style w:type="character" w:customStyle="1" w:styleId="9">
    <w:name w:val="页脚 Char"/>
    <w:uiPriority w:val="99"/>
    <w:rPr>
      <w:rFonts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2</Pages>
  <Words>91</Words>
  <Characters>524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2018-12-11T08:23:00Z</dcterms:created>
  <dc:creator>JC-</dc:creator>
  <cp:lastModifiedBy>Administrator</cp:lastModifiedBy>
  <cp:lastPrinted>2019-12-16T01:41:00Z</cp:lastPrinted>
  <dcterms:modified xsi:type="dcterms:W3CDTF">2019-12-16T07:34:57Z</dcterms:modified>
  <dc:title>薛城区2018年从优秀村（社区）党组织书记中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