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滕州市公安局公开招聘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警务辅助人员诚信承诺书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  <w:bookmarkStart w:id="1" w:name="_GoBack"/>
      <w:bookmarkEnd w:id="1"/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滕州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市公安局公开招聘警务辅助人员简章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47A58"/>
    <w:rsid w:val="00037666"/>
    <w:rsid w:val="000B43E4"/>
    <w:rsid w:val="004C4D96"/>
    <w:rsid w:val="004F6BD4"/>
    <w:rsid w:val="00525C78"/>
    <w:rsid w:val="00533FDF"/>
    <w:rsid w:val="00635C8B"/>
    <w:rsid w:val="006514C9"/>
    <w:rsid w:val="0070670D"/>
    <w:rsid w:val="007709C2"/>
    <w:rsid w:val="007F101A"/>
    <w:rsid w:val="008120E9"/>
    <w:rsid w:val="008724A4"/>
    <w:rsid w:val="008A3EB2"/>
    <w:rsid w:val="00915B1E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  <w:rsid w:val="40547A58"/>
    <w:rsid w:val="40765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789\2019&#24066;&#20844;&#23433;&#23616;&#25307;&#32771;&#36741;&#35686;&#25215;&#35834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2019市公安局招考辅警承诺书.dot</Template>
  <Pages>1</Pages>
  <Words>181</Words>
  <Characters>181</Characters>
  <Lines>1</Lines>
  <Paragraphs>1</Paragraphs>
  <TotalTime>0</TotalTime>
  <ScaleCrop>false</ScaleCrop>
  <LinksUpToDate>false</LinksUpToDate>
  <CharactersWithSpaces>187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2019-11-14T09:18:00Z</dcterms:created>
  <dc:creator>甘波</dc:creator>
  <cp:lastModifiedBy>甘波</cp:lastModifiedBy>
  <dcterms:modified xsi:type="dcterms:W3CDTF">2019-11-14T09:19:25Z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