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77" w:rsidRDefault="00AB117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：</w:t>
      </w:r>
      <w:bookmarkStart w:id="0" w:name="_GoBack"/>
      <w:bookmarkEnd w:id="0"/>
    </w:p>
    <w:p w:rsidR="00AB1177" w:rsidRDefault="00AB1177">
      <w:pPr>
        <w:wordWrap w:val="0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放弃面试资格声明</w:t>
      </w:r>
    </w:p>
    <w:p w:rsidR="00AB1177" w:rsidRDefault="00AB1177">
      <w:pPr>
        <w:wordWrap w:val="0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（范本）</w:t>
      </w:r>
    </w:p>
    <w:p w:rsidR="00AB1177" w:rsidRDefault="00AB1177">
      <w:pPr>
        <w:wordWrap w:val="0"/>
        <w:rPr>
          <w:rFonts w:ascii="仿宋_GB2312" w:eastAsia="仿宋_GB2312"/>
          <w:sz w:val="32"/>
          <w:szCs w:val="32"/>
        </w:rPr>
      </w:pPr>
    </w:p>
    <w:p w:rsidR="00AB1177" w:rsidRDefault="00AB1177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济南市天桥区人力资源和社会保障局：</w:t>
      </w:r>
    </w:p>
    <w:p w:rsidR="00AB1177" w:rsidRDefault="00AB1177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本人×××（姓名），身份证号码：×××，准考证号码：×××，报考×××（主管部门及招聘单位）的×××（报考职位），笔试成绩为×××分，已入围该职位面试，现本人自愿放弃参加面试。</w:t>
      </w:r>
    </w:p>
    <w:p w:rsidR="00AB1177" w:rsidRDefault="00AB1177" w:rsidP="00F751B9">
      <w:pPr>
        <w:wordWrap w:val="0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AB1177" w:rsidRDefault="00AB1177" w:rsidP="00F751B9">
      <w:pPr>
        <w:wordWrap w:val="0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×××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签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名（考生本人手写）：</w:t>
      </w:r>
    </w:p>
    <w:p w:rsidR="00AB1177" w:rsidRDefault="00AB1177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期：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B1177" w:rsidRDefault="00AB1177">
      <w:pPr>
        <w:wordWrap w:val="0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.7pt;margin-top:12.05pt;width:446.25pt;height:174.4pt;z-index:251658240" strokeweight="3pt">
            <v:stroke dashstyle="dashDot"/>
            <v:textbox>
              <w:txbxContent>
                <w:p w:rsidR="00AB1177" w:rsidRDefault="00AB1177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B1177" w:rsidRDefault="00AB1177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B1177" w:rsidRDefault="00AB11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 w:rsidR="00AB1177" w:rsidRDefault="00AB1177">
      <w:pPr>
        <w:wordWrap w:val="0"/>
        <w:rPr>
          <w:rFonts w:ascii="仿宋_GB2312" w:eastAsia="仿宋_GB2312"/>
          <w:sz w:val="32"/>
          <w:szCs w:val="32"/>
        </w:rPr>
      </w:pPr>
    </w:p>
    <w:p w:rsidR="00AB1177" w:rsidRDefault="00AB1177">
      <w:pPr>
        <w:wordWrap w:val="0"/>
        <w:rPr>
          <w:rFonts w:ascii="仿宋_GB2312" w:eastAsia="仿宋_GB2312"/>
          <w:sz w:val="32"/>
          <w:szCs w:val="32"/>
        </w:rPr>
      </w:pPr>
    </w:p>
    <w:p w:rsidR="00AB1177" w:rsidRDefault="00AB1177">
      <w:pPr>
        <w:wordWrap w:val="0"/>
        <w:rPr>
          <w:rFonts w:ascii="仿宋_GB2312" w:eastAsia="仿宋_GB2312"/>
          <w:sz w:val="32"/>
          <w:szCs w:val="32"/>
        </w:rPr>
      </w:pPr>
    </w:p>
    <w:p w:rsidR="00AB1177" w:rsidRDefault="00AB1177">
      <w:pPr>
        <w:wordWrap w:val="0"/>
        <w:rPr>
          <w:rFonts w:ascii="仿宋_GB2312" w:eastAsia="仿宋_GB2312"/>
          <w:sz w:val="32"/>
          <w:szCs w:val="32"/>
        </w:rPr>
      </w:pPr>
    </w:p>
    <w:p w:rsidR="00AB1177" w:rsidRDefault="00AB1177">
      <w:pPr>
        <w:wordWrap w:val="0"/>
        <w:rPr>
          <w:rFonts w:ascii="仿宋_GB2312" w:eastAsia="仿宋_GB2312"/>
          <w:sz w:val="32"/>
          <w:szCs w:val="32"/>
        </w:rPr>
      </w:pPr>
    </w:p>
    <w:p w:rsidR="00AB1177" w:rsidRDefault="00AB1177" w:rsidP="00F751B9">
      <w:pPr>
        <w:wordWrap w:val="0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hyperlink r:id="rId6" w:history="1">
        <w:r>
          <w:rPr>
            <w:rFonts w:ascii="仿宋_GB2312" w:eastAsia="仿宋_GB2312" w:hint="eastAsia"/>
            <w:sz w:val="32"/>
            <w:szCs w:val="32"/>
          </w:rPr>
          <w:t>请考生将本人签字后的《放弃面试资格声明》拍照后发送至</w:t>
        </w:r>
        <w:r>
          <w:rPr>
            <w:rFonts w:ascii="仿宋_GB2312" w:eastAsia="仿宋_GB2312"/>
            <w:sz w:val="32"/>
            <w:szCs w:val="32"/>
          </w:rPr>
          <w:t>tianqiaogongguanke@163.com</w:t>
        </w:r>
        <w:r>
          <w:rPr>
            <w:rFonts w:ascii="仿宋_GB2312" w:eastAsia="仿宋_GB2312" w:hint="eastAsia"/>
            <w:sz w:val="32"/>
            <w:szCs w:val="32"/>
          </w:rPr>
          <w:t>，招</w:t>
        </w:r>
      </w:hyperlink>
      <w:r>
        <w:rPr>
          <w:rFonts w:ascii="仿宋_GB2312" w:eastAsia="仿宋_GB2312" w:hint="eastAsia"/>
          <w:sz w:val="32"/>
          <w:szCs w:val="32"/>
        </w:rPr>
        <w:t>聘主管部门届时将根据本人提供的手机联系本人进行确认。为保障本人权益，请考生注意接听。</w:t>
      </w:r>
    </w:p>
    <w:p w:rsidR="00AB1177" w:rsidRDefault="00AB1177"/>
    <w:sectPr w:rsidR="00AB1177" w:rsidSect="00F751B9">
      <w:headerReference w:type="default" r:id="rId7"/>
      <w:pgSz w:w="11906" w:h="16838"/>
      <w:pgMar w:top="1814" w:right="1531" w:bottom="760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77" w:rsidRDefault="00AB1177" w:rsidP="002C2975">
      <w:r>
        <w:separator/>
      </w:r>
    </w:p>
  </w:endnote>
  <w:endnote w:type="continuationSeparator" w:id="0">
    <w:p w:rsidR="00AB1177" w:rsidRDefault="00AB1177" w:rsidP="002C2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77" w:rsidRDefault="00AB1177" w:rsidP="002C2975">
      <w:r>
        <w:separator/>
      </w:r>
    </w:p>
  </w:footnote>
  <w:footnote w:type="continuationSeparator" w:id="0">
    <w:p w:rsidR="00AB1177" w:rsidRDefault="00AB1177" w:rsidP="002C2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77" w:rsidRDefault="00AB1177" w:rsidP="00F751B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832000"/>
    <w:rsid w:val="001C076F"/>
    <w:rsid w:val="002C2975"/>
    <w:rsid w:val="00335E34"/>
    <w:rsid w:val="003B7118"/>
    <w:rsid w:val="00472D5B"/>
    <w:rsid w:val="00482C07"/>
    <w:rsid w:val="00511A3F"/>
    <w:rsid w:val="006E6436"/>
    <w:rsid w:val="00932FBA"/>
    <w:rsid w:val="00AB1177"/>
    <w:rsid w:val="00CB167C"/>
    <w:rsid w:val="00D5371C"/>
    <w:rsid w:val="00E118B6"/>
    <w:rsid w:val="00E51198"/>
    <w:rsid w:val="00F21EEB"/>
    <w:rsid w:val="00F449DB"/>
    <w:rsid w:val="00F751B9"/>
    <w:rsid w:val="0BAC285A"/>
    <w:rsid w:val="1CBC153A"/>
    <w:rsid w:val="4983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C297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2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C2975"/>
    <w:rPr>
      <w:rFonts w:cs="Times New Roman"/>
    </w:rPr>
  </w:style>
  <w:style w:type="character" w:styleId="Hyperlink">
    <w:name w:val="Hyperlink"/>
    <w:basedOn w:val="DefaultParagraphFont"/>
    <w:uiPriority w:val="99"/>
    <w:rsid w:val="002C29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11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32771;&#29983;&#23558;&#26412;&#20154;&#31614;&#23383;&#21518;&#30340;&#12298;&#25918;&#24323;&#38754;&#35797;&#36164;&#26684;&#22768;&#26126;&#12299;&#25293;&#29031;&#21518;&#21457;&#36865;&#33267;tianqiaogongguanke@163.com&#65292;zhao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2473</TotalTime>
  <Pages>1</Pages>
  <Words>60</Words>
  <Characters>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钊找诏</dc:creator>
  <cp:keywords/>
  <dc:description/>
  <cp:lastModifiedBy>admin</cp:lastModifiedBy>
  <cp:revision>6</cp:revision>
  <cp:lastPrinted>2019-05-27T01:01:00Z</cp:lastPrinted>
  <dcterms:created xsi:type="dcterms:W3CDTF">2018-05-24T02:31:00Z</dcterms:created>
  <dcterms:modified xsi:type="dcterms:W3CDTF">2019-10-24T05:46:00Z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