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37" w:rsidRDefault="00825137">
      <w:pPr>
        <w:widowControl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日照市就业困难人员认定表</w:t>
      </w:r>
    </w:p>
    <w:p w:rsidR="00825137" w:rsidRDefault="00825137">
      <w:pPr>
        <w:widowControl/>
        <w:rPr>
          <w:rFonts w:ascii="仿宋" w:eastAsia="仿宋" w:hAnsi="仿宋" w:cs="Times New Roman"/>
        </w:rPr>
      </w:pPr>
    </w:p>
    <w:tbl>
      <w:tblPr>
        <w:tblW w:w="88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1089"/>
        <w:gridCol w:w="198"/>
        <w:gridCol w:w="693"/>
        <w:gridCol w:w="990"/>
        <w:gridCol w:w="594"/>
        <w:gridCol w:w="429"/>
        <w:gridCol w:w="563"/>
        <w:gridCol w:w="443"/>
        <w:gridCol w:w="1007"/>
        <w:gridCol w:w="2013"/>
      </w:tblGrid>
      <w:tr w:rsidR="00825137">
        <w:trPr>
          <w:trHeight w:val="573"/>
        </w:trPr>
        <w:tc>
          <w:tcPr>
            <w:tcW w:w="801" w:type="dxa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693" w:type="dxa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公民身份号码</w:t>
            </w:r>
          </w:p>
        </w:tc>
        <w:tc>
          <w:tcPr>
            <w:tcW w:w="3463" w:type="dxa"/>
            <w:gridSpan w:val="3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825137">
        <w:trPr>
          <w:trHeight w:val="585"/>
        </w:trPr>
        <w:tc>
          <w:tcPr>
            <w:tcW w:w="2781" w:type="dxa"/>
            <w:gridSpan w:val="4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013" w:type="dxa"/>
            <w:gridSpan w:val="3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825137">
        <w:trPr>
          <w:trHeight w:val="585"/>
        </w:trPr>
        <w:tc>
          <w:tcPr>
            <w:tcW w:w="2781" w:type="dxa"/>
            <w:gridSpan w:val="4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6039" w:type="dxa"/>
            <w:gridSpan w:val="7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825137">
        <w:trPr>
          <w:trHeight w:val="585"/>
        </w:trPr>
        <w:tc>
          <w:tcPr>
            <w:tcW w:w="2781" w:type="dxa"/>
            <w:gridSpan w:val="4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是否注册工商登记</w:t>
            </w:r>
          </w:p>
        </w:tc>
        <w:tc>
          <w:tcPr>
            <w:tcW w:w="2013" w:type="dxa"/>
            <w:gridSpan w:val="3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825137" w:rsidRDefault="00825137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是否注册民办非企业</w:t>
            </w:r>
          </w:p>
        </w:tc>
        <w:tc>
          <w:tcPr>
            <w:tcW w:w="2013" w:type="dxa"/>
            <w:vAlign w:val="center"/>
          </w:tcPr>
          <w:p w:rsidR="00825137" w:rsidRDefault="00825137" w:rsidP="00825137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825137">
        <w:trPr>
          <w:trHeight w:val="589"/>
        </w:trPr>
        <w:tc>
          <w:tcPr>
            <w:tcW w:w="801" w:type="dxa"/>
            <w:vMerge w:val="restart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1089" w:type="dxa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3019" w:type="dxa"/>
            <w:gridSpan w:val="5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020" w:type="dxa"/>
            <w:gridSpan w:val="2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就业状况</w:t>
            </w:r>
          </w:p>
        </w:tc>
      </w:tr>
      <w:tr w:rsidR="00825137">
        <w:trPr>
          <w:trHeight w:val="531"/>
        </w:trPr>
        <w:tc>
          <w:tcPr>
            <w:tcW w:w="801" w:type="dxa"/>
            <w:vMerge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9" w:type="dxa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825137">
        <w:trPr>
          <w:trHeight w:val="491"/>
        </w:trPr>
        <w:tc>
          <w:tcPr>
            <w:tcW w:w="801" w:type="dxa"/>
            <w:vMerge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089" w:type="dxa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825137">
        <w:trPr>
          <w:trHeight w:val="451"/>
        </w:trPr>
        <w:tc>
          <w:tcPr>
            <w:tcW w:w="801" w:type="dxa"/>
            <w:vMerge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089" w:type="dxa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825137">
        <w:trPr>
          <w:trHeight w:val="2079"/>
        </w:trPr>
        <w:tc>
          <w:tcPr>
            <w:tcW w:w="8820" w:type="dxa"/>
            <w:gridSpan w:val="11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 w:rsidP="00825137">
            <w:pPr>
              <w:widowControl/>
              <w:ind w:firstLineChars="200" w:firstLine="31680"/>
              <w:jc w:val="left"/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</w:rPr>
              <w:t>本人承诺所提供的个人信息、证明材料、证件等真实准确，否则相关责任由本人承担。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 w:rsidP="00825137">
            <w:pPr>
              <w:widowControl/>
              <w:ind w:firstLineChars="2666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申请人（签名）：</w:t>
            </w:r>
          </w:p>
          <w:p w:rsidR="00825137" w:rsidRDefault="00825137" w:rsidP="00825137">
            <w:pPr>
              <w:widowControl/>
              <w:ind w:firstLineChars="272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25137">
        <w:trPr>
          <w:trHeight w:val="507"/>
        </w:trPr>
        <w:tc>
          <w:tcPr>
            <w:tcW w:w="4365" w:type="dxa"/>
            <w:gridSpan w:val="6"/>
            <w:vAlign w:val="center"/>
          </w:tcPr>
          <w:p w:rsidR="00825137" w:rsidRDefault="00825137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认定就业困难人员类别</w:t>
            </w:r>
          </w:p>
        </w:tc>
        <w:tc>
          <w:tcPr>
            <w:tcW w:w="4455" w:type="dxa"/>
            <w:gridSpan w:val="5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825137">
        <w:trPr>
          <w:trHeight w:val="3372"/>
        </w:trPr>
        <w:tc>
          <w:tcPr>
            <w:tcW w:w="4365" w:type="dxa"/>
            <w:gridSpan w:val="6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街道（乡镇）人力资源社会保障所意见：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经办人：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 w:rsidP="00825137">
            <w:pPr>
              <w:widowControl/>
              <w:ind w:firstLineChars="1282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盖章</w:t>
            </w:r>
          </w:p>
          <w:p w:rsidR="00825137" w:rsidRDefault="00825137" w:rsidP="00825137">
            <w:pPr>
              <w:widowControl/>
              <w:ind w:firstLineChars="1014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日</w:t>
            </w:r>
          </w:p>
        </w:tc>
        <w:tc>
          <w:tcPr>
            <w:tcW w:w="4455" w:type="dxa"/>
            <w:gridSpan w:val="5"/>
          </w:tcPr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区县公共就业服务机构意见：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经办人：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 w:rsidP="00825137">
            <w:pPr>
              <w:widowControl/>
              <w:ind w:firstLineChars="1378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盖章</w:t>
            </w:r>
          </w:p>
          <w:p w:rsidR="00825137" w:rsidRDefault="00825137" w:rsidP="00825137">
            <w:pPr>
              <w:widowControl/>
              <w:ind w:firstLineChars="1118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日</w:t>
            </w:r>
          </w:p>
          <w:p w:rsidR="00825137" w:rsidRDefault="00825137">
            <w:pPr>
              <w:widowControl/>
              <w:jc w:val="left"/>
              <w:rPr>
                <w:rFonts w:ascii="宋体" w:cs="Times New Roman"/>
              </w:rPr>
            </w:pPr>
          </w:p>
          <w:p w:rsidR="00825137" w:rsidRDefault="00825137" w:rsidP="00825137">
            <w:pPr>
              <w:widowControl/>
              <w:ind w:firstLineChars="2952" w:firstLine="31680"/>
              <w:jc w:val="left"/>
              <w:rPr>
                <w:rFonts w:ascii="宋体" w:cs="Times New Roman"/>
              </w:rPr>
            </w:pPr>
          </w:p>
        </w:tc>
      </w:tr>
      <w:tr w:rsidR="00825137">
        <w:trPr>
          <w:trHeight w:val="908"/>
        </w:trPr>
        <w:tc>
          <w:tcPr>
            <w:tcW w:w="8820" w:type="dxa"/>
            <w:gridSpan w:val="11"/>
          </w:tcPr>
          <w:p w:rsidR="00825137" w:rsidRDefault="00825137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</w:t>
            </w:r>
          </w:p>
        </w:tc>
      </w:tr>
    </w:tbl>
    <w:p w:rsidR="00825137" w:rsidRDefault="00825137">
      <w:pPr>
        <w:widowControl/>
        <w:rPr>
          <w:rFonts w:ascii="仿宋" w:eastAsia="仿宋" w:hAnsi="仿宋" w:cs="Times New Roman"/>
          <w:sz w:val="32"/>
          <w:szCs w:val="32"/>
        </w:rPr>
      </w:pPr>
    </w:p>
    <w:p w:rsidR="00825137" w:rsidRDefault="00825137">
      <w:pPr>
        <w:widowControl/>
        <w:rPr>
          <w:rFonts w:cs="Times New Roman"/>
        </w:rPr>
      </w:pPr>
    </w:p>
    <w:sectPr w:rsidR="00825137" w:rsidSect="00983AFB">
      <w:footerReference w:type="even" r:id="rId6"/>
      <w:footerReference w:type="default" r:id="rId7"/>
      <w:pgSz w:w="11906" w:h="16838"/>
      <w:pgMar w:top="1701" w:right="1588" w:bottom="1871" w:left="1588" w:header="851" w:footer="992" w:gutter="0"/>
      <w:pgNumType w:fmt="numberInDash" w:chapStyle="1"/>
      <w:cols w:space="425"/>
      <w:docGrid w:type="linesAndChars" w:linePitch="301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37" w:rsidRDefault="00825137" w:rsidP="00983A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5137" w:rsidRDefault="00825137" w:rsidP="00983A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37" w:rsidRDefault="00825137">
    <w:pPr>
      <w:pStyle w:val="Footer"/>
      <w:rPr>
        <w:rFonts w:eastAsia="新宋体" w:cs="Times New Roman"/>
        <w:sz w:val="21"/>
        <w:szCs w:val="21"/>
      </w:rPr>
    </w:pPr>
    <w:r>
      <w:rPr>
        <w:rFonts w:eastAsia="新宋体"/>
        <w:sz w:val="21"/>
        <w:szCs w:val="21"/>
      </w:rPr>
      <w:fldChar w:fldCharType="begin"/>
    </w:r>
    <w:r>
      <w:rPr>
        <w:rFonts w:eastAsia="新宋体"/>
        <w:sz w:val="21"/>
        <w:szCs w:val="21"/>
      </w:rPr>
      <w:instrText xml:space="preserve"> PAGE   \* MERGEFORMAT </w:instrText>
    </w:r>
    <w:r>
      <w:rPr>
        <w:rFonts w:eastAsia="新宋体"/>
        <w:sz w:val="21"/>
        <w:szCs w:val="21"/>
      </w:rPr>
      <w:fldChar w:fldCharType="separate"/>
    </w:r>
    <w:r>
      <w:rPr>
        <w:rFonts w:eastAsia="新宋体"/>
        <w:sz w:val="21"/>
        <w:szCs w:val="21"/>
        <w:lang w:val="zh-CN"/>
      </w:rPr>
      <w:t>-</w:t>
    </w:r>
    <w:r>
      <w:rPr>
        <w:rFonts w:ascii="仿宋" w:eastAsia="新宋体" w:hAnsi="仿宋" w:cs="仿宋"/>
        <w:sz w:val="21"/>
        <w:szCs w:val="21"/>
      </w:rPr>
      <w:t>2</w:t>
    </w:r>
    <w:r>
      <w:rPr>
        <w:rFonts w:eastAsia="新宋体"/>
        <w:sz w:val="21"/>
        <w:szCs w:val="21"/>
      </w:rPr>
      <w:t xml:space="preserve"> -</w:t>
    </w:r>
    <w:r>
      <w:rPr>
        <w:rFonts w:eastAsia="新宋体"/>
        <w:sz w:val="21"/>
        <w:szCs w:val="21"/>
      </w:rPr>
      <w:fldChar w:fldCharType="end"/>
    </w:r>
  </w:p>
  <w:p w:rsidR="00825137" w:rsidRDefault="0082513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37" w:rsidRDefault="00825137">
    <w:pPr>
      <w:pStyle w:val="Footer"/>
      <w:jc w:val="right"/>
      <w:rPr>
        <w:rFonts w:ascii="仿宋" w:eastAsia="仿宋" w:hAnsi="仿宋" w:cs="Times New Roman"/>
        <w:sz w:val="21"/>
        <w:szCs w:val="21"/>
      </w:rPr>
    </w:pPr>
    <w:r>
      <w:rPr>
        <w:rFonts w:ascii="仿宋" w:eastAsia="仿宋" w:hAnsi="仿宋" w:cs="仿宋"/>
        <w:sz w:val="21"/>
        <w:szCs w:val="21"/>
      </w:rPr>
      <w:fldChar w:fldCharType="begin"/>
    </w:r>
    <w:r>
      <w:rPr>
        <w:rFonts w:ascii="仿宋" w:eastAsia="仿宋" w:hAnsi="仿宋" w:cs="仿宋"/>
        <w:sz w:val="21"/>
        <w:szCs w:val="21"/>
      </w:rPr>
      <w:instrText xml:space="preserve"> PAGE   \* MERGEFORMAT </w:instrText>
    </w:r>
    <w:r>
      <w:rPr>
        <w:rFonts w:ascii="仿宋" w:eastAsia="仿宋" w:hAnsi="仿宋" w:cs="仿宋"/>
        <w:sz w:val="21"/>
        <w:szCs w:val="21"/>
      </w:rPr>
      <w:fldChar w:fldCharType="separate"/>
    </w:r>
    <w:r w:rsidRPr="003308D8">
      <w:rPr>
        <w:rFonts w:ascii="仿宋" w:eastAsia="仿宋" w:hAnsi="仿宋" w:cs="仿宋"/>
        <w:noProof/>
        <w:sz w:val="21"/>
        <w:szCs w:val="21"/>
        <w:lang w:val="zh-CN"/>
      </w:rPr>
      <w:t>-</w:t>
    </w:r>
    <w:r>
      <w:rPr>
        <w:rFonts w:ascii="仿宋" w:eastAsia="仿宋" w:hAnsi="仿宋" w:cs="仿宋"/>
        <w:noProof/>
        <w:sz w:val="21"/>
        <w:szCs w:val="21"/>
      </w:rPr>
      <w:t xml:space="preserve"> 1 -</w:t>
    </w:r>
    <w:r>
      <w:rPr>
        <w:rFonts w:ascii="仿宋" w:eastAsia="仿宋" w:hAnsi="仿宋" w:cs="仿宋"/>
        <w:sz w:val="21"/>
        <w:szCs w:val="21"/>
      </w:rPr>
      <w:fldChar w:fldCharType="end"/>
    </w:r>
  </w:p>
  <w:p w:rsidR="00825137" w:rsidRDefault="00825137">
    <w:pPr>
      <w:pStyle w:val="Footer"/>
      <w:jc w:val="center"/>
      <w:rPr>
        <w:rFonts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37" w:rsidRDefault="00825137" w:rsidP="00983A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5137" w:rsidRDefault="00825137" w:rsidP="00983A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99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17"/>
    <w:rsid w:val="000011D0"/>
    <w:rsid w:val="00026E95"/>
    <w:rsid w:val="00030F37"/>
    <w:rsid w:val="00052ADF"/>
    <w:rsid w:val="000628E1"/>
    <w:rsid w:val="00090FE9"/>
    <w:rsid w:val="000A5370"/>
    <w:rsid w:val="000C31E3"/>
    <w:rsid w:val="000D4821"/>
    <w:rsid w:val="000D5319"/>
    <w:rsid w:val="000E4FD7"/>
    <w:rsid w:val="0010078F"/>
    <w:rsid w:val="00106031"/>
    <w:rsid w:val="001062D6"/>
    <w:rsid w:val="00116839"/>
    <w:rsid w:val="00136CF4"/>
    <w:rsid w:val="00146686"/>
    <w:rsid w:val="0018712B"/>
    <w:rsid w:val="001C0242"/>
    <w:rsid w:val="001D0054"/>
    <w:rsid w:val="001E3176"/>
    <w:rsid w:val="001F0121"/>
    <w:rsid w:val="001F2DA5"/>
    <w:rsid w:val="00213B54"/>
    <w:rsid w:val="00220D79"/>
    <w:rsid w:val="00225244"/>
    <w:rsid w:val="00231E98"/>
    <w:rsid w:val="0025002A"/>
    <w:rsid w:val="002801CB"/>
    <w:rsid w:val="00282F27"/>
    <w:rsid w:val="002C1815"/>
    <w:rsid w:val="002C79FE"/>
    <w:rsid w:val="002C7C49"/>
    <w:rsid w:val="002E29C1"/>
    <w:rsid w:val="003308D8"/>
    <w:rsid w:val="003365E9"/>
    <w:rsid w:val="00336F8C"/>
    <w:rsid w:val="00356F66"/>
    <w:rsid w:val="00371FF3"/>
    <w:rsid w:val="00373253"/>
    <w:rsid w:val="003A4CFF"/>
    <w:rsid w:val="003C6E64"/>
    <w:rsid w:val="00421010"/>
    <w:rsid w:val="00421B78"/>
    <w:rsid w:val="00436AEF"/>
    <w:rsid w:val="00437326"/>
    <w:rsid w:val="00456E17"/>
    <w:rsid w:val="00464985"/>
    <w:rsid w:val="00484354"/>
    <w:rsid w:val="004A5055"/>
    <w:rsid w:val="004B5217"/>
    <w:rsid w:val="004B54B7"/>
    <w:rsid w:val="004B63F8"/>
    <w:rsid w:val="004C4AF1"/>
    <w:rsid w:val="00553783"/>
    <w:rsid w:val="00556C76"/>
    <w:rsid w:val="00561CF7"/>
    <w:rsid w:val="00570D76"/>
    <w:rsid w:val="00585130"/>
    <w:rsid w:val="005A1560"/>
    <w:rsid w:val="005A4DAB"/>
    <w:rsid w:val="005A5494"/>
    <w:rsid w:val="005D2205"/>
    <w:rsid w:val="005D39FC"/>
    <w:rsid w:val="005D3ECF"/>
    <w:rsid w:val="005E259D"/>
    <w:rsid w:val="00603220"/>
    <w:rsid w:val="006177A3"/>
    <w:rsid w:val="00624B2C"/>
    <w:rsid w:val="00626465"/>
    <w:rsid w:val="006315AF"/>
    <w:rsid w:val="006504B0"/>
    <w:rsid w:val="006513C5"/>
    <w:rsid w:val="006650A1"/>
    <w:rsid w:val="0067767B"/>
    <w:rsid w:val="00692836"/>
    <w:rsid w:val="006A53AA"/>
    <w:rsid w:val="006C0D6D"/>
    <w:rsid w:val="006C6B39"/>
    <w:rsid w:val="006C764B"/>
    <w:rsid w:val="006D2FE4"/>
    <w:rsid w:val="006D6CB6"/>
    <w:rsid w:val="006F66CA"/>
    <w:rsid w:val="006F7DD8"/>
    <w:rsid w:val="007071F0"/>
    <w:rsid w:val="00707714"/>
    <w:rsid w:val="00711EB2"/>
    <w:rsid w:val="0071663C"/>
    <w:rsid w:val="007200AD"/>
    <w:rsid w:val="007240C4"/>
    <w:rsid w:val="0072771B"/>
    <w:rsid w:val="00747E7E"/>
    <w:rsid w:val="0077075C"/>
    <w:rsid w:val="007707A1"/>
    <w:rsid w:val="00783598"/>
    <w:rsid w:val="00797BBB"/>
    <w:rsid w:val="007C1B82"/>
    <w:rsid w:val="007C782A"/>
    <w:rsid w:val="007D3914"/>
    <w:rsid w:val="007E0FA7"/>
    <w:rsid w:val="007F3D74"/>
    <w:rsid w:val="00814355"/>
    <w:rsid w:val="00817EB1"/>
    <w:rsid w:val="00822957"/>
    <w:rsid w:val="008243B3"/>
    <w:rsid w:val="00825137"/>
    <w:rsid w:val="008652F8"/>
    <w:rsid w:val="00876FE1"/>
    <w:rsid w:val="008914A4"/>
    <w:rsid w:val="00895654"/>
    <w:rsid w:val="008B1AAD"/>
    <w:rsid w:val="008F7925"/>
    <w:rsid w:val="00900060"/>
    <w:rsid w:val="009011F7"/>
    <w:rsid w:val="009179FC"/>
    <w:rsid w:val="00917CF3"/>
    <w:rsid w:val="0096135E"/>
    <w:rsid w:val="00983AFB"/>
    <w:rsid w:val="009B0027"/>
    <w:rsid w:val="009B0A1B"/>
    <w:rsid w:val="009B6ECC"/>
    <w:rsid w:val="009C2C1A"/>
    <w:rsid w:val="009C4FB4"/>
    <w:rsid w:val="009D7470"/>
    <w:rsid w:val="009E4A36"/>
    <w:rsid w:val="009F5F64"/>
    <w:rsid w:val="009F67AF"/>
    <w:rsid w:val="00A124E2"/>
    <w:rsid w:val="00A148DB"/>
    <w:rsid w:val="00A22C37"/>
    <w:rsid w:val="00A858BB"/>
    <w:rsid w:val="00A91624"/>
    <w:rsid w:val="00A93384"/>
    <w:rsid w:val="00AD150F"/>
    <w:rsid w:val="00AD4829"/>
    <w:rsid w:val="00AF732C"/>
    <w:rsid w:val="00AF7C7D"/>
    <w:rsid w:val="00B021EB"/>
    <w:rsid w:val="00B24A3D"/>
    <w:rsid w:val="00B26BAB"/>
    <w:rsid w:val="00B27BCF"/>
    <w:rsid w:val="00B33250"/>
    <w:rsid w:val="00B60188"/>
    <w:rsid w:val="00B9090B"/>
    <w:rsid w:val="00B91C57"/>
    <w:rsid w:val="00B9250D"/>
    <w:rsid w:val="00B96611"/>
    <w:rsid w:val="00BA793F"/>
    <w:rsid w:val="00BC1AD8"/>
    <w:rsid w:val="00BC2590"/>
    <w:rsid w:val="00BD2D94"/>
    <w:rsid w:val="00BE6C9A"/>
    <w:rsid w:val="00BF5F47"/>
    <w:rsid w:val="00C0795F"/>
    <w:rsid w:val="00C332E7"/>
    <w:rsid w:val="00C52F15"/>
    <w:rsid w:val="00C56492"/>
    <w:rsid w:val="00C5786F"/>
    <w:rsid w:val="00C6460D"/>
    <w:rsid w:val="00C84456"/>
    <w:rsid w:val="00C94DED"/>
    <w:rsid w:val="00CC6E12"/>
    <w:rsid w:val="00CD375A"/>
    <w:rsid w:val="00CE61EB"/>
    <w:rsid w:val="00CE754F"/>
    <w:rsid w:val="00CF23E2"/>
    <w:rsid w:val="00D1356F"/>
    <w:rsid w:val="00D76C17"/>
    <w:rsid w:val="00DB38F0"/>
    <w:rsid w:val="00DB3F10"/>
    <w:rsid w:val="00DC48ED"/>
    <w:rsid w:val="00E42CC8"/>
    <w:rsid w:val="00E62343"/>
    <w:rsid w:val="00E70117"/>
    <w:rsid w:val="00E96699"/>
    <w:rsid w:val="00EE36E6"/>
    <w:rsid w:val="00EE5AA0"/>
    <w:rsid w:val="00F14C2B"/>
    <w:rsid w:val="00F57D76"/>
    <w:rsid w:val="00F62B72"/>
    <w:rsid w:val="00F66417"/>
    <w:rsid w:val="00FA4487"/>
    <w:rsid w:val="00FB23A7"/>
    <w:rsid w:val="00FB4A46"/>
    <w:rsid w:val="00FF4C38"/>
    <w:rsid w:val="1C190777"/>
    <w:rsid w:val="1E1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F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3A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AF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8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AF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8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AFB"/>
    <w:rPr>
      <w:sz w:val="18"/>
      <w:szCs w:val="18"/>
    </w:rPr>
  </w:style>
  <w:style w:type="table" w:styleId="TableGrid">
    <w:name w:val="Table Grid"/>
    <w:basedOn w:val="TableNormal"/>
    <w:uiPriority w:val="99"/>
    <w:rsid w:val="00983AF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83AFB"/>
    <w:pPr>
      <w:widowControl w:val="0"/>
      <w:jc w:val="both"/>
    </w:pPr>
    <w:rPr>
      <w:rFonts w:cs="Calibri"/>
      <w:szCs w:val="21"/>
    </w:rPr>
  </w:style>
  <w:style w:type="paragraph" w:customStyle="1" w:styleId="Default">
    <w:name w:val="Default"/>
    <w:uiPriority w:val="99"/>
    <w:rsid w:val="00983A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User</cp:lastModifiedBy>
  <cp:revision>36</cp:revision>
  <cp:lastPrinted>2017-10-20T00:57:00Z</cp:lastPrinted>
  <dcterms:created xsi:type="dcterms:W3CDTF">2017-10-19T09:42:00Z</dcterms:created>
  <dcterms:modified xsi:type="dcterms:W3CDTF">2018-07-24T01:30:00Z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