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7" w:rsidRPr="0037000B" w:rsidRDefault="002D52B7" w:rsidP="001A5748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枣庄市公安局公开招聘警务辅助人员报名登记表</w:t>
      </w:r>
    </w:p>
    <w:p w:rsidR="002D52B7" w:rsidRDefault="002D52B7" w:rsidP="002E5E06">
      <w:pPr>
        <w:ind w:firstLineChars="2093" w:firstLine="31680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  <w:r w:rsidRPr="00E74B69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</w:t>
      </w:r>
    </w:p>
    <w:tbl>
      <w:tblPr>
        <w:tblW w:w="96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276"/>
        <w:gridCol w:w="1509"/>
        <w:gridCol w:w="192"/>
        <w:gridCol w:w="1637"/>
      </w:tblGrid>
      <w:tr w:rsidR="002D52B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0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2D52B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0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历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2D52B7" w:rsidRPr="00522654" w:rsidRDefault="002D52B7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2" w:type="dxa"/>
            <w:gridSpan w:val="6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291089">
        <w:trPr>
          <w:trHeight w:val="315"/>
          <w:jc w:val="center"/>
        </w:trPr>
        <w:tc>
          <w:tcPr>
            <w:tcW w:w="1299" w:type="dxa"/>
            <w:vMerge w:val="restart"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工作（入伍）时间</w:t>
            </w:r>
          </w:p>
        </w:tc>
        <w:tc>
          <w:tcPr>
            <w:tcW w:w="1128" w:type="dxa"/>
            <w:vMerge w:val="restart"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523" w:type="dxa"/>
            <w:gridSpan w:val="5"/>
            <w:vMerge w:val="restart"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2D52B7" w:rsidRPr="00522654" w:rsidRDefault="002D52B7" w:rsidP="00B309D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双眼裸视</w:t>
            </w:r>
          </w:p>
        </w:tc>
        <w:tc>
          <w:tcPr>
            <w:tcW w:w="1829" w:type="dxa"/>
            <w:gridSpan w:val="2"/>
            <w:vAlign w:val="center"/>
          </w:tcPr>
          <w:p w:rsidR="002D52B7" w:rsidRPr="00522654" w:rsidRDefault="002D52B7" w:rsidP="000E5E43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左眼：</w:t>
            </w:r>
          </w:p>
        </w:tc>
      </w:tr>
      <w:tr w:rsidR="002D52B7" w:rsidTr="00291089">
        <w:trPr>
          <w:trHeight w:val="294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523" w:type="dxa"/>
            <w:gridSpan w:val="5"/>
            <w:vMerge/>
            <w:vAlign w:val="center"/>
          </w:tcPr>
          <w:p w:rsidR="002D52B7" w:rsidRPr="00522654" w:rsidRDefault="002D52B7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Merge/>
            <w:vAlign w:val="center"/>
          </w:tcPr>
          <w:p w:rsidR="002D52B7" w:rsidRPr="00522654" w:rsidRDefault="002D52B7" w:rsidP="00B309D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D52B7" w:rsidRPr="00522654" w:rsidRDefault="002D52B7" w:rsidP="000E5E43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右眼：</w:t>
            </w:r>
          </w:p>
        </w:tc>
      </w:tr>
      <w:tr w:rsidR="002D52B7" w:rsidTr="00291089">
        <w:trPr>
          <w:trHeight w:val="648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41763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退役时间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417630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D52B7" w:rsidRPr="00522654" w:rsidRDefault="002D52B7" w:rsidP="00067E9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有何专业技</w:t>
            </w:r>
          </w:p>
          <w:p w:rsidR="002D52B7" w:rsidRPr="00522654" w:rsidRDefault="002D52B7" w:rsidP="00067E9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术或专长</w:t>
            </w:r>
          </w:p>
        </w:tc>
        <w:tc>
          <w:tcPr>
            <w:tcW w:w="2523" w:type="dxa"/>
            <w:gridSpan w:val="5"/>
            <w:vAlign w:val="center"/>
          </w:tcPr>
          <w:p w:rsidR="002D52B7" w:rsidRPr="00522654" w:rsidRDefault="002D52B7" w:rsidP="00AC7636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2D52B7" w:rsidRPr="00522654" w:rsidRDefault="002D52B7" w:rsidP="00A2758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1829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cm</w:t>
            </w:r>
          </w:p>
        </w:tc>
      </w:tr>
      <w:tr w:rsidR="002D52B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18" w:type="dxa"/>
            <w:gridSpan w:val="8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户籍所在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291089">
        <w:trPr>
          <w:trHeight w:val="567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2119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 w:rsidR="002D52B7" w:rsidRPr="00522654" w:rsidRDefault="002D52B7" w:rsidP="00A46FB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 w:val="restart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2D52B7" w:rsidRPr="00522654" w:rsidRDefault="002D52B7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2D52B7" w:rsidRPr="00522654" w:rsidRDefault="002D52B7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2D52B7" w:rsidRPr="00522654" w:rsidRDefault="002D52B7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作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单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 w:rsidR="002D52B7" w:rsidRPr="00522654" w:rsidRDefault="002D52B7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37000B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RPr="0037000B" w:rsidTr="0037000B">
        <w:trPr>
          <w:trHeight w:val="1083"/>
          <w:jc w:val="center"/>
        </w:trPr>
        <w:tc>
          <w:tcPr>
            <w:tcW w:w="1299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 w:rsidR="002D52B7" w:rsidRPr="00522654" w:rsidRDefault="002D52B7" w:rsidP="00291089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</w:t>
            </w:r>
            <w:bookmarkStart w:id="0" w:name="_GoBack"/>
            <w:bookmarkEnd w:id="0"/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复核人（签字）：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 w:rsidR="002D52B7" w:rsidRPr="00522654" w:rsidRDefault="002D52B7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2D52B7" w:rsidRPr="00522654" w:rsidRDefault="002D52B7" w:rsidP="001D5754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201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9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D52B7" w:rsidRDefault="002D52B7" w:rsidP="002D52B7">
      <w:pPr>
        <w:ind w:leftChars="135" w:left="31680" w:rightChars="134" w:right="31680" w:firstLine="435"/>
        <w:jc w:val="left"/>
        <w:rPr>
          <w:rFonts w:ascii="新宋体" w:eastAsia="新宋体" w:hAnsi="新宋体" w:cs="宋体"/>
          <w:b/>
          <w:color w:val="000000"/>
          <w:kern w:val="0"/>
          <w:sz w:val="22"/>
        </w:rPr>
      </w:pPr>
      <w:r w:rsidRPr="0037000B">
        <w:rPr>
          <w:rFonts w:ascii="新宋体" w:eastAsia="新宋体" w:hAnsi="新宋体" w:cs="宋体" w:hint="eastAsia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 w:rsidR="002D52B7" w:rsidRPr="001D5754" w:rsidRDefault="002D52B7" w:rsidP="00F9374C">
      <w:pPr>
        <w:ind w:leftChars="135" w:left="31680" w:rightChars="134" w:right="31680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  <w:r w:rsidRPr="001D5754">
        <w:rPr>
          <w:rFonts w:ascii="新宋体" w:eastAsia="新宋体" w:hAnsi="新宋体" w:cs="宋体" w:hint="eastAsia"/>
          <w:color w:val="000000"/>
          <w:kern w:val="0"/>
          <w:sz w:val="22"/>
        </w:rPr>
        <w:t>枣庄市人力资源合作中心有限公司</w:t>
      </w:r>
      <w:r w:rsidRPr="001D5754">
        <w:rPr>
          <w:rFonts w:ascii="新宋体" w:eastAsia="新宋体" w:hAnsi="新宋体" w:cs="宋体"/>
          <w:color w:val="000000"/>
          <w:kern w:val="0"/>
          <w:sz w:val="22"/>
        </w:rPr>
        <w:t xml:space="preserve"> </w:t>
      </w:r>
      <w:r w:rsidRPr="001D5754">
        <w:rPr>
          <w:rFonts w:ascii="新宋体" w:eastAsia="新宋体" w:hAnsi="新宋体" w:cs="宋体" w:hint="eastAsia"/>
          <w:color w:val="000000"/>
          <w:kern w:val="0"/>
          <w:sz w:val="22"/>
        </w:rPr>
        <w:t>制</w:t>
      </w:r>
    </w:p>
    <w:sectPr w:rsidR="002D52B7" w:rsidRPr="001D5754" w:rsidSect="0037000B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B7" w:rsidRDefault="002D52B7" w:rsidP="00417630">
      <w:r>
        <w:separator/>
      </w:r>
    </w:p>
  </w:endnote>
  <w:endnote w:type="continuationSeparator" w:id="0">
    <w:p w:rsidR="002D52B7" w:rsidRDefault="002D52B7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B7" w:rsidRDefault="002D52B7" w:rsidP="00417630">
      <w:r>
        <w:separator/>
      </w:r>
    </w:p>
  </w:footnote>
  <w:footnote w:type="continuationSeparator" w:id="0">
    <w:p w:rsidR="002D52B7" w:rsidRDefault="002D52B7" w:rsidP="0041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48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20A05"/>
    <w:rsid w:val="00343FC2"/>
    <w:rsid w:val="0037000B"/>
    <w:rsid w:val="003A3244"/>
    <w:rsid w:val="00417630"/>
    <w:rsid w:val="00432C7C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C7636"/>
    <w:rsid w:val="00AF5A23"/>
    <w:rsid w:val="00B309D9"/>
    <w:rsid w:val="00B71868"/>
    <w:rsid w:val="00B718F9"/>
    <w:rsid w:val="00C8008E"/>
    <w:rsid w:val="00D85A38"/>
    <w:rsid w:val="00E0375D"/>
    <w:rsid w:val="00E74B69"/>
    <w:rsid w:val="00F10351"/>
    <w:rsid w:val="00F22AE9"/>
    <w:rsid w:val="00F57583"/>
    <w:rsid w:val="00F9170B"/>
    <w:rsid w:val="00F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4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763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7630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226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6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枣庄市公安局公开招聘警务辅助人员报名登记表</dc:title>
  <dc:subject/>
  <dc:creator>zhao</dc:creator>
  <cp:keywords/>
  <dc:description/>
  <cp:lastModifiedBy>E4430</cp:lastModifiedBy>
  <cp:revision>2</cp:revision>
  <cp:lastPrinted>2018-03-21T01:28:00Z</cp:lastPrinted>
  <dcterms:created xsi:type="dcterms:W3CDTF">2018-12-24T03:01:00Z</dcterms:created>
  <dcterms:modified xsi:type="dcterms:W3CDTF">2018-12-24T03:01:00Z</dcterms:modified>
</cp:coreProperties>
</file>