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2019年东营市考试录用公务员招录机关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605"/>
        <w:gridCol w:w="2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  <w:t>招录机关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垦利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区委组织部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0546-2525670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利津县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委组织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部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0546-5625313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东营市中级人民法院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0546-6387893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东营市人民检察院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0546-3011082 0546-3011086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7698F"/>
    <w:rsid w:val="05B5286E"/>
    <w:rsid w:val="068630F5"/>
    <w:rsid w:val="1D993966"/>
    <w:rsid w:val="5037698F"/>
    <w:rsid w:val="53A16CED"/>
    <w:rsid w:val="7BE11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26723;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文档2.wpt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2019-06-26T07:18:00Z</dcterms:created>
  <dc:creator>Administrator</dc:creator>
  <cp:lastModifiedBy>Administrator</cp:lastModifiedBy>
  <dcterms:modified xsi:type="dcterms:W3CDTF">2019-06-26T08:34:33Z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