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2B" w:rsidRPr="00BF0F8C" w:rsidRDefault="0018052B" w:rsidP="00BF0F8C">
      <w:pPr>
        <w:jc w:val="center"/>
        <w:rPr>
          <w:sz w:val="30"/>
          <w:szCs w:val="30"/>
        </w:rPr>
      </w:pPr>
      <w:r w:rsidRPr="00BF0F8C">
        <w:rPr>
          <w:sz w:val="30"/>
          <w:szCs w:val="30"/>
        </w:rPr>
        <w:t>2019</w:t>
      </w:r>
      <w:r w:rsidRPr="00BF0F8C">
        <w:rPr>
          <w:rFonts w:hint="eastAsia"/>
          <w:sz w:val="30"/>
          <w:szCs w:val="30"/>
        </w:rPr>
        <w:t>年德馨珑湖小学公开招聘优秀教师计划表</w:t>
      </w:r>
    </w:p>
    <w:p w:rsidR="0018052B" w:rsidRPr="00BF0F8C" w:rsidRDefault="0018052B" w:rsidP="00BF0F8C">
      <w:pPr>
        <w:jc w:val="center"/>
        <w:rPr>
          <w:sz w:val="30"/>
          <w:szCs w:val="3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1097"/>
        <w:gridCol w:w="1417"/>
        <w:gridCol w:w="3969"/>
        <w:gridCol w:w="1303"/>
      </w:tblGrid>
      <w:tr w:rsidR="0018052B" w:rsidRPr="00AF3CD5" w:rsidTr="00AF3CD5">
        <w:tc>
          <w:tcPr>
            <w:tcW w:w="2130" w:type="dxa"/>
          </w:tcPr>
          <w:p w:rsidR="0018052B" w:rsidRPr="00AF3CD5" w:rsidRDefault="0018052B">
            <w:bookmarkStart w:id="0" w:name="_GoBack" w:colFirst="3" w:colLast="4"/>
            <w:r w:rsidRPr="00AF3CD5">
              <w:rPr>
                <w:rFonts w:hint="eastAsia"/>
              </w:rPr>
              <w:t>岗位名称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rPr>
                <w:rFonts w:hint="eastAsia"/>
              </w:rPr>
              <w:t>职位代码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rPr>
                <w:rFonts w:hint="eastAsia"/>
              </w:rPr>
              <w:t>招聘人数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专业范围</w:t>
            </w:r>
          </w:p>
        </w:tc>
        <w:tc>
          <w:tcPr>
            <w:tcW w:w="1303" w:type="dxa"/>
          </w:tcPr>
          <w:p w:rsidR="0018052B" w:rsidRPr="00AF3CD5" w:rsidRDefault="0018052B" w:rsidP="00AF3CD5">
            <w:pPr>
              <w:widowControl/>
              <w:jc w:val="left"/>
            </w:pPr>
            <w:r w:rsidRPr="00AF3CD5">
              <w:rPr>
                <w:rFonts w:hint="eastAsia"/>
              </w:rPr>
              <w:t>考试方式</w:t>
            </w: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语文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01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7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小学教育、语文、汉语言文学等相关专业</w:t>
            </w:r>
          </w:p>
        </w:tc>
        <w:tc>
          <w:tcPr>
            <w:tcW w:w="1303" w:type="dxa"/>
            <w:vMerge w:val="restart"/>
          </w:tcPr>
          <w:p w:rsidR="0018052B" w:rsidRPr="00AF3CD5" w:rsidRDefault="0018052B" w:rsidP="00AF3CD5">
            <w:pPr>
              <w:widowControl/>
              <w:jc w:val="left"/>
            </w:pPr>
            <w:r w:rsidRPr="00AF3CD5">
              <w:rPr>
                <w:rFonts w:hint="eastAsia"/>
              </w:rPr>
              <w:t>面试</w:t>
            </w:r>
          </w:p>
          <w:p w:rsidR="0018052B" w:rsidRPr="00AF3CD5" w:rsidRDefault="0018052B" w:rsidP="00AF3CD5">
            <w:pPr>
              <w:widowControl/>
              <w:jc w:val="left"/>
            </w:pPr>
            <w:r w:rsidRPr="00AF3CD5">
              <w:rPr>
                <w:rFonts w:hint="eastAsia"/>
              </w:rPr>
              <w:t>模拟讲课</w:t>
            </w: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数学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02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4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小学教育、数学等相关专业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英语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03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3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小学教育、英语等相关专业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橄榄球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04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橄榄球等相关专业</w:t>
            </w:r>
          </w:p>
        </w:tc>
        <w:tc>
          <w:tcPr>
            <w:tcW w:w="1303" w:type="dxa"/>
            <w:vMerge w:val="restart"/>
          </w:tcPr>
          <w:p w:rsidR="0018052B" w:rsidRPr="00AF3CD5" w:rsidRDefault="0018052B" w:rsidP="00AF3CD5">
            <w:pPr>
              <w:widowControl/>
              <w:jc w:val="left"/>
            </w:pPr>
            <w:r w:rsidRPr="00AF3CD5">
              <w:rPr>
                <w:rFonts w:hint="eastAsia"/>
              </w:rPr>
              <w:t>面试</w:t>
            </w:r>
          </w:p>
          <w:p w:rsidR="0018052B" w:rsidRPr="00AF3CD5" w:rsidRDefault="0018052B" w:rsidP="00AF3CD5">
            <w:pPr>
              <w:widowControl/>
              <w:jc w:val="left"/>
            </w:pPr>
            <w:r w:rsidRPr="00AF3CD5">
              <w:rPr>
                <w:rFonts w:hint="eastAsia"/>
              </w:rPr>
              <w:t>模拟讲课</w:t>
            </w:r>
          </w:p>
          <w:p w:rsidR="0018052B" w:rsidRPr="00AF3CD5" w:rsidRDefault="0018052B" w:rsidP="00AF3CD5">
            <w:pPr>
              <w:widowControl/>
              <w:jc w:val="left"/>
            </w:pPr>
            <w:r w:rsidRPr="00AF3CD5">
              <w:rPr>
                <w:rFonts w:hint="eastAsia"/>
              </w:rPr>
              <w:t>技能测试</w:t>
            </w: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足球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05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足球等相关专业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乒乓球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06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乒乓球等相关专业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排球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07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排球等相关专业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围棋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08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围棋等相关专业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国画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09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国画等相关专业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民族舞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10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4</w:t>
            </w:r>
            <w:r w:rsidRPr="00AF3CD5">
              <w:rPr>
                <w:rFonts w:hint="eastAsia"/>
              </w:rPr>
              <w:t>（</w:t>
            </w:r>
            <w:r w:rsidRPr="00AF3CD5">
              <w:t>3</w:t>
            </w:r>
            <w:r w:rsidRPr="00AF3CD5">
              <w:rPr>
                <w:rFonts w:hint="eastAsia"/>
              </w:rPr>
              <w:t>女</w:t>
            </w:r>
            <w:r w:rsidRPr="00AF3CD5">
              <w:t>1</w:t>
            </w:r>
            <w:r w:rsidRPr="00AF3CD5">
              <w:rPr>
                <w:rFonts w:hint="eastAsia"/>
              </w:rPr>
              <w:t>男）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舞蹈等相关专业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拉丁舞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11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舞蹈等相关专业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芭蕾舞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12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舞蹈等相关专业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管乐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13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音乐等相关专业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  <w:tr w:rsidR="0018052B" w:rsidRPr="00AF3CD5" w:rsidTr="00AF3CD5">
        <w:tc>
          <w:tcPr>
            <w:tcW w:w="2130" w:type="dxa"/>
          </w:tcPr>
          <w:p w:rsidR="0018052B" w:rsidRPr="00AF3CD5" w:rsidRDefault="0018052B">
            <w:r w:rsidRPr="00AF3CD5">
              <w:rPr>
                <w:rFonts w:hint="eastAsia"/>
              </w:rPr>
              <w:t>计算机</w:t>
            </w:r>
          </w:p>
        </w:tc>
        <w:tc>
          <w:tcPr>
            <w:tcW w:w="1097" w:type="dxa"/>
          </w:tcPr>
          <w:p w:rsidR="0018052B" w:rsidRPr="00AF3CD5" w:rsidRDefault="0018052B">
            <w:r w:rsidRPr="00AF3CD5">
              <w:t>14</w:t>
            </w:r>
          </w:p>
        </w:tc>
        <w:tc>
          <w:tcPr>
            <w:tcW w:w="1417" w:type="dxa"/>
          </w:tcPr>
          <w:p w:rsidR="0018052B" w:rsidRPr="00AF3CD5" w:rsidRDefault="0018052B">
            <w:r w:rsidRPr="00AF3CD5">
              <w:t>1</w:t>
            </w:r>
          </w:p>
        </w:tc>
        <w:tc>
          <w:tcPr>
            <w:tcW w:w="3969" w:type="dxa"/>
          </w:tcPr>
          <w:p w:rsidR="0018052B" w:rsidRPr="00AF3CD5" w:rsidRDefault="0018052B">
            <w:r w:rsidRPr="00AF3CD5">
              <w:rPr>
                <w:rFonts w:hint="eastAsia"/>
              </w:rPr>
              <w:t>计算机等相关专业</w:t>
            </w:r>
          </w:p>
        </w:tc>
        <w:tc>
          <w:tcPr>
            <w:tcW w:w="1303" w:type="dxa"/>
            <w:vMerge/>
          </w:tcPr>
          <w:p w:rsidR="0018052B" w:rsidRPr="00AF3CD5" w:rsidRDefault="0018052B" w:rsidP="00AF3CD5">
            <w:pPr>
              <w:widowControl/>
              <w:jc w:val="left"/>
            </w:pPr>
          </w:p>
        </w:tc>
      </w:tr>
    </w:tbl>
    <w:bookmarkEnd w:id="0"/>
    <w:p w:rsidR="0018052B" w:rsidRPr="00E47DFB" w:rsidRDefault="0018052B">
      <w:r>
        <w:rPr>
          <w:rFonts w:hint="eastAsia"/>
        </w:rPr>
        <w:t>合计：</w:t>
      </w:r>
      <w:r>
        <w:t>28</w:t>
      </w:r>
      <w:r>
        <w:rPr>
          <w:rFonts w:hint="eastAsia"/>
        </w:rPr>
        <w:t>人</w:t>
      </w:r>
    </w:p>
    <w:sectPr w:rsidR="0018052B" w:rsidRPr="00E47DFB" w:rsidSect="00E47DF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FB"/>
    <w:rsid w:val="000A1EC0"/>
    <w:rsid w:val="00135DBA"/>
    <w:rsid w:val="001703E8"/>
    <w:rsid w:val="0018052B"/>
    <w:rsid w:val="00182212"/>
    <w:rsid w:val="006A78B5"/>
    <w:rsid w:val="00940A96"/>
    <w:rsid w:val="00AF3CD5"/>
    <w:rsid w:val="00BF0F8C"/>
    <w:rsid w:val="00E4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7DF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2019年德馨珑湖小学公开招聘优秀教师计划表</dc:title>
  <dc:subject/>
  <dc:creator>DELL</dc:creator>
  <cp:keywords/>
  <dc:description/>
  <cp:lastModifiedBy>Administrator</cp:lastModifiedBy>
  <cp:revision>2</cp:revision>
  <dcterms:created xsi:type="dcterms:W3CDTF">2019-06-26T08:33:00Z</dcterms:created>
  <dcterms:modified xsi:type="dcterms:W3CDTF">2019-06-26T08:33:00Z</dcterms:modified>
</cp:coreProperties>
</file>