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right"/>
        <w:rPr>
          <w:rFonts w:ascii="黑体" w:hAnsi="宋体" w:eastAsia="黑体" w:cs="Times New Roman"/>
          <w:color w:val="000000"/>
          <w:sz w:val="32"/>
          <w:szCs w:val="32"/>
          <w:u w:val="single"/>
          <w:shd w:val="clear" w:color="auto" w:fill="FFFFFF"/>
        </w:rPr>
      </w:pPr>
    </w:p>
    <w:p>
      <w:pPr>
        <w:spacing w:line="360" w:lineRule="exact"/>
        <w:jc w:val="center"/>
        <w:rPr>
          <w:rFonts w:ascii="黑体" w:hAnsi="宋体" w:eastAsia="黑体" w:cs="Times New Roman"/>
          <w:color w:val="000000"/>
          <w:sz w:val="36"/>
          <w:szCs w:val="36"/>
          <w:shd w:val="clear" w:color="auto" w:fill="FFFFFF"/>
        </w:rPr>
      </w:pPr>
      <w:r>
        <w:rPr>
          <w:rFonts w:ascii="黑体" w:hAnsi="宋体" w:eastAsia="黑体" w:cs="黑体"/>
          <w:color w:val="000000"/>
          <w:sz w:val="36"/>
          <w:szCs w:val="36"/>
          <w:shd w:val="clear" w:color="auto" w:fill="FFFFFF"/>
        </w:rPr>
        <w:t>2019</w:t>
      </w:r>
      <w:r>
        <w:rPr>
          <w:rFonts w:hint="eastAsia" w:ascii="黑体" w:hAnsi="宋体" w:eastAsia="黑体" w:cs="黑体"/>
          <w:color w:val="000000"/>
          <w:sz w:val="36"/>
          <w:szCs w:val="36"/>
          <w:shd w:val="clear" w:color="auto" w:fill="FFFFFF"/>
        </w:rPr>
        <w:t>年巨野县公开招聘教师报名登记表</w:t>
      </w:r>
    </w:p>
    <w:p>
      <w:pPr>
        <w:spacing w:line="360" w:lineRule="exact"/>
        <w:jc w:val="center"/>
        <w:rPr>
          <w:rFonts w:ascii="黑体" w:hAnsi="宋体" w:eastAsia="黑体" w:cs="Times New Roman"/>
          <w:color w:val="000000"/>
          <w:sz w:val="36"/>
          <w:szCs w:val="36"/>
          <w:shd w:val="clear" w:color="auto" w:fill="FFFFFF"/>
        </w:rPr>
      </w:pPr>
    </w:p>
    <w:p>
      <w:pPr>
        <w:spacing w:line="36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招聘单位：</w:t>
      </w:r>
      <w:r>
        <w:rPr>
          <w:rFonts w:ascii="宋体" w:hAnsi="宋体" w:cs="宋体"/>
          <w:sz w:val="28"/>
          <w:szCs w:val="28"/>
        </w:rPr>
        <w:t xml:space="preserve">                    </w:t>
      </w: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bCs/>
          <w:sz w:val="28"/>
          <w:szCs w:val="28"/>
        </w:rPr>
        <w:t>应聘岗位名称：</w:t>
      </w:r>
      <w:r>
        <w:rPr>
          <w:rFonts w:ascii="宋体" w:hAnsi="宋体" w:cs="宋体"/>
          <w:sz w:val="28"/>
          <w:szCs w:val="28"/>
        </w:rPr>
        <w:t xml:space="preserve">                 </w:t>
      </w:r>
    </w:p>
    <w:tbl>
      <w:tblPr>
        <w:tblStyle w:val="5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34"/>
        <w:gridCol w:w="707"/>
        <w:gridCol w:w="589"/>
        <w:gridCol w:w="360"/>
        <w:gridCol w:w="327"/>
        <w:gridCol w:w="709"/>
        <w:gridCol w:w="126"/>
        <w:gridCol w:w="567"/>
        <w:gridCol w:w="299"/>
        <w:gridCol w:w="268"/>
        <w:gridCol w:w="44"/>
        <w:gridCol w:w="964"/>
        <w:gridCol w:w="1131"/>
        <w:gridCol w:w="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（本人近期彩色正面免冠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照片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出生年月日</w:t>
            </w:r>
          </w:p>
        </w:tc>
        <w:tc>
          <w:tcPr>
            <w:tcW w:w="27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4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8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户籍所在地（市、县区）</w:t>
            </w:r>
          </w:p>
        </w:tc>
        <w:tc>
          <w:tcPr>
            <w:tcW w:w="5694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</w:tc>
        <w:tc>
          <w:tcPr>
            <w:tcW w:w="271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是否在编</w:t>
            </w:r>
          </w:p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是否定向</w:t>
            </w:r>
          </w:p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271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是否享受减免考务费的</w:t>
            </w:r>
          </w:p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</w:t>
            </w:r>
          </w:p>
        </w:tc>
        <w:tc>
          <w:tcPr>
            <w:tcW w:w="1988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电子邮箱：</w:t>
            </w:r>
          </w:p>
          <w:p>
            <w:pPr>
              <w:spacing w:line="40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通信地址：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现家庭住址</w:t>
            </w:r>
          </w:p>
        </w:tc>
        <w:tc>
          <w:tcPr>
            <w:tcW w:w="768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第一学历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师范类</w:t>
            </w:r>
          </w:p>
        </w:tc>
        <w:tc>
          <w:tcPr>
            <w:tcW w:w="85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师范类</w:t>
            </w:r>
          </w:p>
        </w:tc>
        <w:tc>
          <w:tcPr>
            <w:tcW w:w="850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高级中学教师资格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B.</w:t>
            </w:r>
            <w:r>
              <w:rPr>
                <w:rFonts w:hint="eastAsia" w:ascii="宋体" w:hAnsi="宋体" w:cs="宋体"/>
                <w:sz w:val="24"/>
                <w:szCs w:val="24"/>
              </w:rPr>
              <w:t>中等职业学校教师资格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C.</w:t>
            </w:r>
            <w:r>
              <w:rPr>
                <w:rFonts w:hint="eastAsia" w:ascii="宋体" w:hAnsi="宋体" w:cs="宋体"/>
                <w:sz w:val="24"/>
                <w:szCs w:val="24"/>
              </w:rPr>
              <w:t>初级中学教师资格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D.</w:t>
            </w:r>
            <w:r>
              <w:rPr>
                <w:rFonts w:hint="eastAsia" w:ascii="宋体" w:hAnsi="宋体" w:cs="宋体"/>
                <w:sz w:val="24"/>
                <w:szCs w:val="24"/>
              </w:rPr>
              <w:t>小学教师资格</w:t>
            </w:r>
          </w:p>
          <w:p>
            <w:pPr>
              <w:spacing w:line="400" w:lineRule="exact"/>
              <w:ind w:left="105" w:leftChars="5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E.</w:t>
            </w:r>
            <w:r>
              <w:rPr>
                <w:rFonts w:hint="eastAsia" w:ascii="宋体" w:hAnsi="宋体" w:cs="宋体"/>
                <w:sz w:val="24"/>
                <w:szCs w:val="24"/>
              </w:rPr>
              <w:t>幼儿园教师资格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F.</w:t>
            </w: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165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教师资格证书号码</w:t>
            </w:r>
          </w:p>
        </w:tc>
        <w:tc>
          <w:tcPr>
            <w:tcW w:w="2952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31680" w:hanging="120" w:hangingChars="5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1656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31680" w:hanging="120" w:hangingChars="5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31680" w:hanging="120" w:hangingChars="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外语水平</w:t>
            </w:r>
          </w:p>
        </w:tc>
        <w:tc>
          <w:tcPr>
            <w:tcW w:w="2952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31680" w:hanging="120" w:hangingChars="5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48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223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从高中阶段填起，须注明每段经历的起止年月、所在单位或学校和担任职务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6948" w:type="dxa"/>
            <w:gridSpan w:val="1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223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48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223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6948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223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6948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>
            <w:pPr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</w:t>
            </w:r>
          </w:p>
          <w:p>
            <w:pPr>
              <w:ind w:firstLine="4200" w:firstLineChars="1750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6948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223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  <w:rPr>
          <w:rFonts w:ascii="仿宋_GB2312" w:eastAsia="仿宋_GB2312" w:cs="Times New Roman"/>
          <w:sz w:val="32"/>
          <w:szCs w:val="32"/>
        </w:rPr>
      </w:pPr>
      <w:r>
        <w:rPr>
          <w:rFonts w:hint="eastAsia" w:cs="宋体"/>
          <w:sz w:val="24"/>
          <w:szCs w:val="24"/>
        </w:rPr>
        <w:t>此表请用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纸双面打印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28B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2E29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3AAB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3EE4"/>
    <w:rsid w:val="001E4CAF"/>
    <w:rsid w:val="001E7BB6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183A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243E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3DA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18BE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3C22"/>
    <w:rsid w:val="007166FD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55E2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1501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6E5F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1A33"/>
    <w:rsid w:val="00922191"/>
    <w:rsid w:val="00922647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2BC5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A715B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68EC"/>
    <w:rsid w:val="00A2692D"/>
    <w:rsid w:val="00A274D2"/>
    <w:rsid w:val="00A278D0"/>
    <w:rsid w:val="00A27C17"/>
    <w:rsid w:val="00A3063D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9B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D76F7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26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4A0A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37C7C"/>
    <w:rsid w:val="00B40207"/>
    <w:rsid w:val="00B402E0"/>
    <w:rsid w:val="00B42590"/>
    <w:rsid w:val="00B4357E"/>
    <w:rsid w:val="00B4522B"/>
    <w:rsid w:val="00B4560F"/>
    <w:rsid w:val="00B46329"/>
    <w:rsid w:val="00B4664F"/>
    <w:rsid w:val="00B47FDD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3E82"/>
    <w:rsid w:val="00BD66D8"/>
    <w:rsid w:val="00BD74E7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4616"/>
    <w:rsid w:val="00D74929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4AF6"/>
    <w:rsid w:val="00DA66FD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221E"/>
    <w:rsid w:val="00DE3803"/>
    <w:rsid w:val="00DE4936"/>
    <w:rsid w:val="00DE5539"/>
    <w:rsid w:val="00DE5710"/>
    <w:rsid w:val="00DE7B6D"/>
    <w:rsid w:val="00DF108A"/>
    <w:rsid w:val="00DF362E"/>
    <w:rsid w:val="00DF41A6"/>
    <w:rsid w:val="00DF7E9D"/>
    <w:rsid w:val="00E01361"/>
    <w:rsid w:val="00E029E5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EF58B0"/>
    <w:rsid w:val="00EF7AFA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B4B"/>
    <w:rsid w:val="00F32EE1"/>
    <w:rsid w:val="00F347B9"/>
    <w:rsid w:val="00F34DA8"/>
    <w:rsid w:val="00F3558E"/>
    <w:rsid w:val="00F36011"/>
    <w:rsid w:val="00F36692"/>
    <w:rsid w:val="00F417FA"/>
    <w:rsid w:val="00F434BF"/>
    <w:rsid w:val="00F43ADC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0B61"/>
    <w:rsid w:val="00FF14BD"/>
    <w:rsid w:val="00FF4CA4"/>
    <w:rsid w:val="00FF602E"/>
    <w:rsid w:val="00FF7AF3"/>
    <w:rsid w:val="00FF7C8D"/>
    <w:rsid w:val="702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kern w:val="2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kern w:val="2"/>
      <w:sz w:val="18"/>
      <w:szCs w:val="18"/>
    </w:rPr>
  </w:style>
  <w:style w:type="character" w:customStyle="1" w:styleId="9">
    <w:name w:val="Balloon Text Char"/>
    <w:basedOn w:val="6"/>
    <w:link w:val="2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108</Words>
  <Characters>619</Characters>
  <Lines>0</Lines>
  <Paragraphs>0</Paragraphs>
  <TotalTime>16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2017-03-17T01:01:00Z</dcterms:created>
  <dc:creator>humh</dc:creator>
  <cp:lastModifiedBy>sdudy</cp:lastModifiedBy>
  <cp:lastPrinted>2018-04-11T06:58:00Z</cp:lastPrinted>
  <dcterms:modified xsi:type="dcterms:W3CDTF">2019-05-10T01:49:42Z</dcterms:modified>
  <dc:title>2017年巨野县公开招聘教师报名登记表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