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36" w:type="dxa"/>
        <w:jc w:val="center"/>
        <w:tblLayout w:type="fixed"/>
        <w:tblLook w:val="0000"/>
      </w:tblPr>
      <w:tblGrid>
        <w:gridCol w:w="1273"/>
        <w:gridCol w:w="851"/>
        <w:gridCol w:w="425"/>
        <w:gridCol w:w="9"/>
        <w:gridCol w:w="416"/>
        <w:gridCol w:w="737"/>
        <w:gridCol w:w="1291"/>
        <w:gridCol w:w="524"/>
        <w:gridCol w:w="709"/>
        <w:gridCol w:w="708"/>
        <w:gridCol w:w="740"/>
        <w:gridCol w:w="1553"/>
      </w:tblGrid>
      <w:tr w:rsidR="006371EC" w:rsidTr="000B3D21">
        <w:trPr>
          <w:trHeight w:val="810"/>
          <w:jc w:val="center"/>
        </w:trPr>
        <w:tc>
          <w:tcPr>
            <w:tcW w:w="92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71EC" w:rsidRDefault="006371EC" w:rsidP="00E172F6">
            <w:pPr>
              <w:widowControl/>
              <w:spacing w:afterLines="50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/>
                <w:kern w:val="0"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cs="宋体" w:hint="eastAsia"/>
                <w:kern w:val="0"/>
                <w:sz w:val="36"/>
                <w:szCs w:val="36"/>
              </w:rPr>
              <w:t>年招聘劳务派遣工作人员报名表</w:t>
            </w: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 w:rsidP="005D053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 w:rsidP="006247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5F3FC7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 w:rsidP="007D57E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业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是否取得</w:t>
            </w:r>
          </w:p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岗位要求的资格证书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  <w:p w:rsidR="006371EC" w:rsidRDefault="006371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固话及手机</w:t>
            </w: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BF6980">
        <w:trPr>
          <w:trHeight w:val="301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学习及工作</w:t>
            </w:r>
          </w:p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简历</w:t>
            </w:r>
          </w:p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 w:rsidP="00BD793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trHeight w:val="170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 w:rsidP="00BF6980">
            <w:pPr>
              <w:widowControl/>
              <w:ind w:rightChars="-50" w:right="-160" w:firstLineChars="100" w:firstLine="21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特长</w:t>
            </w:r>
          </w:p>
        </w:tc>
        <w:tc>
          <w:tcPr>
            <w:tcW w:w="7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</w:t>
            </w:r>
          </w:p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主要</w:t>
            </w:r>
          </w:p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 w:rsidR="006371EC" w:rsidTr="00575EA7">
        <w:trPr>
          <w:cantSplit/>
          <w:trHeight w:val="471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 w:rsidP="00575EA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6371EC" w:rsidTr="000B3D21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ind w:leftChars="-50" w:left="-160" w:rightChars="-50" w:right="-16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EC" w:rsidRDefault="006371E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6371EC" w:rsidRDefault="006371EC">
      <w:pPr>
        <w:spacing w:line="200" w:lineRule="exact"/>
        <w:rPr>
          <w:sz w:val="21"/>
          <w:szCs w:val="21"/>
        </w:rPr>
      </w:pPr>
    </w:p>
    <w:p w:rsidR="006371EC" w:rsidRDefault="006371EC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 w:hint="eastAsia"/>
          <w:sz w:val="24"/>
        </w:rPr>
        <w:t>诚信承诺：本人承诺所提供所有资料、证件均真实有效，如有不实，后果自负并愿意承担法律责任。</w:t>
      </w:r>
    </w:p>
    <w:p w:rsidR="006371EC" w:rsidRDefault="006371EC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 </w:t>
      </w:r>
    </w:p>
    <w:p w:rsidR="006371EC" w:rsidRDefault="006371EC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 xml:space="preserve">                         </w:t>
      </w:r>
      <w:r>
        <w:rPr>
          <w:rFonts w:ascii="宋体" w:eastAsia="宋体" w:hAnsi="宋体" w:hint="eastAsia"/>
          <w:sz w:val="24"/>
        </w:rPr>
        <w:t>填表人签名：</w:t>
      </w:r>
      <w:r>
        <w:rPr>
          <w:rFonts w:ascii="宋体" w:eastAsia="宋体" w:hAnsi="宋体"/>
          <w:sz w:val="24"/>
          <w:u w:val="single"/>
        </w:rPr>
        <w:t xml:space="preserve">             </w:t>
      </w:r>
      <w:r>
        <w:rPr>
          <w:rFonts w:ascii="宋体" w:eastAsia="宋体" w:hAnsi="宋体"/>
          <w:sz w:val="24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日</w:t>
      </w:r>
    </w:p>
    <w:p w:rsidR="006371EC" w:rsidRDefault="006371EC">
      <w:pPr>
        <w:spacing w:line="200" w:lineRule="exact"/>
        <w:rPr>
          <w:sz w:val="21"/>
          <w:szCs w:val="21"/>
        </w:rPr>
      </w:pPr>
    </w:p>
    <w:sectPr w:rsidR="006371EC" w:rsidSect="005B1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74" w:bottom="1134" w:left="1474" w:header="851" w:footer="851" w:gutter="0"/>
      <w:cols w:space="72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EC" w:rsidRDefault="006371EC">
      <w:r>
        <w:separator/>
      </w:r>
    </w:p>
  </w:endnote>
  <w:endnote w:type="continuationSeparator" w:id="0">
    <w:p w:rsidR="006371EC" w:rsidRDefault="0063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EC" w:rsidRDefault="006371E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1EC" w:rsidRDefault="006371E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EC" w:rsidRDefault="006371EC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EC" w:rsidRDefault="00637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EC" w:rsidRDefault="006371EC">
      <w:r>
        <w:separator/>
      </w:r>
    </w:p>
  </w:footnote>
  <w:footnote w:type="continuationSeparator" w:id="0">
    <w:p w:rsidR="006371EC" w:rsidRDefault="00637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EC" w:rsidRDefault="006371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EC" w:rsidRDefault="006371EC" w:rsidP="00E172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EC" w:rsidRDefault="006371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B3D21"/>
    <w:rsid w:val="00172A27"/>
    <w:rsid w:val="00174361"/>
    <w:rsid w:val="001D6AB0"/>
    <w:rsid w:val="00202275"/>
    <w:rsid w:val="002072EE"/>
    <w:rsid w:val="0031481D"/>
    <w:rsid w:val="0054441B"/>
    <w:rsid w:val="00575EA7"/>
    <w:rsid w:val="005B18B4"/>
    <w:rsid w:val="005D0532"/>
    <w:rsid w:val="005F3156"/>
    <w:rsid w:val="005F3FC7"/>
    <w:rsid w:val="0061392F"/>
    <w:rsid w:val="006247CD"/>
    <w:rsid w:val="006371EC"/>
    <w:rsid w:val="00671831"/>
    <w:rsid w:val="006B2750"/>
    <w:rsid w:val="006E4A0F"/>
    <w:rsid w:val="007D57E9"/>
    <w:rsid w:val="008530B2"/>
    <w:rsid w:val="009868DD"/>
    <w:rsid w:val="00987331"/>
    <w:rsid w:val="00BD793E"/>
    <w:rsid w:val="00BF6980"/>
    <w:rsid w:val="00C266EA"/>
    <w:rsid w:val="00C80156"/>
    <w:rsid w:val="00CD5A3F"/>
    <w:rsid w:val="00DB6982"/>
    <w:rsid w:val="00E172F6"/>
    <w:rsid w:val="00FD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18B4"/>
    <w:pPr>
      <w:widowControl w:val="0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B18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8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仿宋_GB2312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B18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仿宋_GB2312"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5B18B4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customStyle="1" w:styleId="Style5">
    <w:name w:val="_Style 5"/>
    <w:basedOn w:val="Normal"/>
    <w:uiPriority w:val="99"/>
    <w:rsid w:val="005B18B4"/>
    <w:rPr>
      <w:rFonts w:eastAsia="宋体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rsid w:val="005B18B4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eastAsia="仿宋_GB2312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B18B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372</Characters>
  <Application>Microsoft Office Outlook</Application>
  <DocSecurity>0</DocSecurity>
  <Lines>0</Lines>
  <Paragraphs>0</Paragraphs>
  <ScaleCrop>false</ScaleCrop>
  <Company>syk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东编办函[2006]号</dc:title>
  <dc:subject/>
  <dc:creator>dg</dc:creator>
  <cp:keywords/>
  <dc:description/>
  <cp:lastModifiedBy>王晓东〖1〗</cp:lastModifiedBy>
  <cp:revision>3</cp:revision>
  <cp:lastPrinted>2015-04-28T01:55:00Z</cp:lastPrinted>
  <dcterms:created xsi:type="dcterms:W3CDTF">2018-05-09T02:53:00Z</dcterms:created>
  <dcterms:modified xsi:type="dcterms:W3CDTF">2018-07-26T00:19:00Z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