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D2" w:rsidRDefault="00596ACD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</w:t>
      </w:r>
      <w:r w:rsidR="00CA723D">
        <w:rPr>
          <w:rFonts w:ascii="方正仿宋简体" w:eastAsia="方正仿宋简体" w:hAnsi="方正仿宋简体" w:cs="方正仿宋简体" w:hint="eastAsia"/>
          <w:sz w:val="32"/>
          <w:szCs w:val="32"/>
        </w:rPr>
        <w:t>3</w:t>
      </w:r>
    </w:p>
    <w:p w:rsidR="00FB0CD2" w:rsidRDefault="00596AC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所在单位同意报考证明信</w:t>
      </w:r>
    </w:p>
    <w:p w:rsidR="00FB0CD2" w:rsidRDefault="00FB0CD2"/>
    <w:tbl>
      <w:tblPr>
        <w:tblStyle w:val="a3"/>
        <w:tblW w:w="8522" w:type="dxa"/>
        <w:tblLayout w:type="fixed"/>
        <w:tblLook w:val="04A0"/>
      </w:tblPr>
      <w:tblGrid>
        <w:gridCol w:w="931"/>
        <w:gridCol w:w="2010"/>
        <w:gridCol w:w="1095"/>
        <w:gridCol w:w="1005"/>
        <w:gridCol w:w="1350"/>
        <w:gridCol w:w="2131"/>
      </w:tblGrid>
      <w:tr w:rsidR="00FB0CD2">
        <w:trPr>
          <w:trHeight w:val="697"/>
        </w:trPr>
        <w:tc>
          <w:tcPr>
            <w:tcW w:w="931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2010" w:type="dxa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005" w:type="dxa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2131" w:type="dxa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B0CD2">
        <w:tc>
          <w:tcPr>
            <w:tcW w:w="931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</w:t>
            </w:r>
          </w:p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面貌</w:t>
            </w:r>
          </w:p>
        </w:tc>
        <w:tc>
          <w:tcPr>
            <w:tcW w:w="2010" w:type="dxa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入党时间</w:t>
            </w:r>
          </w:p>
        </w:tc>
        <w:tc>
          <w:tcPr>
            <w:tcW w:w="1005" w:type="dxa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身份证号码</w:t>
            </w:r>
          </w:p>
        </w:tc>
        <w:tc>
          <w:tcPr>
            <w:tcW w:w="2131" w:type="dxa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B0CD2">
        <w:tc>
          <w:tcPr>
            <w:tcW w:w="931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参加工作时间</w:t>
            </w:r>
          </w:p>
        </w:tc>
        <w:tc>
          <w:tcPr>
            <w:tcW w:w="2010" w:type="dxa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现工作单位及岗位</w:t>
            </w:r>
          </w:p>
        </w:tc>
        <w:tc>
          <w:tcPr>
            <w:tcW w:w="4486" w:type="dxa"/>
            <w:gridSpan w:val="3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B0CD2">
        <w:trPr>
          <w:trHeight w:val="2762"/>
        </w:trPr>
        <w:tc>
          <w:tcPr>
            <w:tcW w:w="931" w:type="dxa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</w:t>
            </w:r>
          </w:p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实</w:t>
            </w:r>
          </w:p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表</w:t>
            </w:r>
          </w:p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</w:t>
            </w:r>
          </w:p>
        </w:tc>
        <w:tc>
          <w:tcPr>
            <w:tcW w:w="7591" w:type="dxa"/>
            <w:gridSpan w:val="5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B0CD2">
        <w:trPr>
          <w:trHeight w:val="1436"/>
        </w:trPr>
        <w:tc>
          <w:tcPr>
            <w:tcW w:w="931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有无违纪违法行为</w:t>
            </w:r>
          </w:p>
        </w:tc>
        <w:tc>
          <w:tcPr>
            <w:tcW w:w="7591" w:type="dxa"/>
            <w:gridSpan w:val="5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</w:t>
            </w:r>
          </w:p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  单位盖章：</w:t>
            </w:r>
          </w:p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FB0CD2">
        <w:trPr>
          <w:trHeight w:val="2252"/>
        </w:trPr>
        <w:tc>
          <w:tcPr>
            <w:tcW w:w="931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人事关系所在单位意见</w:t>
            </w:r>
          </w:p>
        </w:tc>
        <w:tc>
          <w:tcPr>
            <w:tcW w:w="7591" w:type="dxa"/>
            <w:gridSpan w:val="5"/>
            <w:vAlign w:val="center"/>
          </w:tcPr>
          <w:p w:rsidR="00FB0CD2" w:rsidRDefault="00596ACD">
            <w:pPr>
              <w:ind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该同志人事关系现在我处，，我单位同意其报考2018年莒南县部分城区学校公开教师招聘，如被聘用，我单位将配合办理相关手续。</w:t>
            </w:r>
          </w:p>
          <w:p w:rsidR="00FB0CD2" w:rsidRDefault="00FB0CD2">
            <w:pPr>
              <w:ind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B0CD2" w:rsidRDefault="00596ACD">
            <w:pPr>
              <w:ind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批准人：                 （签字）            单位盖章：</w:t>
            </w:r>
          </w:p>
          <w:p w:rsidR="00FB0CD2" w:rsidRDefault="00596ACD">
            <w:pPr>
              <w:ind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年     月      日</w:t>
            </w:r>
          </w:p>
        </w:tc>
      </w:tr>
      <w:tr w:rsidR="00FB0CD2">
        <w:trPr>
          <w:trHeight w:val="1970"/>
        </w:trPr>
        <w:tc>
          <w:tcPr>
            <w:tcW w:w="931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人事档案管理部门意见</w:t>
            </w:r>
          </w:p>
        </w:tc>
        <w:tc>
          <w:tcPr>
            <w:tcW w:w="7591" w:type="dxa"/>
            <w:gridSpan w:val="5"/>
            <w:vAlign w:val="center"/>
          </w:tcPr>
          <w:p w:rsidR="00FB0CD2" w:rsidRDefault="00596ACD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该同志人事档案现在我处存放，如被聘用，我单位将配合办理其人事档案、工资、党组织关系等的移交手续。</w:t>
            </w:r>
          </w:p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FB0CD2" w:rsidRDefault="00596ACD">
            <w:pPr>
              <w:ind w:firstLine="42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经办人：                 （签字）            单位盖章：</w:t>
            </w:r>
          </w:p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  年      月      日</w:t>
            </w:r>
          </w:p>
        </w:tc>
      </w:tr>
      <w:tr w:rsidR="00FB0CD2">
        <w:trPr>
          <w:trHeight w:val="627"/>
        </w:trPr>
        <w:tc>
          <w:tcPr>
            <w:tcW w:w="931" w:type="dxa"/>
            <w:vAlign w:val="center"/>
          </w:tcPr>
          <w:p w:rsidR="00FB0CD2" w:rsidRDefault="00596A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</w:tc>
        <w:tc>
          <w:tcPr>
            <w:tcW w:w="7591" w:type="dxa"/>
            <w:gridSpan w:val="5"/>
            <w:vAlign w:val="center"/>
          </w:tcPr>
          <w:p w:rsidR="00FB0CD2" w:rsidRDefault="00FB0CD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FB0CD2" w:rsidRDefault="00596ACD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“人事关系所在单位意见”、“人事档案管理部门意见”栏均需填写，并加盖公章。</w:t>
      </w:r>
    </w:p>
    <w:p w:rsidR="00FB0CD2" w:rsidRDefault="00596ACD">
      <w:r>
        <w:rPr>
          <w:rFonts w:hint="eastAsia"/>
        </w:rPr>
        <w:t xml:space="preserve">    2.</w:t>
      </w:r>
      <w:r>
        <w:rPr>
          <w:rFonts w:hint="eastAsia"/>
        </w:rPr>
        <w:t>“单位意见”栏中“批准人”由单位负责人签字；“人事档案管理部门意见”栏中“经办人”由人事代理机构经办人签字。</w:t>
      </w:r>
    </w:p>
    <w:sectPr w:rsidR="00FB0CD2" w:rsidSect="00FB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F9" w:rsidRDefault="00314DF9" w:rsidP="00596ACD">
      <w:r>
        <w:separator/>
      </w:r>
    </w:p>
  </w:endnote>
  <w:endnote w:type="continuationSeparator" w:id="0">
    <w:p w:rsidR="00314DF9" w:rsidRDefault="00314DF9" w:rsidP="0059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F9" w:rsidRDefault="00314DF9" w:rsidP="00596ACD">
      <w:r>
        <w:separator/>
      </w:r>
    </w:p>
  </w:footnote>
  <w:footnote w:type="continuationSeparator" w:id="0">
    <w:p w:rsidR="00314DF9" w:rsidRDefault="00314DF9" w:rsidP="00596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0F6371"/>
    <w:rsid w:val="001C2646"/>
    <w:rsid w:val="00314DF9"/>
    <w:rsid w:val="00596ACD"/>
    <w:rsid w:val="00CA723D"/>
    <w:rsid w:val="00FB0CD2"/>
    <w:rsid w:val="05021555"/>
    <w:rsid w:val="06F07388"/>
    <w:rsid w:val="2EAF652F"/>
    <w:rsid w:val="2FCC7409"/>
    <w:rsid w:val="529C2325"/>
    <w:rsid w:val="550760BE"/>
    <w:rsid w:val="6D535020"/>
    <w:rsid w:val="7C0F6371"/>
    <w:rsid w:val="7F81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0C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96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6ACD"/>
    <w:rPr>
      <w:kern w:val="2"/>
      <w:sz w:val="18"/>
      <w:szCs w:val="18"/>
    </w:rPr>
  </w:style>
  <w:style w:type="paragraph" w:styleId="a5">
    <w:name w:val="footer"/>
    <w:basedOn w:val="a"/>
    <w:link w:val="Char0"/>
    <w:rsid w:val="00596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6A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102</Words>
  <Characters>584</Characters>
  <Application>Microsoft Office Word</Application>
  <DocSecurity>0</DocSecurity>
  <Lines>4</Lines>
  <Paragraphs>1</Paragraphs>
  <ScaleCrop>false</ScaleCrop>
  <Company>微软中国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2018-07-19T03:22:00Z</dcterms:created>
  <dcterms:modified xsi:type="dcterms:W3CDTF">2018-08-17T10:05:00Z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