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9243060" cy="5768340"/>
            <wp:effectExtent l="0" t="0" r="15240" b="381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43060" cy="5768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531" w:right="1134" w:bottom="130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76477"/>
    <w:rsid w:val="05491FF8"/>
    <w:rsid w:val="077D231D"/>
    <w:rsid w:val="09F01CB2"/>
    <w:rsid w:val="0C752FF9"/>
    <w:rsid w:val="112C3009"/>
    <w:rsid w:val="14EE5EE8"/>
    <w:rsid w:val="18F1008A"/>
    <w:rsid w:val="1F0F3FD9"/>
    <w:rsid w:val="27B76477"/>
    <w:rsid w:val="2B884181"/>
    <w:rsid w:val="320E0EF9"/>
    <w:rsid w:val="322F2F5F"/>
    <w:rsid w:val="32C144A9"/>
    <w:rsid w:val="34487EC8"/>
    <w:rsid w:val="3C653674"/>
    <w:rsid w:val="4F6A6227"/>
    <w:rsid w:val="61016C9A"/>
    <w:rsid w:val="6AF469A9"/>
    <w:rsid w:val="6D535020"/>
    <w:rsid w:val="759637DA"/>
    <w:rsid w:val="768531E3"/>
    <w:rsid w:val="79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2018-07-13T03:22:00Z</dcterms:created>
  <dc:creator>书叠青山</dc:creator>
  <cp:lastModifiedBy>凡尘世界</cp:lastModifiedBy>
  <cp:lastPrinted>2018-07-13T03:53:00Z</cp:lastPrinted>
  <dcterms:modified xsi:type="dcterms:W3CDTF">2018-07-16T03:24:26Z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