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43" w:lineRule="exact"/>
        <w:ind w:left="60" w:firstLine="0"/>
        <w:jc w:val="left"/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1416050</wp:posOffset>
                </wp:positionV>
                <wp:extent cx="5651500" cy="370205"/>
                <wp:effectExtent l="0" t="0" r="6350" b="1079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702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2.35pt;margin-top:111.5pt;height:29.15pt;width:445pt;mso-position-horizontal-relative:page;mso-position-vertical-relative:page;z-index:-251653120;mso-width-relative:page;mso-height-relative:page;" fillcolor="#FFFFFF" filled="t" stroked="f" coordsize="21600,21600" o:gfxdata="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7ntD9oAAAAMAQAADwAA&#10;AAAAAAABACAAAAAiAAAAZHJzL2Rvd25yZXYueG1sUEsBAhQAFAAAAAgAh07iQKuWsTSiAQAAHgMA&#10;AA4AAAAAAAAAAQAgAAAAKQEAAGRycy9lMm9Eb2MueG1sUEsFBgAAAAAGAAYAWQEAAD0FAAAAAA==&#10;">
                <v:path/>
                <v:fill on="t" focussize="0,0"/>
                <v:stroke on="f" joinstyle="miter"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 w:cs="黑体"/>
          <w:color w:val="000000"/>
          <w:spacing w:val="-1"/>
          <w:w w:val="100"/>
          <w:position w:val="2"/>
          <w:sz w:val="32"/>
          <w:u w:val="none"/>
        </w:rPr>
        <w:t>附件</w:t>
      </w:r>
      <w:r>
        <w:rPr>
          <w:rFonts w:ascii="Calibri" w:hAnsi="Calibri" w:cs="Calibri"/>
          <w:color w:val="000000"/>
          <w:spacing w:val="5"/>
          <w:w w:val="100"/>
          <w:sz w:val="32"/>
          <w:u w:val="none"/>
        </w:rPr>
        <w:t>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32"/>
          <w:u w:val="none"/>
        </w:rPr>
        <w:t>2</w:t>
      </w:r>
    </w:p>
    <w:p>
      <w:pPr>
        <w:widowControl/>
        <w:jc w:val="left"/>
        <w:sectPr>
          <w:pgSz w:w="11906" w:h="16841"/>
          <w:pgMar w:top="879" w:right="941" w:bottom="639" w:left="1301" w:header="0" w:footer="0" w:gutter="0"/>
          <w:cols w:equalWidth="0" w:num="1">
            <w:col w:w="9664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1054100</wp:posOffset>
            </wp:positionH>
            <wp:positionV relativeFrom="page">
              <wp:posOffset>1143000</wp:posOffset>
            </wp:positionV>
            <wp:extent cx="5930900" cy="304800"/>
            <wp:effectExtent l="0" t="0" r="12700" b="0"/>
            <wp:wrapNone/>
            <wp:docPr id="3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exact"/>
        <w:ind w:left="60" w:firstLine="0"/>
      </w:pPr>
    </w:p>
    <w:p>
      <w:pPr>
        <w:spacing w:before="0" w:after="0" w:line="424" w:lineRule="exact"/>
        <w:ind w:left="60"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tabs>
          <w:tab w:val="left" w:pos="3140"/>
        </w:tabs>
        <w:spacing w:before="0" w:after="0" w:line="281" w:lineRule="exact"/>
        <w:ind w:left="6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u w:val="none"/>
        </w:rPr>
        <w:t>报名序号：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u w:val="none"/>
        </w:rPr>
        <w:t>（由工作人员填写）</w:t>
      </w:r>
    </w:p>
    <w:p>
      <w:pPr>
        <w:spacing w:before="0" w:after="0" w:line="240" w:lineRule="exact"/>
        <w:ind w:left="60" w:firstLine="0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876300</wp:posOffset>
            </wp:positionH>
            <wp:positionV relativeFrom="page">
              <wp:posOffset>1844675</wp:posOffset>
            </wp:positionV>
            <wp:extent cx="5816600" cy="7086600"/>
            <wp:effectExtent l="0" t="0" r="12700" b="0"/>
            <wp:wrapNone/>
            <wp:docPr id="2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rId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946"/>
          <w:tab w:val="left" w:pos="3279"/>
          <w:tab w:val="left" w:pos="5187"/>
        </w:tabs>
        <w:spacing w:before="0" w:after="0" w:line="251" w:lineRule="exact"/>
        <w:ind w:left="60" w:firstLine="44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姓</w:t>
      </w:r>
      <w:r>
        <w:rPr>
          <w:rFonts w:cs="Calibri"/>
          <w:spacing w:val="0"/>
          <w:w w:val="100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名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性别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民族</w:t>
      </w:r>
    </w:p>
    <w:p>
      <w:pPr>
        <w:spacing w:before="0" w:after="0" w:line="240" w:lineRule="exact"/>
        <w:ind w:left="60" w:firstLine="444"/>
      </w:pPr>
    </w:p>
    <w:p>
      <w:pPr>
        <w:tabs>
          <w:tab w:val="left" w:pos="4203"/>
        </w:tabs>
        <w:spacing w:before="0" w:after="0" w:line="370" w:lineRule="exact"/>
        <w:ind w:left="60" w:firstLine="226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出生年月日</w:t>
      </w:r>
      <w:r>
        <w:rPr>
          <w:rFonts w:cs="Calibri"/>
          <w:color w:val="000000"/>
          <w:spacing w:val="-1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13"/>
          <w:sz w:val="22"/>
          <w:u w:val="none"/>
        </w:rPr>
        <w:t>报考</w:t>
      </w:r>
    </w:p>
    <w:p>
      <w:pPr>
        <w:spacing w:before="0" w:after="0" w:line="139" w:lineRule="exact"/>
        <w:ind w:left="60" w:firstLine="4143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岗位</w:t>
      </w:r>
    </w:p>
    <w:p>
      <w:pPr>
        <w:spacing w:before="0" w:after="0" w:line="240" w:lineRule="exact"/>
        <w:ind w:left="60" w:firstLine="4143"/>
      </w:pPr>
    </w:p>
    <w:p>
      <w:pPr>
        <w:spacing w:before="0" w:after="0" w:line="307" w:lineRule="exact"/>
        <w:ind w:left="60" w:firstLine="226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身份证号码</w:t>
      </w:r>
    </w:p>
    <w:p>
      <w:pPr>
        <w:spacing w:before="0" w:after="0" w:line="240" w:lineRule="exact"/>
        <w:ind w:left="60" w:firstLine="226"/>
      </w:pPr>
    </w:p>
    <w:p>
      <w:pPr>
        <w:spacing w:before="0" w:after="0" w:line="305" w:lineRule="exact"/>
        <w:ind w:left="60" w:firstLine="226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户籍所在地</w:t>
      </w:r>
    </w:p>
    <w:p>
      <w:pPr>
        <w:spacing w:before="0" w:after="0" w:line="281" w:lineRule="exact"/>
        <w:ind w:left="60" w:firstLine="142"/>
        <w:jc w:val="left"/>
      </w:pPr>
      <w:r>
        <w:rPr>
          <w:rFonts w:ascii="宋体" w:hAnsi="宋体" w:cs="宋体"/>
          <w:color w:val="000000"/>
          <w:spacing w:val="0"/>
          <w:w w:val="100"/>
          <w:position w:val="0"/>
          <w:sz w:val="22"/>
          <w:u w:val="none"/>
        </w:rPr>
        <w:t>（市、县区）</w:t>
      </w:r>
    </w:p>
    <w:p>
      <w:pPr>
        <w:spacing w:before="0" w:after="0" w:line="240" w:lineRule="exact"/>
        <w:ind w:left="60" w:firstLine="142"/>
      </w:pPr>
    </w:p>
    <w:p>
      <w:pPr>
        <w:tabs>
          <w:tab w:val="left" w:pos="4957"/>
        </w:tabs>
        <w:spacing w:before="0" w:after="0" w:line="276" w:lineRule="exact"/>
        <w:ind w:left="60" w:firstLine="334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健康状况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是否在编人员</w:t>
      </w:r>
    </w:p>
    <w:p>
      <w:pPr>
        <w:spacing w:before="0" w:after="0" w:line="240" w:lineRule="exact"/>
        <w:ind w:left="60" w:firstLine="334"/>
      </w:pPr>
      <w:r>
        <w:br w:type="column"/>
      </w:r>
    </w:p>
    <w:p>
      <w:pPr>
        <w:spacing w:before="0" w:after="0" w:line="240" w:lineRule="exact"/>
        <w:ind w:left="60" w:firstLine="334"/>
      </w:pPr>
    </w:p>
    <w:p>
      <w:pPr>
        <w:spacing w:before="0" w:after="0" w:line="240" w:lineRule="exact"/>
        <w:ind w:left="60" w:firstLine="334"/>
      </w:pPr>
    </w:p>
    <w:p>
      <w:pPr>
        <w:spacing w:before="0" w:after="0" w:line="240" w:lineRule="exact"/>
        <w:ind w:left="60" w:firstLine="334"/>
      </w:pPr>
    </w:p>
    <w:p>
      <w:pPr>
        <w:spacing w:before="0" w:after="0" w:line="240" w:lineRule="exact"/>
        <w:ind w:left="60" w:firstLine="334"/>
      </w:pPr>
    </w:p>
    <w:p>
      <w:pPr>
        <w:spacing w:before="0" w:after="0" w:line="403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（本人近期彩色</w:t>
      </w:r>
    </w:p>
    <w:p>
      <w:pPr>
        <w:spacing w:before="0" w:after="0" w:line="398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正面免冠照片）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2">
            <w:col w:w="7456" w:space="0"/>
            <w:col w:w="2208"/>
          </w:cols>
          <w:docGrid w:type="lines" w:linePitch="312" w:charSpace="0"/>
        </w:sectPr>
      </w:pPr>
    </w:p>
    <w:p>
      <w:pPr>
        <w:spacing w:before="0" w:after="0" w:line="334" w:lineRule="exact"/>
        <w:ind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tabs>
          <w:tab w:val="left" w:pos="1685"/>
        </w:tabs>
        <w:spacing w:before="0" w:after="0" w:line="423" w:lineRule="exact"/>
        <w:ind w:left="286" w:firstLine="10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联系方式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20"/>
          <w:sz w:val="22"/>
          <w:u w:val="none"/>
        </w:rPr>
        <w:t>联系电话：</w:t>
      </w:r>
    </w:p>
    <w:p>
      <w:pPr>
        <w:spacing w:before="0" w:after="0" w:line="199" w:lineRule="exact"/>
        <w:ind w:left="286" w:firstLine="1399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通信地址：</w:t>
      </w:r>
    </w:p>
    <w:p>
      <w:pPr>
        <w:spacing w:before="0" w:after="0" w:line="240" w:lineRule="exact"/>
        <w:ind w:left="286" w:firstLine="1399"/>
      </w:pPr>
    </w:p>
    <w:p>
      <w:pPr>
        <w:spacing w:before="0" w:after="0" w:line="278" w:lineRule="exact"/>
        <w:ind w:left="286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现家庭住址</w:t>
      </w:r>
    </w:p>
    <w:p>
      <w:pPr>
        <w:spacing w:before="0" w:after="0" w:line="221" w:lineRule="exact"/>
        <w:ind w:firstLine="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电子邮箱：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2">
            <w:col w:w="5096" w:space="0"/>
            <w:col w:w="4568"/>
          </w:cols>
          <w:docGrid w:type="lines" w:linePitch="312" w:charSpace="0"/>
        </w:sectPr>
      </w:pPr>
    </w:p>
    <w:p>
      <w:pPr>
        <w:spacing w:before="0" w:after="0" w:line="466" w:lineRule="exact"/>
        <w:ind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tabs>
          <w:tab w:val="left" w:pos="4013"/>
          <w:tab w:val="left" w:pos="6164"/>
        </w:tabs>
        <w:spacing w:before="0" w:after="0" w:line="221" w:lineRule="exact"/>
        <w:ind w:left="1721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学历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学位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所学专业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1">
            <w:col w:w="9664"/>
          </w:cols>
          <w:docGrid w:type="lines" w:linePitch="312" w:charSpace="0"/>
        </w:sectPr>
      </w:pPr>
    </w:p>
    <w:p>
      <w:pPr>
        <w:spacing w:before="0" w:after="0" w:line="185" w:lineRule="exact"/>
        <w:ind w:left="1721"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spacing w:before="0" w:after="0" w:line="221" w:lineRule="exact"/>
        <w:ind w:left="394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第一学历</w:t>
      </w:r>
    </w:p>
    <w:p>
      <w:pPr>
        <w:spacing w:before="0" w:after="0" w:line="394" w:lineRule="exact"/>
        <w:ind w:firstLine="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毕业</w:t>
      </w:r>
    </w:p>
    <w:p>
      <w:pPr>
        <w:spacing w:before="0" w:after="0" w:line="401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时间</w:t>
      </w:r>
    </w:p>
    <w:p>
      <w:pPr>
        <w:spacing w:before="0" w:after="0" w:line="394" w:lineRule="exact"/>
        <w:ind w:firstLine="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毕业</w:t>
      </w:r>
    </w:p>
    <w:p>
      <w:pPr>
        <w:spacing w:before="0" w:after="0" w:line="401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院校</w:t>
      </w:r>
    </w:p>
    <w:p>
      <w:pPr>
        <w:spacing w:before="0" w:after="0" w:line="394" w:lineRule="exact"/>
        <w:ind w:firstLine="11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是否</w:t>
      </w:r>
    </w:p>
    <w:p>
      <w:pPr>
        <w:spacing w:before="0" w:after="0" w:line="401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师范类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4">
            <w:col w:w="1721" w:space="0"/>
            <w:col w:w="2293" w:space="0"/>
            <w:col w:w="3457" w:space="0"/>
            <w:col w:w="2194"/>
          </w:cols>
          <w:docGrid w:type="lines" w:linePitch="312" w:charSpace="0"/>
        </w:sectPr>
      </w:pPr>
    </w:p>
    <w:p>
      <w:pPr>
        <w:spacing w:before="0" w:after="0" w:line="312" w:lineRule="exact"/>
        <w:ind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tabs>
          <w:tab w:val="left" w:pos="4013"/>
          <w:tab w:val="left" w:pos="6164"/>
        </w:tabs>
        <w:spacing w:before="0" w:after="0" w:line="221" w:lineRule="exact"/>
        <w:ind w:left="1721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学历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学位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所学专业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1">
            <w:col w:w="9664"/>
          </w:cols>
          <w:docGrid w:type="lines" w:linePitch="312" w:charSpace="0"/>
        </w:sectPr>
      </w:pPr>
    </w:p>
    <w:p>
      <w:pPr>
        <w:spacing w:before="0" w:after="0" w:line="185" w:lineRule="exact"/>
        <w:ind w:left="1721"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spacing w:before="0" w:after="0" w:line="221" w:lineRule="exact"/>
        <w:ind w:left="394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最高学历</w:t>
      </w:r>
    </w:p>
    <w:p>
      <w:pPr>
        <w:spacing w:before="0" w:after="0" w:line="350" w:lineRule="exact"/>
        <w:ind w:firstLine="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毕业</w:t>
      </w:r>
    </w:p>
    <w:p>
      <w:pPr>
        <w:spacing w:before="0" w:after="0" w:line="398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时间</w:t>
      </w:r>
    </w:p>
    <w:p>
      <w:pPr>
        <w:spacing w:before="0" w:after="0" w:line="350" w:lineRule="exact"/>
        <w:ind w:firstLine="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毕业</w:t>
      </w:r>
    </w:p>
    <w:p>
      <w:pPr>
        <w:spacing w:before="0" w:after="0" w:line="398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院校</w:t>
      </w:r>
    </w:p>
    <w:p>
      <w:pPr>
        <w:spacing w:before="0" w:after="0" w:line="350" w:lineRule="exact"/>
        <w:ind w:firstLine="110"/>
        <w:jc w:val="left"/>
      </w:pPr>
      <w:r>
        <w:br w:type="column"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是否</w:t>
      </w:r>
    </w:p>
    <w:p>
      <w:pPr>
        <w:spacing w:before="0" w:after="0" w:line="398" w:lineRule="exact"/>
        <w:ind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师范类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4">
            <w:col w:w="1721" w:space="0"/>
            <w:col w:w="2293" w:space="0"/>
            <w:col w:w="3462" w:space="0"/>
            <w:col w:w="2189"/>
          </w:cols>
          <w:docGrid w:type="lines" w:linePitch="312" w:charSpace="0"/>
        </w:sectPr>
      </w:pPr>
    </w:p>
    <w:p>
      <w:pPr>
        <w:spacing w:before="0" w:after="0" w:line="264" w:lineRule="exact"/>
        <w:ind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spacing w:before="0" w:after="0" w:line="362" w:lineRule="exact"/>
        <w:ind w:left="149" w:firstLine="0"/>
        <w:jc w:val="left"/>
      </w:pPr>
      <w:r>
        <w:rPr>
          <w:rFonts w:ascii="宋体" w:hAnsi="宋体" w:eastAsia="宋体" w:cs="宋体"/>
          <w:color w:val="000000"/>
          <w:spacing w:val="-10"/>
          <w:w w:val="95"/>
          <w:position w:val="0"/>
          <w:sz w:val="22"/>
          <w:u w:val="none"/>
        </w:rPr>
        <w:t>取得教师资格证书种类</w:t>
      </w:r>
    </w:p>
    <w:p>
      <w:pPr>
        <w:spacing w:before="0" w:after="0" w:line="401" w:lineRule="exact"/>
        <w:ind w:left="149" w:firstLine="0"/>
        <w:jc w:val="left"/>
      </w:pPr>
      <w:r>
        <w:rPr>
          <w:rFonts w:ascii="宋体" w:hAnsi="宋体" w:eastAsia="宋体" w:cs="宋体"/>
          <w:color w:val="000000"/>
          <w:spacing w:val="-10"/>
          <w:w w:val="95"/>
          <w:position w:val="0"/>
          <w:sz w:val="22"/>
          <w:u w:val="none"/>
        </w:rPr>
        <w:t>（填写相应选项代码）</w:t>
      </w:r>
    </w:p>
    <w:p>
      <w:pPr>
        <w:spacing w:before="0" w:after="0" w:line="238" w:lineRule="exact"/>
        <w:ind w:firstLine="0"/>
        <w:jc w:val="left"/>
      </w:pPr>
      <w:r>
        <w:br w:type="column"/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2"/>
          <w:u w:val="none"/>
        </w:rPr>
        <w:t>A.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高级中学教师资格</w:t>
      </w:r>
      <w:r>
        <w:rPr>
          <w:rFonts w:ascii="Calibri" w:hAnsi="Calibri" w:cs="Calibri"/>
          <w:color w:val="000000"/>
          <w:spacing w:val="0"/>
          <w:w w:val="268"/>
          <w:sz w:val="24"/>
          <w:u w:val="none"/>
        </w:rPr>
        <w:t>  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2"/>
          <w:u w:val="none"/>
        </w:rPr>
        <w:t>B.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中等职业学校教师资格</w:t>
      </w:r>
    </w:p>
    <w:p>
      <w:pPr>
        <w:spacing w:before="0" w:after="0" w:line="319" w:lineRule="exact"/>
        <w:ind w:firstLine="0"/>
        <w:jc w:val="left"/>
      </w:pP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2"/>
          <w:u w:val="none"/>
        </w:rPr>
        <w:t>C.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初级中学教师资格</w:t>
      </w:r>
      <w:r>
        <w:rPr>
          <w:rFonts w:ascii="Calibri" w:hAnsi="Calibri" w:cs="Calibri"/>
          <w:color w:val="000000"/>
          <w:spacing w:val="0"/>
          <w:w w:val="270"/>
          <w:sz w:val="24"/>
          <w:u w:val="none"/>
        </w:rPr>
        <w:t>   </w:t>
      </w:r>
      <w:r>
        <w:rPr>
          <w:rFonts w:ascii="Times New Roman" w:hAnsi="Times New Roman" w:cs="Times New Roman"/>
          <w:color w:val="000000"/>
          <w:spacing w:val="-1"/>
          <w:w w:val="100"/>
          <w:position w:val="0"/>
          <w:sz w:val="22"/>
          <w:u w:val="none"/>
        </w:rPr>
        <w:t>D.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小学教师资格</w:t>
      </w:r>
    </w:p>
    <w:p>
      <w:pPr>
        <w:spacing w:before="0" w:after="0" w:line="322" w:lineRule="exact"/>
        <w:ind w:firstLine="0"/>
        <w:jc w:val="left"/>
      </w:pP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2"/>
          <w:u w:val="none"/>
        </w:rPr>
        <w:t>E.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幼儿园教师资格</w:t>
      </w:r>
      <w:r>
        <w:rPr>
          <w:rFonts w:ascii="Calibri" w:hAnsi="Calibri" w:cs="Calibri"/>
          <w:color w:val="000000"/>
          <w:spacing w:val="0"/>
          <w:w w:val="242"/>
          <w:sz w:val="24"/>
          <w:u w:val="none"/>
        </w:rPr>
        <w:t>     </w:t>
      </w:r>
      <w:r>
        <w:rPr>
          <w:rFonts w:ascii="Times New Roman" w:hAnsi="Times New Roman" w:cs="Times New Roman"/>
          <w:color w:val="000000"/>
          <w:spacing w:val="0"/>
          <w:w w:val="100"/>
          <w:position w:val="0"/>
          <w:sz w:val="22"/>
          <w:u w:val="none"/>
        </w:rPr>
        <w:t>F.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无</w:t>
      </w: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2">
            <w:col w:w="3836" w:space="0"/>
            <w:col w:w="5828"/>
          </w:cols>
          <w:docGrid w:type="lines" w:linePitch="312" w:charSpace="0"/>
        </w:sectPr>
      </w:pPr>
    </w:p>
    <w:p>
      <w:pPr>
        <w:spacing w:before="0" w:after="0" w:line="415" w:lineRule="exact"/>
        <w:ind w:firstLine="0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docGrid w:type="lines" w:linePitch="312" w:charSpace="0"/>
        </w:sectPr>
      </w:pPr>
    </w:p>
    <w:p>
      <w:pPr>
        <w:tabs>
          <w:tab w:val="left" w:pos="4325"/>
        </w:tabs>
        <w:spacing w:before="0" w:after="0" w:line="221" w:lineRule="exact"/>
        <w:ind w:left="60" w:firstLine="149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教师资格证任教学科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教师资格证书号码</w:t>
      </w:r>
    </w:p>
    <w:p>
      <w:pPr>
        <w:spacing w:before="0" w:after="0" w:line="240" w:lineRule="exact"/>
        <w:ind w:left="60" w:firstLine="149"/>
      </w:pPr>
    </w:p>
    <w:p>
      <w:pPr>
        <w:tabs>
          <w:tab w:val="left" w:pos="4765"/>
        </w:tabs>
        <w:spacing w:before="0" w:after="0" w:line="418" w:lineRule="exact"/>
        <w:ind w:left="60" w:firstLine="58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普通话水平</w:t>
      </w:r>
      <w:r>
        <w:rPr>
          <w:rFonts w:cs="Calibri"/>
          <w:color w:val="000000"/>
          <w:spacing w:val="0"/>
          <w:w w:val="100"/>
          <w:u w:val="none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外语水平</w:t>
      </w:r>
    </w:p>
    <w:p>
      <w:pPr>
        <w:spacing w:before="0" w:after="0" w:line="240" w:lineRule="exact"/>
        <w:ind w:left="60" w:firstLine="588"/>
      </w:pPr>
    </w:p>
    <w:p>
      <w:pPr>
        <w:spacing w:before="0" w:after="0" w:line="293" w:lineRule="exact"/>
        <w:ind w:left="60" w:firstLine="149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取得招聘岗位要求的</w:t>
      </w:r>
    </w:p>
    <w:p>
      <w:pPr>
        <w:spacing w:before="0" w:after="0" w:line="401" w:lineRule="exact"/>
        <w:ind w:left="60" w:firstLine="478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u w:val="none"/>
        </w:rPr>
        <w:t>其它证书情况</w:t>
      </w:r>
    </w:p>
    <w:p>
      <w:pPr>
        <w:spacing w:before="0" w:after="0" w:line="240" w:lineRule="exact"/>
        <w:ind w:left="60" w:firstLine="478"/>
      </w:pPr>
    </w:p>
    <w:p>
      <w:pPr>
        <w:widowControl/>
        <w:jc w:val="left"/>
        <w:sectPr>
          <w:type w:val="continuous"/>
          <w:pgSz w:w="11906" w:h="16841"/>
          <w:pgMar w:top="879" w:right="941" w:bottom="639" w:left="1301" w:header="0" w:footer="0" w:gutter="0"/>
          <w:cols w:equalWidth="0" w:num="1">
            <w:col w:w="9664"/>
          </w:cols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1438" w:tblpY="548"/>
        <w:tblW w:w="91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6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480" w:lineRule="exact"/>
              <w:ind w:left="665" w:right="-239"/>
            </w:pPr>
            <w:bookmarkStart w:id="0" w:name="9"/>
            <w:bookmarkEnd w:id="0"/>
          </w:p>
          <w:p>
            <w:pPr>
              <w:spacing w:before="0" w:after="0" w:line="377" w:lineRule="exact"/>
              <w:ind w:left="665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个人简历</w:t>
            </w:r>
          </w:p>
          <w:p>
            <w:pPr>
              <w:spacing w:before="0" w:after="0" w:line="302" w:lineRule="exact"/>
              <w:ind w:left="108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7"/>
                <w:w w:val="100"/>
                <w:position w:val="0"/>
                <w:sz w:val="22"/>
                <w:u w:val="none"/>
              </w:rPr>
              <w:t>从高中阶段填起，须</w:t>
            </w:r>
          </w:p>
          <w:p>
            <w:pPr>
              <w:spacing w:before="0" w:after="0" w:line="269" w:lineRule="exact"/>
              <w:ind w:left="115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注明每段经历的起止</w:t>
            </w:r>
          </w:p>
          <w:p>
            <w:pPr>
              <w:spacing w:before="0" w:after="0" w:line="286" w:lineRule="exact"/>
              <w:ind w:left="115" w:right="-239"/>
            </w:pPr>
            <w:r>
              <w:rPr>
                <w:rFonts w:ascii="宋体" w:hAnsi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年月、所在单位或学</w:t>
            </w:r>
          </w:p>
          <w:p>
            <w:pPr>
              <w:spacing w:before="0" w:after="0" w:line="302" w:lineRule="exact"/>
              <w:ind w:left="408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校和担任职务</w:t>
            </w: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)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02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60" w:lineRule="exact"/>
              <w:ind w:left="665" w:right="-239"/>
            </w:pPr>
          </w:p>
          <w:p>
            <w:pPr>
              <w:spacing w:before="0" w:after="0" w:line="288" w:lineRule="exact"/>
              <w:ind w:left="665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奖惩情况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88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20" w:lineRule="exact"/>
              <w:ind w:left="554" w:right="-239"/>
            </w:pPr>
          </w:p>
          <w:p>
            <w:pPr>
              <w:spacing w:before="0" w:after="0" w:line="346" w:lineRule="exact"/>
              <w:ind w:left="55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家庭成员及</w:t>
            </w:r>
          </w:p>
          <w:p>
            <w:pPr>
              <w:spacing w:before="0" w:after="0" w:line="283" w:lineRule="exact"/>
              <w:ind w:left="44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主要社会关系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283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960" w:lineRule="exact"/>
              <w:ind w:left="775" w:right="-239"/>
            </w:pPr>
          </w:p>
          <w:p>
            <w:pPr>
              <w:spacing w:before="0" w:after="0" w:line="456" w:lineRule="exact"/>
              <w:ind w:left="775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承</w:t>
            </w:r>
            <w:r>
              <w:rPr>
                <w:rFonts w:ascii="Calibri" w:hAnsi="Calibri" w:cs="Calibri"/>
                <w:color w:val="000000"/>
                <w:spacing w:val="4"/>
                <w:w w:val="100"/>
                <w:sz w:val="22"/>
                <w:u w:val="none"/>
              </w:rPr>
              <w:t>    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诺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382" w:lineRule="exact"/>
              <w:ind w:left="548" w:right="-239"/>
            </w:pPr>
            <w:r>
              <w:rPr>
                <w:rFonts w:ascii="宋体" w:hAnsi="宋体" w:eastAsia="宋体" w:cs="宋体"/>
                <w:color w:val="000000"/>
                <w:spacing w:val="1"/>
                <w:w w:val="100"/>
                <w:position w:val="0"/>
                <w:sz w:val="22"/>
                <w:u w:val="none"/>
              </w:rPr>
              <w:t>本人郑重承诺：本人已熟知公告的内容及应聘岗位的条件要求，</w:t>
            </w:r>
          </w:p>
          <w:p>
            <w:pPr>
              <w:spacing w:before="0" w:after="0" w:line="427" w:lineRule="exact"/>
              <w:ind w:left="109" w:right="-239"/>
            </w:pPr>
            <w:r>
              <w:rPr>
                <w:rFonts w:ascii="宋体" w:hAnsi="宋体" w:eastAsia="宋体" w:cs="宋体"/>
                <w:color w:val="000000"/>
                <w:spacing w:val="-1"/>
                <w:w w:val="100"/>
                <w:position w:val="0"/>
                <w:sz w:val="22"/>
                <w:u w:val="none"/>
              </w:rPr>
              <w:t>以上所提供的个人信息真实准确，对因提供有关信息不实造成的后果，</w:t>
            </w:r>
          </w:p>
          <w:p>
            <w:pPr>
              <w:spacing w:before="0" w:after="0" w:line="427" w:lineRule="exact"/>
              <w:ind w:left="109" w:right="-239"/>
            </w:pPr>
            <w:r>
              <w:rPr>
                <w:rFonts w:ascii="宋体" w:hAnsi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责任自负。（现场报名时提交本人签名表格）</w:t>
            </w:r>
          </w:p>
          <w:p>
            <w:pPr>
              <w:spacing w:before="0" w:after="0" w:line="240" w:lineRule="exact"/>
              <w:ind w:left="3959" w:right="-239"/>
            </w:pPr>
          </w:p>
          <w:p>
            <w:pPr>
              <w:spacing w:before="0" w:after="0" w:line="440" w:lineRule="exact"/>
              <w:ind w:left="3959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本人签名：</w:t>
            </w:r>
          </w:p>
          <w:p>
            <w:pPr>
              <w:spacing w:before="0" w:after="0" w:line="240" w:lineRule="exact"/>
              <w:ind w:left="3519" w:right="-239"/>
            </w:pPr>
          </w:p>
          <w:p>
            <w:pPr>
              <w:spacing w:before="0" w:after="0" w:line="314" w:lineRule="exact"/>
              <w:ind w:left="3519" w:right="-239"/>
            </w:pPr>
            <w:r>
              <w:rPr>
                <w:rFonts w:ascii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u w:val="none"/>
              </w:rPr>
              <w:t>2018</w:t>
            </w:r>
            <w:r>
              <w:rPr>
                <w:rFonts w:ascii="Calibri" w:hAnsi="Calibri" w:cs="Calibri"/>
                <w:color w:val="000000"/>
                <w:spacing w:val="4"/>
                <w:w w:val="100"/>
                <w:sz w:val="22"/>
                <w:u w:val="none"/>
              </w:rPr>
              <w:t> 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年</w:t>
            </w:r>
            <w:r>
              <w:rPr>
                <w:rFonts w:ascii="Calibri" w:hAnsi="Calibri" w:cs="Calibri"/>
                <w:color w:val="000000"/>
                <w:spacing w:val="4"/>
                <w:w w:val="100"/>
                <w:sz w:val="22"/>
                <w:u w:val="none"/>
              </w:rPr>
              <w:t>      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月</w:t>
            </w:r>
            <w:r>
              <w:rPr>
                <w:rFonts w:ascii="Calibri" w:hAnsi="Calibri" w:cs="Calibri"/>
                <w:color w:val="000000"/>
                <w:spacing w:val="4"/>
                <w:w w:val="100"/>
                <w:sz w:val="22"/>
                <w:u w:val="none"/>
              </w:rPr>
              <w:t>      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720" w:lineRule="exact"/>
              <w:ind w:left="444" w:right="-239"/>
            </w:pPr>
          </w:p>
          <w:p>
            <w:pPr>
              <w:spacing w:before="0" w:after="0" w:line="415" w:lineRule="exact"/>
              <w:ind w:left="444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资格审查意见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415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2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before="0" w:after="0" w:line="240" w:lineRule="exact"/>
              <w:ind w:left="886" w:right="-239"/>
            </w:pPr>
          </w:p>
          <w:p>
            <w:pPr>
              <w:spacing w:before="0" w:after="0" w:line="365" w:lineRule="exact"/>
              <w:ind w:left="886" w:right="-239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2"/>
                <w:u w:val="none"/>
              </w:rPr>
              <w:t>备注</w:t>
            </w:r>
          </w:p>
        </w:tc>
        <w:tc>
          <w:tcPr>
            <w:tcW w:w="6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line="365" w:lineRule="exact"/>
            </w:pPr>
          </w:p>
        </w:tc>
      </w:tr>
    </w:tbl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349" w:lineRule="exact"/>
      </w:pPr>
    </w:p>
    <w:p>
      <w:pPr>
        <w:autoSpaceDE w:val="0"/>
        <w:autoSpaceDN w:val="0"/>
        <w:adjustRightInd w:val="0"/>
        <w:spacing w:before="0" w:after="0" w:line="240" w:lineRule="exact"/>
        <w:jc w:val="left"/>
      </w:pPr>
      <w:bookmarkStart w:id="1" w:name="_GoBack"/>
      <w:bookmarkEnd w:id="1"/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u w:val="none"/>
        </w:rPr>
        <w:t>此表请用</w:t>
      </w:r>
      <w:r>
        <w:rPr>
          <w:rFonts w:ascii="Calibri" w:hAnsi="Calibri" w:cs="Calibri"/>
          <w:b/>
          <w:color w:val="000000"/>
          <w:spacing w:val="7"/>
          <w:w w:val="100"/>
          <w:sz w:val="24"/>
          <w:u w:val="none"/>
        </w:rPr>
        <w:t> </w:t>
      </w:r>
      <w:r>
        <w:rPr>
          <w:rFonts w:ascii="Times New Roman" w:hAnsi="Times New Roman" w:cs="Times New Roman"/>
          <w:b/>
          <w:color w:val="000000"/>
          <w:spacing w:val="-1"/>
          <w:w w:val="95"/>
          <w:position w:val="0"/>
          <w:sz w:val="24"/>
          <w:u w:val="none"/>
        </w:rPr>
        <w:t>A4</w:t>
      </w:r>
      <w:r>
        <w:rPr>
          <w:rFonts w:ascii="Calibri" w:hAnsi="Calibri" w:cs="Calibri"/>
          <w:color w:val="000000"/>
          <w:spacing w:val="2"/>
          <w:w w:val="100"/>
          <w:sz w:val="24"/>
          <w:u w:val="none"/>
        </w:rPr>
        <w:t> 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4"/>
          <w:u w:val="none"/>
        </w:rPr>
        <w:t>纸双面打印（此表一式两份交报名处）</w:t>
      </w:r>
    </w:p>
    <w:p>
      <w:pPr>
        <w:widowControl/>
        <w:jc w:val="left"/>
        <w:sectPr>
          <w:type w:val="continuous"/>
          <w:pgSz w:w="11906" w:h="16842"/>
          <w:pgMar w:top="879" w:right="864" w:bottom="639" w:left="1224" w:header="0" w:footer="0" w:gutter="0"/>
          <w:docGrid w:type="lines" w:linePitch="312" w:charSpace="0"/>
        </w:sectPr>
      </w:pPr>
    </w:p>
    <w:p>
      <w:pPr>
        <w:spacing w:before="0" w:after="0" w:line="258" w:lineRule="exact"/>
        <w:ind w:left="60" w:firstLine="0"/>
        <w:jc w:val="left"/>
      </w:pPr>
    </w:p>
    <w:p>
      <w:pPr>
        <w:widowControl/>
        <w:jc w:val="left"/>
        <w:sectPr>
          <w:type w:val="continuous"/>
          <w:pgSz w:w="11906" w:h="16842"/>
          <w:pgMar w:top="879" w:right="864" w:bottom="639" w:left="1224" w:header="0" w:footer="0" w:gutter="0"/>
          <w:cols w:equalWidth="0" w:num="1">
            <w:col w:w="9817"/>
          </w:cols>
          <w:docGrid w:type="lines" w:linePitch="312" w:charSpace="0"/>
        </w:sectPr>
      </w:pPr>
    </w:p>
    <w:p>
      <w:pPr>
        <w:spacing w:before="0" w:after="0" w:line="240" w:lineRule="exact"/>
        <w:ind w:left="60" w:firstLine="0"/>
      </w:pPr>
    </w:p>
    <w:p>
      <w:pPr>
        <w:spacing w:before="0" w:after="0" w:line="240" w:lineRule="exact"/>
        <w:ind w:left="60"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299F"/>
    <w:rsid w:val="364529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2018-07-03T01:41:00Z</dcterms:created>
  <dc:creator>等你等待等花开</dc:creator>
  <cp:lastModifiedBy>等你等待等花开</cp:lastModifiedBy>
  <dcterms:modified xsi:type="dcterms:W3CDTF">2018-07-03T01:43:15Z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