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0E" w:rsidRDefault="002A260E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附件</w:t>
      </w:r>
      <w:bookmarkEnd w:id="0"/>
      <w:r>
        <w:rPr>
          <w:rFonts w:ascii="方正小标宋简体" w:eastAsia="方正小标宋简体" w:hAnsi="方正小标宋简体" w:cs="方正小标宋简体"/>
          <w:sz w:val="24"/>
          <w:szCs w:val="24"/>
        </w:rPr>
        <w:t>1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：</w:t>
      </w:r>
    </w:p>
    <w:p w:rsidR="002A260E" w:rsidRDefault="002A260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阳谷县农村公益性岗位人员报名登记表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3"/>
        <w:gridCol w:w="1675"/>
        <w:gridCol w:w="657"/>
        <w:gridCol w:w="195"/>
        <w:gridCol w:w="405"/>
        <w:gridCol w:w="584"/>
        <w:gridCol w:w="1387"/>
        <w:gridCol w:w="2244"/>
      </w:tblGrid>
      <w:tr w:rsidR="002A260E">
        <w:trPr>
          <w:cantSplit/>
          <w:trHeight w:val="645"/>
          <w:jc w:val="center"/>
        </w:trPr>
        <w:tc>
          <w:tcPr>
            <w:tcW w:w="2033" w:type="dxa"/>
            <w:vAlign w:val="center"/>
          </w:tcPr>
          <w:p w:rsidR="002A260E" w:rsidRDefault="002A260E" w:rsidP="002A260E">
            <w:pPr>
              <w:ind w:firstLineChars="200" w:firstLine="316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675" w:type="dxa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971" w:type="dxa"/>
            <w:gridSpan w:val="2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4" w:type="dxa"/>
            <w:vMerge w:val="restart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A260E" w:rsidRDefault="002A260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A260E" w:rsidRDefault="002A260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2A260E">
        <w:trPr>
          <w:cantSplit/>
          <w:trHeight w:val="622"/>
          <w:jc w:val="center"/>
        </w:trPr>
        <w:tc>
          <w:tcPr>
            <w:tcW w:w="2033" w:type="dxa"/>
            <w:vAlign w:val="center"/>
          </w:tcPr>
          <w:p w:rsidR="002A260E" w:rsidRDefault="002A260E" w:rsidP="002A260E">
            <w:pPr>
              <w:ind w:firstLineChars="200" w:firstLine="316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675" w:type="dxa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971" w:type="dxa"/>
            <w:gridSpan w:val="2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4" w:type="dxa"/>
            <w:vMerge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A260E">
        <w:trPr>
          <w:cantSplit/>
          <w:trHeight w:val="633"/>
          <w:jc w:val="center"/>
        </w:trPr>
        <w:tc>
          <w:tcPr>
            <w:tcW w:w="2033" w:type="dxa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675" w:type="dxa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971" w:type="dxa"/>
            <w:gridSpan w:val="2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4" w:type="dxa"/>
            <w:vMerge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A260E">
        <w:trPr>
          <w:cantSplit/>
          <w:trHeight w:val="612"/>
          <w:jc w:val="center"/>
        </w:trPr>
        <w:tc>
          <w:tcPr>
            <w:tcW w:w="2033" w:type="dxa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903" w:type="dxa"/>
            <w:gridSpan w:val="6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4" w:type="dxa"/>
            <w:vMerge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A260E">
        <w:trPr>
          <w:cantSplit/>
          <w:trHeight w:val="595"/>
          <w:jc w:val="center"/>
        </w:trPr>
        <w:tc>
          <w:tcPr>
            <w:tcW w:w="2033" w:type="dxa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3516" w:type="dxa"/>
            <w:gridSpan w:val="5"/>
            <w:vAlign w:val="center"/>
          </w:tcPr>
          <w:p w:rsidR="002A260E" w:rsidRDefault="002A26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2A260E" w:rsidRDefault="002A260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2244" w:type="dxa"/>
            <w:vAlign w:val="center"/>
          </w:tcPr>
          <w:p w:rsidR="002A260E" w:rsidRDefault="002A26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A260E">
        <w:trPr>
          <w:cantSplit/>
          <w:trHeight w:val="614"/>
          <w:jc w:val="center"/>
        </w:trPr>
        <w:tc>
          <w:tcPr>
            <w:tcW w:w="2033" w:type="dxa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675" w:type="dxa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2A260E" w:rsidRDefault="002A26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4215" w:type="dxa"/>
            <w:gridSpan w:val="3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A260E">
        <w:trPr>
          <w:cantSplit/>
          <w:trHeight w:val="610"/>
          <w:jc w:val="center"/>
        </w:trPr>
        <w:tc>
          <w:tcPr>
            <w:tcW w:w="2033" w:type="dxa"/>
            <w:vAlign w:val="center"/>
          </w:tcPr>
          <w:p w:rsidR="002A260E" w:rsidRDefault="002A26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7147" w:type="dxa"/>
            <w:gridSpan w:val="7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A260E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7147" w:type="dxa"/>
            <w:gridSpan w:val="7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A260E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631" w:type="dxa"/>
            <w:gridSpan w:val="2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A260E">
        <w:trPr>
          <w:cantSplit/>
          <w:trHeight w:val="1181"/>
          <w:jc w:val="center"/>
        </w:trPr>
        <w:tc>
          <w:tcPr>
            <w:tcW w:w="2033" w:type="dxa"/>
            <w:vAlign w:val="center"/>
          </w:tcPr>
          <w:p w:rsidR="002A260E" w:rsidRDefault="002A26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接受教育经历</w:t>
            </w:r>
          </w:p>
        </w:tc>
        <w:tc>
          <w:tcPr>
            <w:tcW w:w="7147" w:type="dxa"/>
            <w:gridSpan w:val="7"/>
            <w:vAlign w:val="center"/>
          </w:tcPr>
          <w:p w:rsidR="002A260E" w:rsidRDefault="002A260E" w:rsidP="002A260E">
            <w:pPr>
              <w:spacing w:line="360" w:lineRule="exact"/>
              <w:ind w:firstLineChars="300" w:firstLine="316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A260E" w:rsidTr="00C1189C">
        <w:trPr>
          <w:cantSplit/>
          <w:trHeight w:val="1001"/>
          <w:jc w:val="center"/>
        </w:trPr>
        <w:tc>
          <w:tcPr>
            <w:tcW w:w="2033" w:type="dxa"/>
            <w:vAlign w:val="center"/>
          </w:tcPr>
          <w:p w:rsidR="002A260E" w:rsidRDefault="002A26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7147" w:type="dxa"/>
            <w:gridSpan w:val="7"/>
            <w:vAlign w:val="center"/>
          </w:tcPr>
          <w:p w:rsidR="002A260E" w:rsidRDefault="002A26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A260E">
        <w:trPr>
          <w:cantSplit/>
          <w:trHeight w:val="951"/>
          <w:jc w:val="center"/>
        </w:trPr>
        <w:tc>
          <w:tcPr>
            <w:tcW w:w="9180" w:type="dxa"/>
            <w:gridSpan w:val="8"/>
            <w:vAlign w:val="center"/>
          </w:tcPr>
          <w:p w:rsidR="002A260E" w:rsidRDefault="002A260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贫困人员类别：□持有《残疾证》人员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□距享受社会养老保险待遇不足</w:t>
            </w:r>
            <w:r>
              <w:rPr>
                <w:rFonts w:ascii="仿宋_GB2312" w:eastAsia="仿宋_GB2312" w:hAnsi="仿宋_GB2312" w:cs="仿宋_GB2312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年人员</w:t>
            </w:r>
          </w:p>
        </w:tc>
      </w:tr>
      <w:tr w:rsidR="002A260E">
        <w:trPr>
          <w:cantSplit/>
          <w:trHeight w:val="874"/>
          <w:jc w:val="center"/>
        </w:trPr>
        <w:tc>
          <w:tcPr>
            <w:tcW w:w="9180" w:type="dxa"/>
            <w:gridSpan w:val="8"/>
            <w:vAlign w:val="center"/>
          </w:tcPr>
          <w:p w:rsidR="002A260E" w:rsidRDefault="002A260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申请应聘单位及岗位：</w:t>
            </w:r>
          </w:p>
        </w:tc>
      </w:tr>
      <w:tr w:rsidR="002A260E">
        <w:trPr>
          <w:cantSplit/>
          <w:trHeight w:val="1286"/>
          <w:jc w:val="center"/>
        </w:trPr>
        <w:tc>
          <w:tcPr>
            <w:tcW w:w="9180" w:type="dxa"/>
            <w:gridSpan w:val="8"/>
            <w:vAlign w:val="bottom"/>
          </w:tcPr>
          <w:p w:rsidR="002A260E" w:rsidRDefault="002A260E" w:rsidP="002A260E">
            <w:pPr>
              <w:wordWrap w:val="0"/>
              <w:ind w:right="480" w:firstLineChars="2100" w:firstLine="316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本人签字：</w:t>
            </w:r>
          </w:p>
          <w:p w:rsidR="002A260E" w:rsidRDefault="002A260E" w:rsidP="002A260E">
            <w:pPr>
              <w:wordWrap w:val="0"/>
              <w:ind w:right="480" w:firstLineChars="2200" w:firstLine="316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2A260E">
        <w:trPr>
          <w:cantSplit/>
          <w:trHeight w:val="1545"/>
          <w:jc w:val="center"/>
        </w:trPr>
        <w:tc>
          <w:tcPr>
            <w:tcW w:w="4560" w:type="dxa"/>
            <w:gridSpan w:val="4"/>
            <w:vAlign w:val="center"/>
          </w:tcPr>
          <w:p w:rsidR="002A260E" w:rsidRDefault="002A26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A260E" w:rsidRDefault="002A26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A260E" w:rsidRDefault="002A26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乡镇街道人社部门（盖章）</w:t>
            </w:r>
          </w:p>
        </w:tc>
        <w:tc>
          <w:tcPr>
            <w:tcW w:w="4620" w:type="dxa"/>
            <w:gridSpan w:val="4"/>
            <w:vAlign w:val="center"/>
          </w:tcPr>
          <w:p w:rsidR="002A260E" w:rsidRDefault="002A260E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A260E" w:rsidRDefault="002A260E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A260E" w:rsidRDefault="002A260E" w:rsidP="002A260E">
            <w:pPr>
              <w:spacing w:line="260" w:lineRule="exact"/>
              <w:ind w:firstLineChars="250" w:firstLine="316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乡镇街道扶贫部门（盖章）</w:t>
            </w:r>
          </w:p>
        </w:tc>
      </w:tr>
    </w:tbl>
    <w:p w:rsidR="002A260E" w:rsidRDefault="002A260E" w:rsidP="003157F0">
      <w:pPr>
        <w:spacing w:after="0" w:line="20" w:lineRule="atLeast"/>
      </w:pPr>
    </w:p>
    <w:sectPr w:rsidR="002A260E" w:rsidSect="00825D18">
      <w:pgSz w:w="11906" w:h="16838"/>
      <w:pgMar w:top="1123" w:right="1440" w:bottom="13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0E" w:rsidRDefault="002A260E" w:rsidP="003157F0">
      <w:pPr>
        <w:spacing w:after="0"/>
      </w:pPr>
      <w:r>
        <w:separator/>
      </w:r>
    </w:p>
  </w:endnote>
  <w:endnote w:type="continuationSeparator" w:id="0">
    <w:p w:rsidR="002A260E" w:rsidRDefault="002A260E" w:rsidP="003157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0E" w:rsidRDefault="002A260E" w:rsidP="003157F0">
      <w:pPr>
        <w:spacing w:after="0"/>
      </w:pPr>
      <w:r>
        <w:separator/>
      </w:r>
    </w:p>
  </w:footnote>
  <w:footnote w:type="continuationSeparator" w:id="0">
    <w:p w:rsidR="002A260E" w:rsidRDefault="002A260E" w:rsidP="003157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7391"/>
    <w:rsid w:val="00033AF6"/>
    <w:rsid w:val="0009524E"/>
    <w:rsid w:val="000A7F89"/>
    <w:rsid w:val="001443C2"/>
    <w:rsid w:val="00150BD2"/>
    <w:rsid w:val="001D68CD"/>
    <w:rsid w:val="001E3B65"/>
    <w:rsid w:val="002A260E"/>
    <w:rsid w:val="002C1826"/>
    <w:rsid w:val="003157F0"/>
    <w:rsid w:val="00316688"/>
    <w:rsid w:val="00323B43"/>
    <w:rsid w:val="00346825"/>
    <w:rsid w:val="0039240F"/>
    <w:rsid w:val="003C47E3"/>
    <w:rsid w:val="003D078E"/>
    <w:rsid w:val="003D37D8"/>
    <w:rsid w:val="003D4B1B"/>
    <w:rsid w:val="003E1AF9"/>
    <w:rsid w:val="00426133"/>
    <w:rsid w:val="004358AB"/>
    <w:rsid w:val="00457FD3"/>
    <w:rsid w:val="004624CB"/>
    <w:rsid w:val="00485DED"/>
    <w:rsid w:val="004A643F"/>
    <w:rsid w:val="004F5974"/>
    <w:rsid w:val="00562862"/>
    <w:rsid w:val="005E2595"/>
    <w:rsid w:val="00733904"/>
    <w:rsid w:val="00751A09"/>
    <w:rsid w:val="007B44DF"/>
    <w:rsid w:val="007F19EC"/>
    <w:rsid w:val="00825D18"/>
    <w:rsid w:val="008B593C"/>
    <w:rsid w:val="008B7726"/>
    <w:rsid w:val="008C6251"/>
    <w:rsid w:val="008E07C2"/>
    <w:rsid w:val="00914068"/>
    <w:rsid w:val="00945588"/>
    <w:rsid w:val="009A572A"/>
    <w:rsid w:val="009A7A41"/>
    <w:rsid w:val="009B5938"/>
    <w:rsid w:val="009C51E3"/>
    <w:rsid w:val="00A12A7A"/>
    <w:rsid w:val="00A60CB8"/>
    <w:rsid w:val="00AF277E"/>
    <w:rsid w:val="00B50D5B"/>
    <w:rsid w:val="00B8060A"/>
    <w:rsid w:val="00B971A5"/>
    <w:rsid w:val="00C1189C"/>
    <w:rsid w:val="00C363D4"/>
    <w:rsid w:val="00C9092A"/>
    <w:rsid w:val="00CA36B7"/>
    <w:rsid w:val="00D10603"/>
    <w:rsid w:val="00D11634"/>
    <w:rsid w:val="00D276A4"/>
    <w:rsid w:val="00D31D50"/>
    <w:rsid w:val="00D608CE"/>
    <w:rsid w:val="00E23E95"/>
    <w:rsid w:val="00E7018C"/>
    <w:rsid w:val="00EA0403"/>
    <w:rsid w:val="00EB247A"/>
    <w:rsid w:val="00ED379E"/>
    <w:rsid w:val="00F70ECE"/>
    <w:rsid w:val="10A71E76"/>
    <w:rsid w:val="1F793E0C"/>
    <w:rsid w:val="3147484A"/>
    <w:rsid w:val="4F117DA7"/>
    <w:rsid w:val="72BA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18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25D1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5D18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25D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5D18"/>
    <w:rPr>
      <w:rFonts w:ascii="Tahoma" w:hAnsi="Tahom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909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kern w:val="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</Words>
  <Characters>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2017年临清市公益性岗位应聘人员报名表</dc:title>
  <dc:subject/>
  <dc:creator>Luthervsky</dc:creator>
  <cp:keywords/>
  <dc:description/>
  <cp:lastModifiedBy>微软用户</cp:lastModifiedBy>
  <cp:revision>22</cp:revision>
  <cp:lastPrinted>2018-06-26T09:48:00Z</cp:lastPrinted>
  <dcterms:created xsi:type="dcterms:W3CDTF">2017-04-18T07:41:00Z</dcterms:created>
  <dcterms:modified xsi:type="dcterms:W3CDTF">2018-06-26T09:48:00Z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