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山东省部分一流学科立项建设高校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及一流学科名单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（32个）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青岛大学：材料科学与工程、临床医学、工程学、化学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济南大学：材料科学、化学、临床医学、工程学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山东师范大学：生物学、化学、马克思主义理论、中国语言文学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山东科技大学：控制科学与工程、矿业工程、机械工程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青岛科技大学：材料科学与工程、化学、工程学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山东农业大学：作物学、植物与动物科学、园艺学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曲阜师范大学：工程学、中国史、数学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山东中医药大学：中医学、中药学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山东财经大学：应用经济学、管理科学与工程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山东理工大学：农业工程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青岛理工大学：土木工程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山东建筑大学：建筑学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聊城大学：化学</w:t>
      </w:r>
    </w:p>
    <w:p>
      <w:bookmarkStart w:id="0" w:name="_GoBack"/>
      <w:bookmarkEnd w:id="0"/>
    </w:p>
    <w:sectPr>
      <w:pgSz w:w="11906" w:h="16838"/>
      <w:pgMar w:top="2041" w:right="1531" w:bottom="1814" w:left="1531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D1B45"/>
    <w:rsid w:val="26AD1B45"/>
    <w:rsid w:val="33A813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2018-05-22T14:56:00Z</dcterms:created>
  <dc:creator>Administrator</dc:creator>
  <cp:lastModifiedBy>Administrator</cp:lastModifiedBy>
  <dcterms:modified xsi:type="dcterms:W3CDTF">2018-05-22T14:58:45Z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