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6E" w:rsidRPr="00CE3CDD" w:rsidRDefault="002B196E" w:rsidP="00203B2D">
      <w:pPr>
        <w:snapToGrid w:val="0"/>
        <w:spacing w:line="600" w:lineRule="exact"/>
        <w:rPr>
          <w:rFonts w:eastAsia="仿宋_GB2312"/>
          <w:b/>
          <w:sz w:val="30"/>
          <w:szCs w:val="30"/>
        </w:rPr>
      </w:pPr>
      <w:r w:rsidRPr="00CE3CDD">
        <w:rPr>
          <w:rFonts w:eastAsia="仿宋_GB2312" w:hint="eastAsia"/>
          <w:b/>
          <w:sz w:val="30"/>
          <w:szCs w:val="30"/>
        </w:rPr>
        <w:t>附件</w:t>
      </w:r>
      <w:r w:rsidRPr="00CE3CDD">
        <w:rPr>
          <w:rFonts w:eastAsia="仿宋_GB2312"/>
          <w:b/>
          <w:sz w:val="30"/>
          <w:szCs w:val="30"/>
        </w:rPr>
        <w:t>3</w:t>
      </w:r>
    </w:p>
    <w:p w:rsidR="002B196E" w:rsidRPr="00CE3CDD" w:rsidRDefault="002B196E" w:rsidP="00203B2D">
      <w:pPr>
        <w:snapToGrid w:val="0"/>
        <w:spacing w:line="600" w:lineRule="exact"/>
        <w:rPr>
          <w:rFonts w:eastAsia="新宋体"/>
          <w:b/>
          <w:sz w:val="44"/>
        </w:rPr>
      </w:pPr>
    </w:p>
    <w:p w:rsidR="002B196E" w:rsidRPr="00CE3CDD" w:rsidRDefault="002B196E" w:rsidP="000807C1">
      <w:pPr>
        <w:snapToGrid w:val="0"/>
        <w:spacing w:line="600" w:lineRule="exact"/>
        <w:jc w:val="center"/>
        <w:rPr>
          <w:rFonts w:eastAsia="方正小标宋简体"/>
          <w:b/>
          <w:sz w:val="44"/>
          <w:szCs w:val="44"/>
        </w:rPr>
      </w:pPr>
      <w:r w:rsidRPr="00CE3CDD">
        <w:rPr>
          <w:rFonts w:eastAsia="方正小标宋简体"/>
          <w:b/>
          <w:sz w:val="44"/>
          <w:szCs w:val="44"/>
        </w:rPr>
        <w:t>2018</w:t>
      </w:r>
      <w:r w:rsidRPr="00CE3CDD">
        <w:rPr>
          <w:rFonts w:eastAsia="方正小标宋简体" w:hint="eastAsia"/>
          <w:b/>
          <w:sz w:val="44"/>
          <w:szCs w:val="44"/>
        </w:rPr>
        <w:t>年德州市引进重点高校优秀毕业生</w:t>
      </w:r>
    </w:p>
    <w:p w:rsidR="002B196E" w:rsidRPr="00CE3CDD" w:rsidRDefault="002B196E" w:rsidP="000807C1">
      <w:pPr>
        <w:snapToGrid w:val="0"/>
        <w:spacing w:line="600" w:lineRule="exact"/>
        <w:jc w:val="center"/>
        <w:rPr>
          <w:rFonts w:eastAsia="方正小标宋简体"/>
          <w:b/>
          <w:sz w:val="44"/>
        </w:rPr>
      </w:pPr>
      <w:r w:rsidRPr="00CE3CDD">
        <w:rPr>
          <w:rFonts w:eastAsia="方正小标宋简体" w:hint="eastAsia"/>
          <w:b/>
          <w:sz w:val="44"/>
          <w:szCs w:val="44"/>
        </w:rPr>
        <w:t>报</w:t>
      </w:r>
      <w:r w:rsidRPr="00CE3CDD">
        <w:rPr>
          <w:rFonts w:eastAsia="方正小标宋简体"/>
          <w:b/>
          <w:sz w:val="44"/>
          <w:szCs w:val="44"/>
        </w:rPr>
        <w:t xml:space="preserve"> </w:t>
      </w:r>
      <w:r w:rsidRPr="00CE3CDD">
        <w:rPr>
          <w:rFonts w:eastAsia="方正小标宋简体" w:hint="eastAsia"/>
          <w:b/>
          <w:sz w:val="44"/>
          <w:szCs w:val="44"/>
        </w:rPr>
        <w:t>考</w:t>
      </w:r>
      <w:r w:rsidRPr="00CE3CDD">
        <w:rPr>
          <w:rFonts w:eastAsia="方正小标宋简体"/>
          <w:b/>
          <w:sz w:val="44"/>
          <w:szCs w:val="44"/>
        </w:rPr>
        <w:t xml:space="preserve"> </w:t>
      </w:r>
      <w:r w:rsidRPr="00CE3CDD">
        <w:rPr>
          <w:rFonts w:eastAsia="方正小标宋简体" w:hint="eastAsia"/>
          <w:b/>
          <w:sz w:val="44"/>
        </w:rPr>
        <w:t>指</w:t>
      </w:r>
      <w:r w:rsidRPr="00CE3CDD">
        <w:rPr>
          <w:rFonts w:eastAsia="方正小标宋简体"/>
          <w:b/>
          <w:sz w:val="44"/>
        </w:rPr>
        <w:t xml:space="preserve"> </w:t>
      </w:r>
      <w:r w:rsidRPr="00CE3CDD">
        <w:rPr>
          <w:rFonts w:eastAsia="方正小标宋简体" w:hint="eastAsia"/>
          <w:b/>
          <w:sz w:val="44"/>
        </w:rPr>
        <w:t>南</w:t>
      </w:r>
    </w:p>
    <w:p w:rsidR="002B196E" w:rsidRPr="00CE3CDD" w:rsidRDefault="002B196E" w:rsidP="000807C1">
      <w:pPr>
        <w:pStyle w:val="1"/>
        <w:spacing w:line="600" w:lineRule="exact"/>
        <w:ind w:firstLine="624"/>
        <w:rPr>
          <w:rFonts w:ascii="Times New Roman" w:eastAsia="楷体_GB2312"/>
          <w:b/>
          <w:sz w:val="32"/>
        </w:rPr>
      </w:pPr>
      <w:r w:rsidRPr="00CE3CDD">
        <w:rPr>
          <w:rFonts w:ascii="Times New Roman" w:eastAsia="楷体_GB2312"/>
          <w:b/>
          <w:sz w:val="32"/>
        </w:rPr>
        <w:t xml:space="preserve"> </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w:t>
      </w:r>
      <w:r w:rsidRPr="00CE3CDD">
        <w:rPr>
          <w:rFonts w:ascii="Times New Roman" w:eastAsia="楷体_GB2312" w:hint="eastAsia"/>
          <w:b/>
          <w:sz w:val="34"/>
          <w:szCs w:val="34"/>
        </w:rPr>
        <w:t>、如何查询本次考试的公告和岗位计划表？</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考生可以登录</w:t>
      </w:r>
      <w:r w:rsidRPr="00CE3CDD">
        <w:rPr>
          <w:rFonts w:ascii="Times New Roman" w:eastAsia="仿宋_GB2312"/>
          <w:b/>
          <w:sz w:val="34"/>
          <w:szCs w:val="34"/>
        </w:rPr>
        <w:t>“</w:t>
      </w:r>
      <w:r w:rsidRPr="00CE3CDD">
        <w:rPr>
          <w:rFonts w:ascii="Times New Roman" w:eastAsia="仿宋_GB2312" w:hint="eastAsia"/>
          <w:b/>
          <w:sz w:val="34"/>
          <w:szCs w:val="34"/>
        </w:rPr>
        <w:t>德州党建网</w:t>
      </w:r>
      <w:r w:rsidRPr="00CE3CDD">
        <w:rPr>
          <w:rFonts w:ascii="Times New Roman" w:eastAsia="仿宋_GB2312"/>
          <w:b/>
          <w:sz w:val="34"/>
          <w:szCs w:val="34"/>
        </w:rPr>
        <w:t>”</w:t>
      </w:r>
      <w:r w:rsidRPr="00CE3CDD">
        <w:rPr>
          <w:rFonts w:ascii="Times New Roman" w:eastAsia="仿宋_GB2312" w:hint="eastAsia"/>
          <w:b/>
          <w:sz w:val="34"/>
          <w:szCs w:val="34"/>
        </w:rPr>
        <w:t>（</w:t>
      </w:r>
      <w:r w:rsidRPr="00CE3CDD">
        <w:rPr>
          <w:rFonts w:ascii="Times New Roman" w:eastAsia="仿宋_GB2312"/>
          <w:b/>
          <w:sz w:val="34"/>
          <w:szCs w:val="34"/>
        </w:rPr>
        <w:t>www.dzdj.gov.cn</w:t>
      </w:r>
      <w:r w:rsidRPr="00CE3CDD">
        <w:rPr>
          <w:rFonts w:ascii="Times New Roman" w:eastAsia="仿宋_GB2312" w:hint="eastAsia"/>
          <w:b/>
          <w:sz w:val="34"/>
          <w:szCs w:val="34"/>
        </w:rPr>
        <w:t>）、</w:t>
      </w:r>
      <w:r w:rsidRPr="00CE3CDD">
        <w:rPr>
          <w:rFonts w:ascii="Times New Roman" w:eastAsia="仿宋_GB2312"/>
          <w:b/>
          <w:sz w:val="34"/>
          <w:szCs w:val="34"/>
        </w:rPr>
        <w:t>“</w:t>
      </w:r>
      <w:r w:rsidRPr="00CE3CDD">
        <w:rPr>
          <w:rFonts w:ascii="Times New Roman" w:eastAsia="仿宋_GB2312" w:hint="eastAsia"/>
          <w:b/>
          <w:sz w:val="34"/>
          <w:szCs w:val="34"/>
        </w:rPr>
        <w:t>德州市人事考试信息网</w:t>
      </w:r>
      <w:r w:rsidRPr="00CE3CDD">
        <w:rPr>
          <w:rFonts w:ascii="Times New Roman" w:eastAsia="仿宋_GB2312"/>
          <w:b/>
          <w:sz w:val="34"/>
          <w:szCs w:val="34"/>
        </w:rPr>
        <w:t>”</w:t>
      </w:r>
      <w:r w:rsidRPr="00CE3CDD">
        <w:rPr>
          <w:rFonts w:ascii="Times New Roman" w:eastAsia="仿宋_GB2312" w:hint="eastAsia"/>
          <w:b/>
          <w:sz w:val="34"/>
          <w:szCs w:val="34"/>
        </w:rPr>
        <w:t>（</w:t>
      </w:r>
      <w:r>
        <w:rPr>
          <w:rFonts w:ascii="Times New Roman" w:eastAsia="仿宋_GB2312"/>
          <w:b/>
          <w:sz w:val="34"/>
          <w:szCs w:val="34"/>
        </w:rPr>
        <w:t>www.dzrsks.cn</w:t>
      </w:r>
      <w:r w:rsidRPr="00CE3CDD">
        <w:rPr>
          <w:rFonts w:ascii="Times New Roman" w:eastAsia="仿宋_GB2312" w:hint="eastAsia"/>
          <w:b/>
          <w:sz w:val="34"/>
          <w:szCs w:val="34"/>
        </w:rPr>
        <w:t>）查询有关公告内容和岗位计划表。</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楷体_GB2312"/>
          <w:b/>
          <w:sz w:val="34"/>
          <w:szCs w:val="34"/>
        </w:rPr>
        <w:t>2</w:t>
      </w:r>
      <w:r w:rsidRPr="00CE3CDD">
        <w:rPr>
          <w:rFonts w:ascii="Times New Roman" w:eastAsia="楷体_GB2312" w:hint="eastAsia"/>
          <w:b/>
          <w:sz w:val="34"/>
          <w:szCs w:val="34"/>
        </w:rPr>
        <w:t>、哪些重点高校的毕业生可以报考？</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具体学校范围名单详见《</w:t>
      </w:r>
      <w:r w:rsidRPr="00CE3CDD">
        <w:rPr>
          <w:rFonts w:ascii="Times New Roman" w:eastAsia="仿宋_GB2312"/>
          <w:b/>
          <w:sz w:val="34"/>
          <w:szCs w:val="34"/>
        </w:rPr>
        <w:t>2018</w:t>
      </w:r>
      <w:r w:rsidRPr="00CE3CDD">
        <w:rPr>
          <w:rFonts w:ascii="Times New Roman" w:eastAsia="仿宋_GB2312" w:hint="eastAsia"/>
          <w:b/>
          <w:sz w:val="34"/>
          <w:szCs w:val="34"/>
        </w:rPr>
        <w:t>年德州市引进重点高校优秀毕业生到事业单位工作公告》附件中高校名单。</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以本科学历报考的，须是名单所列院校全日制本科毕业（应届、往届均可），本科阶段专业应符合报考岗位要求；以硕士研究生学历报考的，须是名单所列院校全日制硕士研究生毕业（应届、往届均可），硕士阶段所学专业应符合报考岗位要求；以博士研究生学历报考的，须全日制博士研究生毕业，海内外高等院校均可，博士阶段所学专业应符合报考岗位要求（国外博士研究生需提供教育部留学服务中心提供的国外学历学位认证证明）。</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已就业的往届毕业生报考须经所在单位同意。</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3</w:t>
      </w:r>
      <w:r w:rsidRPr="00CE3CDD">
        <w:rPr>
          <w:rFonts w:ascii="Times New Roman" w:eastAsia="楷体_GB2312" w:hint="eastAsia"/>
          <w:b/>
          <w:sz w:val="34"/>
          <w:szCs w:val="34"/>
        </w:rPr>
        <w:t>、报考人员还需要哪些条件？</w:t>
      </w:r>
    </w:p>
    <w:p w:rsidR="002B196E" w:rsidRPr="00CE3CDD" w:rsidRDefault="002B196E" w:rsidP="000807C1">
      <w:pPr>
        <w:spacing w:line="600" w:lineRule="exact"/>
        <w:ind w:firstLineChars="200" w:firstLine="683"/>
        <w:rPr>
          <w:rFonts w:eastAsia="仿宋_GB2312"/>
          <w:b/>
          <w:sz w:val="34"/>
          <w:szCs w:val="34"/>
        </w:rPr>
      </w:pPr>
      <w:r w:rsidRPr="00CE3CDD">
        <w:rPr>
          <w:rFonts w:eastAsia="仿宋_GB2312" w:hint="eastAsia"/>
          <w:b/>
          <w:sz w:val="34"/>
          <w:szCs w:val="34"/>
        </w:rPr>
        <w:t>（</w:t>
      </w:r>
      <w:r w:rsidRPr="00CE3CDD">
        <w:rPr>
          <w:rFonts w:eastAsia="仿宋_GB2312"/>
          <w:b/>
          <w:sz w:val="34"/>
          <w:szCs w:val="34"/>
        </w:rPr>
        <w:t>1</w:t>
      </w:r>
      <w:r w:rsidRPr="00CE3CDD">
        <w:rPr>
          <w:rFonts w:eastAsia="仿宋_GB2312" w:hint="eastAsia"/>
          <w:b/>
          <w:sz w:val="34"/>
          <w:szCs w:val="34"/>
        </w:rPr>
        <w:t>）博士研究生年龄不超过</w:t>
      </w:r>
      <w:r w:rsidRPr="00CE3CDD">
        <w:rPr>
          <w:rFonts w:eastAsia="仿宋_GB2312"/>
          <w:b/>
          <w:sz w:val="34"/>
          <w:szCs w:val="34"/>
        </w:rPr>
        <w:t>35</w:t>
      </w:r>
      <w:r w:rsidRPr="00CE3CDD">
        <w:rPr>
          <w:rFonts w:eastAsia="仿宋_GB2312" w:hint="eastAsia"/>
          <w:b/>
          <w:sz w:val="34"/>
          <w:szCs w:val="34"/>
        </w:rPr>
        <w:t>周岁（</w:t>
      </w:r>
      <w:r w:rsidRPr="00CE3CDD">
        <w:rPr>
          <w:rFonts w:eastAsia="仿宋_GB2312"/>
          <w:b/>
          <w:sz w:val="34"/>
          <w:szCs w:val="34"/>
        </w:rPr>
        <w:t>1982</w:t>
      </w:r>
      <w:r w:rsidRPr="00CE3CDD">
        <w:rPr>
          <w:rFonts w:eastAsia="仿宋_GB2312" w:hint="eastAsia"/>
          <w:b/>
          <w:sz w:val="34"/>
          <w:szCs w:val="34"/>
        </w:rPr>
        <w:t>年</w:t>
      </w:r>
      <w:r w:rsidRPr="00CE3CDD">
        <w:rPr>
          <w:rFonts w:eastAsia="仿宋_GB2312"/>
          <w:b/>
          <w:sz w:val="34"/>
          <w:szCs w:val="34"/>
        </w:rPr>
        <w:t>6</w:t>
      </w:r>
      <w:r w:rsidRPr="00CE3CDD">
        <w:rPr>
          <w:rFonts w:eastAsia="仿宋_GB2312" w:hint="eastAsia"/>
          <w:b/>
          <w:sz w:val="34"/>
          <w:szCs w:val="34"/>
        </w:rPr>
        <w:t>月</w:t>
      </w:r>
      <w:r w:rsidRPr="00CE3CDD">
        <w:rPr>
          <w:rFonts w:eastAsia="仿宋_GB2312"/>
          <w:b/>
          <w:sz w:val="34"/>
          <w:szCs w:val="34"/>
        </w:rPr>
        <w:t>30</w:t>
      </w:r>
      <w:r w:rsidRPr="00CE3CDD">
        <w:rPr>
          <w:rFonts w:eastAsia="仿宋_GB2312" w:hint="eastAsia"/>
          <w:b/>
          <w:sz w:val="34"/>
          <w:szCs w:val="34"/>
        </w:rPr>
        <w:t>日以后出生），硕士研究生年龄不超过</w:t>
      </w:r>
      <w:r w:rsidRPr="00CE3CDD">
        <w:rPr>
          <w:rFonts w:eastAsia="仿宋_GB2312"/>
          <w:b/>
          <w:sz w:val="34"/>
          <w:szCs w:val="34"/>
        </w:rPr>
        <w:t>30</w:t>
      </w:r>
      <w:r w:rsidRPr="00CE3CDD">
        <w:rPr>
          <w:rFonts w:eastAsia="仿宋_GB2312" w:hint="eastAsia"/>
          <w:b/>
          <w:sz w:val="34"/>
          <w:szCs w:val="34"/>
        </w:rPr>
        <w:t>周岁（</w:t>
      </w:r>
      <w:r w:rsidRPr="00CE3CDD">
        <w:rPr>
          <w:rFonts w:eastAsia="仿宋_GB2312"/>
          <w:b/>
          <w:sz w:val="34"/>
          <w:szCs w:val="34"/>
        </w:rPr>
        <w:t>1987</w:t>
      </w:r>
      <w:r w:rsidRPr="00CE3CDD">
        <w:rPr>
          <w:rFonts w:eastAsia="仿宋_GB2312" w:hint="eastAsia"/>
          <w:b/>
          <w:sz w:val="34"/>
          <w:szCs w:val="34"/>
        </w:rPr>
        <w:t>年</w:t>
      </w:r>
      <w:r w:rsidRPr="00CE3CDD">
        <w:rPr>
          <w:rFonts w:eastAsia="仿宋_GB2312"/>
          <w:b/>
          <w:sz w:val="34"/>
          <w:szCs w:val="34"/>
        </w:rPr>
        <w:t>6</w:t>
      </w:r>
      <w:r w:rsidRPr="00CE3CDD">
        <w:rPr>
          <w:rFonts w:eastAsia="仿宋_GB2312" w:hint="eastAsia"/>
          <w:b/>
          <w:sz w:val="34"/>
          <w:szCs w:val="34"/>
        </w:rPr>
        <w:t>月</w:t>
      </w:r>
      <w:r w:rsidRPr="00CE3CDD">
        <w:rPr>
          <w:rFonts w:eastAsia="仿宋_GB2312"/>
          <w:b/>
          <w:sz w:val="34"/>
          <w:szCs w:val="34"/>
        </w:rPr>
        <w:t>30</w:t>
      </w:r>
      <w:r w:rsidRPr="00CE3CDD">
        <w:rPr>
          <w:rFonts w:eastAsia="仿宋_GB2312" w:hint="eastAsia"/>
          <w:b/>
          <w:sz w:val="34"/>
          <w:szCs w:val="34"/>
        </w:rPr>
        <w:t>日以后出生），本科生年龄不超过</w:t>
      </w:r>
      <w:r w:rsidRPr="00CE3CDD">
        <w:rPr>
          <w:rFonts w:eastAsia="仿宋_GB2312"/>
          <w:b/>
          <w:sz w:val="34"/>
          <w:szCs w:val="34"/>
        </w:rPr>
        <w:t>26</w:t>
      </w:r>
      <w:r w:rsidRPr="00CE3CDD">
        <w:rPr>
          <w:rFonts w:eastAsia="仿宋_GB2312" w:hint="eastAsia"/>
          <w:b/>
          <w:sz w:val="34"/>
          <w:szCs w:val="34"/>
        </w:rPr>
        <w:t>周岁（</w:t>
      </w:r>
      <w:r w:rsidRPr="00CE3CDD">
        <w:rPr>
          <w:rFonts w:eastAsia="仿宋_GB2312"/>
          <w:b/>
          <w:sz w:val="34"/>
          <w:szCs w:val="34"/>
        </w:rPr>
        <w:t>1991</w:t>
      </w:r>
      <w:r w:rsidRPr="00CE3CDD">
        <w:rPr>
          <w:rFonts w:eastAsia="仿宋_GB2312" w:hint="eastAsia"/>
          <w:b/>
          <w:sz w:val="34"/>
          <w:szCs w:val="34"/>
        </w:rPr>
        <w:t>年</w:t>
      </w:r>
      <w:r w:rsidRPr="00CE3CDD">
        <w:rPr>
          <w:rFonts w:eastAsia="仿宋_GB2312"/>
          <w:b/>
          <w:sz w:val="34"/>
          <w:szCs w:val="34"/>
        </w:rPr>
        <w:t>6</w:t>
      </w:r>
      <w:r w:rsidRPr="00CE3CDD">
        <w:rPr>
          <w:rFonts w:eastAsia="仿宋_GB2312" w:hint="eastAsia"/>
          <w:b/>
          <w:sz w:val="34"/>
          <w:szCs w:val="34"/>
        </w:rPr>
        <w:t>月</w:t>
      </w:r>
      <w:r w:rsidRPr="00CE3CDD">
        <w:rPr>
          <w:rFonts w:eastAsia="仿宋_GB2312"/>
          <w:b/>
          <w:sz w:val="34"/>
          <w:szCs w:val="34"/>
        </w:rPr>
        <w:t>30</w:t>
      </w:r>
      <w:r w:rsidRPr="00CE3CDD">
        <w:rPr>
          <w:rFonts w:eastAsia="仿宋_GB2312" w:hint="eastAsia"/>
          <w:b/>
          <w:sz w:val="34"/>
          <w:szCs w:val="34"/>
        </w:rPr>
        <w:t>日以后出生）；</w:t>
      </w:r>
    </w:p>
    <w:p w:rsidR="002B196E" w:rsidRPr="00CE3CDD" w:rsidRDefault="002B196E" w:rsidP="000807C1">
      <w:pPr>
        <w:spacing w:line="600" w:lineRule="exact"/>
        <w:ind w:firstLineChars="200" w:firstLine="683"/>
        <w:rPr>
          <w:rFonts w:eastAsia="仿宋_GB2312"/>
          <w:b/>
          <w:sz w:val="34"/>
          <w:szCs w:val="34"/>
        </w:rPr>
      </w:pPr>
      <w:r w:rsidRPr="00CE3CDD">
        <w:rPr>
          <w:rFonts w:eastAsia="仿宋_GB2312" w:hint="eastAsia"/>
          <w:b/>
          <w:sz w:val="34"/>
          <w:szCs w:val="34"/>
        </w:rPr>
        <w:t>（</w:t>
      </w:r>
      <w:r w:rsidRPr="00CE3CDD">
        <w:rPr>
          <w:rFonts w:eastAsia="仿宋_GB2312"/>
          <w:b/>
          <w:sz w:val="34"/>
          <w:szCs w:val="34"/>
        </w:rPr>
        <w:t>2</w:t>
      </w:r>
      <w:r w:rsidRPr="00CE3CDD">
        <w:rPr>
          <w:rFonts w:eastAsia="仿宋_GB2312" w:hint="eastAsia"/>
          <w:b/>
          <w:sz w:val="34"/>
          <w:szCs w:val="34"/>
        </w:rPr>
        <w:t>）取得相应的学历和学位；</w:t>
      </w:r>
    </w:p>
    <w:p w:rsidR="002B196E" w:rsidRPr="00CE3CDD" w:rsidRDefault="002B196E" w:rsidP="000807C1">
      <w:pPr>
        <w:spacing w:line="600" w:lineRule="exact"/>
        <w:ind w:firstLineChars="200" w:firstLine="683"/>
        <w:rPr>
          <w:rFonts w:eastAsia="仿宋_GB2312"/>
          <w:b/>
          <w:sz w:val="34"/>
          <w:szCs w:val="34"/>
        </w:rPr>
      </w:pPr>
      <w:r w:rsidRPr="00CE3CDD">
        <w:rPr>
          <w:rFonts w:eastAsia="仿宋_GB2312" w:hint="eastAsia"/>
          <w:b/>
          <w:sz w:val="34"/>
          <w:szCs w:val="34"/>
        </w:rPr>
        <w:t>（</w:t>
      </w:r>
      <w:r w:rsidRPr="00CE3CDD">
        <w:rPr>
          <w:rFonts w:eastAsia="仿宋_GB2312"/>
          <w:b/>
          <w:sz w:val="34"/>
          <w:szCs w:val="34"/>
        </w:rPr>
        <w:t>3</w:t>
      </w:r>
      <w:r w:rsidRPr="00CE3CDD">
        <w:rPr>
          <w:rFonts w:eastAsia="仿宋_GB2312" w:hint="eastAsia"/>
          <w:b/>
          <w:sz w:val="34"/>
          <w:szCs w:val="34"/>
        </w:rPr>
        <w:t>）具有岗位所需的综合素质与较高的专业水平；</w:t>
      </w:r>
    </w:p>
    <w:p w:rsidR="002B196E" w:rsidRPr="00CE3CDD" w:rsidRDefault="002B196E" w:rsidP="000807C1">
      <w:pPr>
        <w:spacing w:line="600" w:lineRule="exact"/>
        <w:ind w:firstLineChars="200" w:firstLine="683"/>
        <w:rPr>
          <w:rFonts w:eastAsia="仿宋_GB2312"/>
          <w:b/>
          <w:sz w:val="34"/>
          <w:szCs w:val="34"/>
        </w:rPr>
      </w:pPr>
      <w:r w:rsidRPr="00CE3CDD">
        <w:rPr>
          <w:rFonts w:eastAsia="仿宋_GB2312" w:hint="eastAsia"/>
          <w:b/>
          <w:sz w:val="34"/>
          <w:szCs w:val="34"/>
        </w:rPr>
        <w:t>（</w:t>
      </w:r>
      <w:r w:rsidRPr="00CE3CDD">
        <w:rPr>
          <w:rFonts w:eastAsia="仿宋_GB2312"/>
          <w:b/>
          <w:sz w:val="34"/>
          <w:szCs w:val="34"/>
        </w:rPr>
        <w:t>4</w:t>
      </w:r>
      <w:r w:rsidRPr="00CE3CDD">
        <w:rPr>
          <w:rFonts w:eastAsia="仿宋_GB2312" w:hint="eastAsia"/>
          <w:b/>
          <w:sz w:val="34"/>
          <w:szCs w:val="34"/>
        </w:rPr>
        <w:t>）身体健康，能够适应岗位需要；</w:t>
      </w:r>
    </w:p>
    <w:p w:rsidR="002B196E" w:rsidRPr="00CE3CDD" w:rsidRDefault="002B196E" w:rsidP="000807C1">
      <w:pPr>
        <w:spacing w:line="600" w:lineRule="exact"/>
        <w:ind w:firstLineChars="200" w:firstLine="683"/>
        <w:rPr>
          <w:rFonts w:eastAsia="仿宋_GB2312"/>
          <w:b/>
          <w:sz w:val="34"/>
          <w:szCs w:val="34"/>
        </w:rPr>
      </w:pPr>
      <w:r w:rsidRPr="00CE3CDD">
        <w:rPr>
          <w:rFonts w:eastAsia="仿宋_GB2312" w:hint="eastAsia"/>
          <w:b/>
          <w:sz w:val="34"/>
          <w:szCs w:val="34"/>
        </w:rPr>
        <w:t>（</w:t>
      </w:r>
      <w:r w:rsidRPr="00CE3CDD">
        <w:rPr>
          <w:rFonts w:eastAsia="仿宋_GB2312"/>
          <w:b/>
          <w:sz w:val="34"/>
          <w:szCs w:val="34"/>
        </w:rPr>
        <w:t>5</w:t>
      </w:r>
      <w:r w:rsidRPr="00CE3CDD">
        <w:rPr>
          <w:rFonts w:eastAsia="仿宋_GB2312" w:hint="eastAsia"/>
          <w:b/>
          <w:sz w:val="34"/>
          <w:szCs w:val="34"/>
        </w:rPr>
        <w:t>）符合招聘岗位要求的其他资格条件。</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4</w:t>
      </w:r>
      <w:r w:rsidRPr="00CE3CDD">
        <w:rPr>
          <w:rFonts w:ascii="Times New Roman" w:eastAsia="楷体_GB2312" w:hint="eastAsia"/>
          <w:b/>
          <w:sz w:val="34"/>
          <w:szCs w:val="34"/>
        </w:rPr>
        <w:t>、哪些人员不能报考？</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具有下列情形之一的，不得报名参加考试：</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w:t>
      </w:r>
      <w:r w:rsidRPr="00CE3CDD">
        <w:rPr>
          <w:rFonts w:ascii="Times New Roman" w:eastAsia="仿宋_GB2312"/>
          <w:b/>
          <w:sz w:val="34"/>
          <w:szCs w:val="34"/>
        </w:rPr>
        <w:t>1</w:t>
      </w:r>
      <w:r w:rsidRPr="00CE3CDD">
        <w:rPr>
          <w:rFonts w:ascii="Times New Roman" w:eastAsia="仿宋_GB2312" w:hint="eastAsia"/>
          <w:b/>
          <w:sz w:val="34"/>
          <w:szCs w:val="34"/>
        </w:rPr>
        <w:t>）曾受过刑事处罚和被开除公职的，在校期间受到院系级（含）以上处分的；</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w:t>
      </w:r>
      <w:r w:rsidRPr="00CE3CDD">
        <w:rPr>
          <w:rFonts w:ascii="Times New Roman" w:eastAsia="仿宋_GB2312"/>
          <w:b/>
          <w:sz w:val="34"/>
          <w:szCs w:val="34"/>
        </w:rPr>
        <w:t>2</w:t>
      </w:r>
      <w:r w:rsidRPr="00CE3CDD">
        <w:rPr>
          <w:rFonts w:ascii="Times New Roman" w:eastAsia="仿宋_GB2312" w:hint="eastAsia"/>
          <w:b/>
          <w:sz w:val="34"/>
          <w:szCs w:val="34"/>
        </w:rPr>
        <w:t>）涉嫌违纪违法正在接受有关的专门机关审查尚未作出结论的；</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w:t>
      </w:r>
      <w:r w:rsidRPr="00CE3CDD">
        <w:rPr>
          <w:rFonts w:ascii="Times New Roman" w:eastAsia="仿宋_GB2312"/>
          <w:b/>
          <w:sz w:val="34"/>
          <w:szCs w:val="34"/>
        </w:rPr>
        <w:t>3</w:t>
      </w:r>
      <w:r w:rsidRPr="00CE3CDD">
        <w:rPr>
          <w:rFonts w:ascii="Times New Roman" w:eastAsia="仿宋_GB2312" w:hint="eastAsia"/>
          <w:b/>
          <w:sz w:val="34"/>
          <w:szCs w:val="34"/>
        </w:rPr>
        <w:t>）受处分期间或者未满影响期限的；</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w:t>
      </w:r>
      <w:r w:rsidRPr="00CE3CDD">
        <w:rPr>
          <w:rFonts w:ascii="Times New Roman" w:eastAsia="仿宋_GB2312"/>
          <w:b/>
          <w:sz w:val="34"/>
          <w:szCs w:val="34"/>
        </w:rPr>
        <w:t>4</w:t>
      </w:r>
      <w:r w:rsidRPr="00CE3CDD">
        <w:rPr>
          <w:rFonts w:ascii="Times New Roman" w:eastAsia="仿宋_GB2312" w:hint="eastAsia"/>
          <w:b/>
          <w:sz w:val="34"/>
          <w:szCs w:val="34"/>
        </w:rPr>
        <w:t>）在各级各类公务员、事业单位招考（聘）中被认定有舞弊等严重违反纪律行为的；</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w:t>
      </w:r>
      <w:r w:rsidRPr="00CE3CDD">
        <w:rPr>
          <w:rFonts w:ascii="Times New Roman" w:eastAsia="仿宋_GB2312"/>
          <w:b/>
          <w:sz w:val="34"/>
          <w:szCs w:val="34"/>
        </w:rPr>
        <w:t>5</w:t>
      </w:r>
      <w:r w:rsidRPr="00CE3CDD">
        <w:rPr>
          <w:rFonts w:ascii="Times New Roman" w:eastAsia="仿宋_GB2312" w:hint="eastAsia"/>
          <w:b/>
          <w:sz w:val="34"/>
          <w:szCs w:val="34"/>
        </w:rPr>
        <w:t>）现役军人，在读的非应届毕业生；</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w:t>
      </w:r>
      <w:r w:rsidRPr="00CE3CDD">
        <w:rPr>
          <w:rFonts w:ascii="Times New Roman" w:eastAsia="仿宋_GB2312"/>
          <w:b/>
          <w:sz w:val="34"/>
          <w:szCs w:val="34"/>
        </w:rPr>
        <w:t>6</w:t>
      </w:r>
      <w:r w:rsidRPr="00CE3CDD">
        <w:rPr>
          <w:rFonts w:ascii="Times New Roman" w:eastAsia="仿宋_GB2312" w:hint="eastAsia"/>
          <w:b/>
          <w:sz w:val="34"/>
          <w:szCs w:val="34"/>
        </w:rPr>
        <w:t>）已在德州市区域内（包括德州市所辖各县市区）机关事业单位参加工作的；</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w:t>
      </w:r>
      <w:r w:rsidRPr="00CE3CDD">
        <w:rPr>
          <w:rFonts w:ascii="Times New Roman" w:eastAsia="仿宋_GB2312"/>
          <w:b/>
          <w:sz w:val="34"/>
          <w:szCs w:val="34"/>
        </w:rPr>
        <w:t>7</w:t>
      </w:r>
      <w:r w:rsidRPr="00CE3CDD">
        <w:rPr>
          <w:rFonts w:ascii="Times New Roman" w:eastAsia="仿宋_GB2312" w:hint="eastAsia"/>
          <w:b/>
          <w:sz w:val="34"/>
          <w:szCs w:val="34"/>
        </w:rPr>
        <w:t>）按规定，到定向工作单位未满服务期限的；</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w:t>
      </w:r>
      <w:r w:rsidRPr="00CE3CDD">
        <w:rPr>
          <w:rFonts w:ascii="Times New Roman" w:eastAsia="仿宋_GB2312"/>
          <w:b/>
          <w:sz w:val="34"/>
          <w:szCs w:val="34"/>
        </w:rPr>
        <w:t>8</w:t>
      </w:r>
      <w:r w:rsidRPr="00CE3CDD">
        <w:rPr>
          <w:rFonts w:ascii="Times New Roman" w:eastAsia="仿宋_GB2312" w:hint="eastAsia"/>
          <w:b/>
          <w:sz w:val="34"/>
          <w:szCs w:val="34"/>
        </w:rPr>
        <w:t>）法律、法规规定的其他情形。</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5</w:t>
      </w:r>
      <w:r w:rsidRPr="00CE3CDD">
        <w:rPr>
          <w:rFonts w:ascii="Times New Roman" w:eastAsia="楷体_GB2312" w:hint="eastAsia"/>
          <w:b/>
          <w:sz w:val="34"/>
          <w:szCs w:val="34"/>
        </w:rPr>
        <w:t>、报考对回避有什么要求？</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报考人员不得报考有应回避亲属关系所在的同一单位，根据《公务员回避规定（试行）》，应回避的亲属关系是指：（</w:t>
      </w:r>
      <w:r w:rsidRPr="00CE3CDD">
        <w:rPr>
          <w:rFonts w:ascii="Times New Roman" w:eastAsia="仿宋_GB2312"/>
          <w:b/>
          <w:sz w:val="34"/>
          <w:szCs w:val="34"/>
        </w:rPr>
        <w:t>1</w:t>
      </w:r>
      <w:r w:rsidRPr="00CE3CDD">
        <w:rPr>
          <w:rFonts w:ascii="Times New Roman" w:eastAsia="仿宋_GB2312" w:hint="eastAsia"/>
          <w:b/>
          <w:sz w:val="34"/>
          <w:szCs w:val="34"/>
        </w:rPr>
        <w:t>）夫妻关系；（</w:t>
      </w:r>
      <w:r w:rsidRPr="00CE3CDD">
        <w:rPr>
          <w:rFonts w:ascii="Times New Roman" w:eastAsia="仿宋_GB2312"/>
          <w:b/>
          <w:sz w:val="34"/>
          <w:szCs w:val="34"/>
        </w:rPr>
        <w:t>2</w:t>
      </w:r>
      <w:r w:rsidRPr="00CE3CDD">
        <w:rPr>
          <w:rFonts w:ascii="Times New Roman" w:eastAsia="仿宋_GB2312" w:hint="eastAsia"/>
          <w:b/>
          <w:sz w:val="34"/>
          <w:szCs w:val="34"/>
        </w:rPr>
        <w:t>）直系血亲关系，包括祖父母、外祖父母、父母、子女、孙子女、外孙子女；（</w:t>
      </w:r>
      <w:r w:rsidRPr="00CE3CDD">
        <w:rPr>
          <w:rFonts w:ascii="Times New Roman" w:eastAsia="仿宋_GB2312"/>
          <w:b/>
          <w:sz w:val="34"/>
          <w:szCs w:val="34"/>
        </w:rPr>
        <w:t>3</w:t>
      </w:r>
      <w:r w:rsidRPr="00CE3CDD">
        <w:rPr>
          <w:rFonts w:ascii="Times New Roman" w:eastAsia="仿宋_GB2312" w:hint="eastAsia"/>
          <w:b/>
          <w:sz w:val="34"/>
          <w:szCs w:val="34"/>
        </w:rPr>
        <w:t>）三代以内旁系血亲关系，包括伯叔姑舅姨、兄弟姐妹、堂兄弟姐妹、表兄弟姐妹、侄子女、甥子女；（</w:t>
      </w:r>
      <w:r w:rsidRPr="00CE3CDD">
        <w:rPr>
          <w:rFonts w:ascii="Times New Roman" w:eastAsia="仿宋_GB2312"/>
          <w:b/>
          <w:sz w:val="34"/>
          <w:szCs w:val="34"/>
        </w:rPr>
        <w:t>4</w:t>
      </w:r>
      <w:r w:rsidRPr="00CE3CDD">
        <w:rPr>
          <w:rFonts w:ascii="Times New Roman" w:eastAsia="仿宋_GB2312" w:hint="eastAsia"/>
          <w:b/>
          <w:sz w:val="34"/>
          <w:szCs w:val="34"/>
        </w:rPr>
        <w:t>）近姻亲关系，包括配偶的父母、配偶的兄弟姐妹及其配偶、子女的配偶及子女配偶的父母、三代以内旁系血亲的配偶。</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6</w:t>
      </w:r>
      <w:r w:rsidRPr="00CE3CDD">
        <w:rPr>
          <w:rFonts w:ascii="Times New Roman" w:eastAsia="楷体_GB2312" w:hint="eastAsia"/>
          <w:b/>
          <w:sz w:val="34"/>
          <w:szCs w:val="34"/>
        </w:rPr>
        <w:t>、对报考人员的学历、学位证书有什么要求？</w:t>
      </w:r>
    </w:p>
    <w:p w:rsidR="002B196E" w:rsidRPr="00CE3CDD" w:rsidRDefault="002B196E" w:rsidP="004A6F14">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报考人员必须同时获得相应的学历和学位证书，缺一均不可报考。</w:t>
      </w:r>
      <w:r w:rsidRPr="00CE3CDD">
        <w:rPr>
          <w:rFonts w:ascii="Times New Roman" w:eastAsia="仿宋_GB2312"/>
          <w:b/>
          <w:sz w:val="34"/>
          <w:szCs w:val="34"/>
        </w:rPr>
        <w:t>2018</w:t>
      </w:r>
      <w:r w:rsidRPr="00CE3CDD">
        <w:rPr>
          <w:rFonts w:ascii="Times New Roman" w:eastAsia="仿宋_GB2312" w:hint="eastAsia"/>
          <w:b/>
          <w:sz w:val="34"/>
          <w:szCs w:val="34"/>
        </w:rPr>
        <w:t>年应届毕业生的学历及学位证书须在</w:t>
      </w:r>
      <w:r w:rsidRPr="00CE3CDD">
        <w:rPr>
          <w:rFonts w:ascii="Times New Roman" w:eastAsia="仿宋_GB2312"/>
          <w:b/>
          <w:sz w:val="34"/>
          <w:szCs w:val="34"/>
        </w:rPr>
        <w:t>2018</w:t>
      </w:r>
      <w:r w:rsidRPr="00CE3CDD">
        <w:rPr>
          <w:rFonts w:ascii="Times New Roman" w:eastAsia="仿宋_GB2312" w:hint="eastAsia"/>
          <w:b/>
          <w:sz w:val="34"/>
          <w:szCs w:val="34"/>
        </w:rPr>
        <w:t>年</w:t>
      </w:r>
      <w:r w:rsidRPr="00CE3CDD">
        <w:rPr>
          <w:rFonts w:ascii="Times New Roman" w:eastAsia="仿宋_GB2312"/>
          <w:b/>
          <w:sz w:val="34"/>
          <w:szCs w:val="34"/>
        </w:rPr>
        <w:t>7</w:t>
      </w:r>
      <w:r w:rsidRPr="00CE3CDD">
        <w:rPr>
          <w:rFonts w:ascii="Times New Roman" w:eastAsia="仿宋_GB2312" w:hint="eastAsia"/>
          <w:b/>
          <w:sz w:val="34"/>
          <w:szCs w:val="34"/>
        </w:rPr>
        <w:t>月</w:t>
      </w:r>
      <w:r w:rsidRPr="00CE3CDD">
        <w:rPr>
          <w:rFonts w:ascii="Times New Roman" w:eastAsia="仿宋_GB2312"/>
          <w:b/>
          <w:sz w:val="34"/>
          <w:szCs w:val="34"/>
        </w:rPr>
        <w:t>31</w:t>
      </w:r>
      <w:r w:rsidRPr="00CE3CDD">
        <w:rPr>
          <w:rFonts w:ascii="Times New Roman" w:eastAsia="仿宋_GB2312" w:hint="eastAsia"/>
          <w:b/>
          <w:sz w:val="34"/>
          <w:szCs w:val="34"/>
        </w:rPr>
        <w:t>日前取得，其他报考人员的国家承认的学历、学位证书须在报名截止日期前取得。</w:t>
      </w:r>
    </w:p>
    <w:p w:rsidR="002B196E" w:rsidRPr="00CE3CDD" w:rsidRDefault="002B196E" w:rsidP="004A6F14">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7</w:t>
      </w:r>
      <w:r w:rsidRPr="00CE3CDD">
        <w:rPr>
          <w:rFonts w:ascii="Times New Roman" w:eastAsia="楷体_GB2312" w:hint="eastAsia"/>
          <w:b/>
          <w:sz w:val="34"/>
          <w:szCs w:val="34"/>
        </w:rPr>
        <w:t>、如何界定报考人员所学专业？</w:t>
      </w:r>
    </w:p>
    <w:p w:rsidR="002B196E" w:rsidRPr="00CE3CDD" w:rsidRDefault="002B196E" w:rsidP="004A6F14">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以报考人员所获毕业证上注明的专业为准。报考人员在报名时务必如实填写毕业证书上的专业名称。对于研究生学历层次有专业方向要求的职位，报考人员毕业证书上的专业名称不能体现专业方向的，应当注明专业方向，在面试前现场资格审查时提供相应证明。</w:t>
      </w:r>
    </w:p>
    <w:p w:rsidR="002B196E" w:rsidRPr="00CE3CDD" w:rsidRDefault="002B196E" w:rsidP="00BF0D97">
      <w:pPr>
        <w:pStyle w:val="1"/>
        <w:spacing w:line="600" w:lineRule="exact"/>
        <w:ind w:firstLineChars="200" w:firstLine="683"/>
        <w:rPr>
          <w:rFonts w:ascii="Times New Roman" w:eastAsia="仿宋_GB2312"/>
          <w:b/>
          <w:sz w:val="34"/>
          <w:szCs w:val="34"/>
        </w:rPr>
      </w:pPr>
      <w:r w:rsidRPr="00CE3CDD">
        <w:rPr>
          <w:rFonts w:ascii="黑体" w:eastAsia="黑体" w:hAnsi="黑体" w:hint="eastAsia"/>
          <w:b/>
          <w:sz w:val="34"/>
          <w:szCs w:val="34"/>
        </w:rPr>
        <w:t>特别提醒：</w:t>
      </w:r>
      <w:r w:rsidRPr="00CE3CDD">
        <w:rPr>
          <w:rFonts w:ascii="Times New Roman" w:eastAsia="仿宋_GB2312" w:hint="eastAsia"/>
          <w:b/>
          <w:sz w:val="34"/>
          <w:szCs w:val="34"/>
        </w:rPr>
        <w:t>鉴于参考专业目录中未能完全涵盖一些旧专业、新兴学科、国外学科等，请报考人员及时查阅教育部制定的现行高等教育专业目录，核实是否属于参考专业目录中的专业。如不属于参考专业目录中的专业，且报考人员认为所学专业为招考职位专业条件设置的近似专业，应当主动联系招录机关介绍基本情况。必要时，应当提供相应的主干学习课程等证明材料。招录机关将根据招录职位的履职需要，认定是否属于近似专业。</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8</w:t>
      </w:r>
      <w:r w:rsidRPr="00CE3CDD">
        <w:rPr>
          <w:rFonts w:ascii="Times New Roman" w:eastAsia="楷体_GB2312" w:hint="eastAsia"/>
          <w:b/>
          <w:sz w:val="34"/>
          <w:szCs w:val="34"/>
        </w:rPr>
        <w:t>、报名有哪些程序？</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报名时间：</w:t>
      </w:r>
      <w:r w:rsidRPr="00CE3CDD">
        <w:rPr>
          <w:rFonts w:ascii="Times New Roman" w:eastAsia="仿宋_GB2312"/>
          <w:b/>
          <w:sz w:val="34"/>
          <w:szCs w:val="34"/>
        </w:rPr>
        <w:t>2018</w:t>
      </w:r>
      <w:r w:rsidRPr="00CE3CDD">
        <w:rPr>
          <w:rFonts w:ascii="Times New Roman" w:eastAsia="仿宋_GB2312" w:hint="eastAsia"/>
          <w:b/>
          <w:sz w:val="34"/>
          <w:szCs w:val="34"/>
        </w:rPr>
        <w:t>年</w:t>
      </w:r>
      <w:r w:rsidRPr="00CE3CDD">
        <w:rPr>
          <w:rFonts w:ascii="Times New Roman" w:eastAsia="仿宋_GB2312"/>
          <w:b/>
          <w:sz w:val="34"/>
          <w:szCs w:val="34"/>
        </w:rPr>
        <w:t>5</w:t>
      </w:r>
      <w:r w:rsidRPr="00CE3CDD">
        <w:rPr>
          <w:rFonts w:ascii="Times New Roman" w:eastAsia="仿宋_GB2312" w:hint="eastAsia"/>
          <w:b/>
          <w:sz w:val="34"/>
          <w:szCs w:val="34"/>
        </w:rPr>
        <w:t>月</w:t>
      </w:r>
      <w:r w:rsidRPr="00CE3CDD">
        <w:rPr>
          <w:rFonts w:ascii="Times New Roman" w:eastAsia="仿宋_GB2312"/>
          <w:b/>
          <w:sz w:val="34"/>
          <w:szCs w:val="34"/>
        </w:rPr>
        <w:t>4</w:t>
      </w:r>
      <w:r w:rsidRPr="00CE3CDD">
        <w:rPr>
          <w:rFonts w:ascii="Times New Roman" w:eastAsia="仿宋_GB2312" w:hint="eastAsia"/>
          <w:b/>
          <w:sz w:val="34"/>
          <w:szCs w:val="34"/>
        </w:rPr>
        <w:t>日</w:t>
      </w:r>
      <w:r w:rsidRPr="00CE3CDD">
        <w:rPr>
          <w:rFonts w:ascii="Times New Roman" w:eastAsia="仿宋_GB2312"/>
          <w:b/>
          <w:sz w:val="34"/>
          <w:szCs w:val="34"/>
        </w:rPr>
        <w:t>9:00—5</w:t>
      </w:r>
      <w:r w:rsidRPr="00CE3CDD">
        <w:rPr>
          <w:rFonts w:ascii="Times New Roman" w:eastAsia="仿宋_GB2312" w:hint="eastAsia"/>
          <w:b/>
          <w:sz w:val="34"/>
          <w:szCs w:val="34"/>
        </w:rPr>
        <w:t>月</w:t>
      </w:r>
      <w:r w:rsidRPr="00CE3CDD">
        <w:rPr>
          <w:rFonts w:ascii="Times New Roman" w:eastAsia="仿宋_GB2312"/>
          <w:b/>
          <w:sz w:val="34"/>
          <w:szCs w:val="34"/>
        </w:rPr>
        <w:t>10</w:t>
      </w:r>
      <w:r w:rsidRPr="00CE3CDD">
        <w:rPr>
          <w:rFonts w:ascii="Times New Roman" w:eastAsia="仿宋_GB2312" w:hint="eastAsia"/>
          <w:b/>
          <w:sz w:val="34"/>
          <w:szCs w:val="34"/>
        </w:rPr>
        <w:t>日</w:t>
      </w:r>
      <w:r w:rsidRPr="00CE3CDD">
        <w:rPr>
          <w:rFonts w:ascii="Times New Roman" w:eastAsia="仿宋_GB2312"/>
          <w:b/>
          <w:sz w:val="34"/>
          <w:szCs w:val="34"/>
        </w:rPr>
        <w:t>17:00</w:t>
      </w:r>
      <w:r w:rsidRPr="00CE3CDD">
        <w:rPr>
          <w:rFonts w:ascii="Times New Roman" w:eastAsia="仿宋_GB2312" w:hint="eastAsia"/>
          <w:b/>
          <w:sz w:val="34"/>
          <w:szCs w:val="34"/>
        </w:rPr>
        <w:t>。</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报名方式：采取网络报名的方式进行，考生进入</w:t>
      </w:r>
      <w:r w:rsidRPr="00CE3CDD">
        <w:rPr>
          <w:rFonts w:ascii="Times New Roman" w:eastAsia="仿宋_GB2312"/>
          <w:b/>
          <w:sz w:val="34"/>
          <w:szCs w:val="34"/>
        </w:rPr>
        <w:t>“</w:t>
      </w:r>
      <w:r w:rsidRPr="00CE3CDD">
        <w:rPr>
          <w:rFonts w:ascii="Times New Roman" w:eastAsia="仿宋_GB2312" w:hint="eastAsia"/>
          <w:b/>
          <w:sz w:val="34"/>
          <w:szCs w:val="34"/>
        </w:rPr>
        <w:t>德州市人事考试信息网</w:t>
      </w:r>
      <w:r w:rsidRPr="00CE3CDD">
        <w:rPr>
          <w:rFonts w:ascii="Times New Roman" w:eastAsia="仿宋_GB2312"/>
          <w:b/>
          <w:sz w:val="34"/>
          <w:szCs w:val="34"/>
        </w:rPr>
        <w:t>”</w:t>
      </w:r>
      <w:r w:rsidRPr="00CE3CDD">
        <w:rPr>
          <w:rFonts w:ascii="Times New Roman" w:eastAsia="仿宋_GB2312" w:hint="eastAsia"/>
          <w:b/>
          <w:sz w:val="34"/>
          <w:szCs w:val="34"/>
        </w:rPr>
        <w:t>（</w:t>
      </w:r>
      <w:r>
        <w:rPr>
          <w:rFonts w:ascii="Times New Roman" w:eastAsia="仿宋_GB2312"/>
          <w:b/>
          <w:sz w:val="34"/>
          <w:szCs w:val="34"/>
        </w:rPr>
        <w:t>www.dzrsks.cn</w:t>
      </w:r>
      <w:r w:rsidRPr="00CE3CDD">
        <w:rPr>
          <w:rFonts w:ascii="Times New Roman" w:eastAsia="仿宋_GB2312" w:hint="eastAsia"/>
          <w:b/>
          <w:sz w:val="34"/>
          <w:szCs w:val="34"/>
        </w:rPr>
        <w:t>）报名。</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报名程序：（</w:t>
      </w:r>
      <w:r w:rsidRPr="00CE3CDD">
        <w:rPr>
          <w:rFonts w:ascii="Times New Roman" w:eastAsia="仿宋_GB2312"/>
          <w:b/>
          <w:sz w:val="34"/>
          <w:szCs w:val="34"/>
        </w:rPr>
        <w:t>1</w:t>
      </w:r>
      <w:r w:rsidRPr="00CE3CDD">
        <w:rPr>
          <w:rFonts w:ascii="Times New Roman" w:eastAsia="仿宋_GB2312" w:hint="eastAsia"/>
          <w:b/>
          <w:sz w:val="34"/>
          <w:szCs w:val="34"/>
        </w:rPr>
        <w:t>）填写提交报考信息。报考人员登录报名网址，点击</w:t>
      </w:r>
      <w:r w:rsidRPr="00CE3CDD">
        <w:rPr>
          <w:rFonts w:ascii="Times New Roman" w:eastAsia="仿宋_GB2312"/>
          <w:b/>
          <w:sz w:val="34"/>
          <w:szCs w:val="34"/>
        </w:rPr>
        <w:t>“</w:t>
      </w:r>
      <w:r w:rsidRPr="00CE3CDD">
        <w:rPr>
          <w:rFonts w:ascii="Times New Roman" w:eastAsia="仿宋_GB2312" w:hint="eastAsia"/>
          <w:b/>
          <w:sz w:val="34"/>
          <w:szCs w:val="34"/>
        </w:rPr>
        <w:t>网上报名</w:t>
      </w:r>
      <w:r w:rsidRPr="00CE3CDD">
        <w:rPr>
          <w:rFonts w:ascii="Times New Roman" w:eastAsia="仿宋_GB2312"/>
          <w:b/>
          <w:sz w:val="34"/>
          <w:szCs w:val="34"/>
        </w:rPr>
        <w:t>”</w:t>
      </w:r>
      <w:r w:rsidRPr="00CE3CDD">
        <w:rPr>
          <w:rFonts w:ascii="Times New Roman" w:eastAsia="仿宋_GB2312" w:hint="eastAsia"/>
          <w:b/>
          <w:sz w:val="34"/>
          <w:szCs w:val="34"/>
        </w:rPr>
        <w:t>进入</w:t>
      </w:r>
      <w:r w:rsidRPr="00CE3CDD">
        <w:rPr>
          <w:rFonts w:ascii="Times New Roman" w:eastAsia="仿宋_GB2312"/>
          <w:b/>
          <w:sz w:val="34"/>
          <w:szCs w:val="34"/>
        </w:rPr>
        <w:t>“2018</w:t>
      </w:r>
      <w:r w:rsidRPr="00CE3CDD">
        <w:rPr>
          <w:rFonts w:ascii="Times New Roman" w:eastAsia="仿宋_GB2312" w:hint="eastAsia"/>
          <w:b/>
          <w:sz w:val="34"/>
          <w:szCs w:val="34"/>
        </w:rPr>
        <w:t>年德州市引进重点高校优秀毕业生</w:t>
      </w:r>
      <w:r w:rsidRPr="00CE3CDD">
        <w:rPr>
          <w:rFonts w:ascii="Times New Roman" w:eastAsia="仿宋_GB2312"/>
          <w:b/>
          <w:sz w:val="34"/>
          <w:szCs w:val="34"/>
        </w:rPr>
        <w:t>”</w:t>
      </w:r>
      <w:r w:rsidRPr="00CE3CDD">
        <w:rPr>
          <w:rFonts w:ascii="Times New Roman" w:eastAsia="仿宋_GB2312" w:hint="eastAsia"/>
          <w:b/>
          <w:sz w:val="34"/>
          <w:szCs w:val="34"/>
        </w:rPr>
        <w:t>报名系统，按要求如实填写、提交个人相关报考信息，并上传本人近期免冠正面证件照片（</w:t>
      </w:r>
      <w:r w:rsidRPr="00CE3CDD">
        <w:rPr>
          <w:rFonts w:ascii="Times New Roman" w:eastAsia="仿宋_GB2312"/>
          <w:b/>
          <w:sz w:val="34"/>
          <w:szCs w:val="34"/>
        </w:rPr>
        <w:t>JPG</w:t>
      </w:r>
      <w:r w:rsidRPr="00CE3CDD">
        <w:rPr>
          <w:rFonts w:ascii="Times New Roman" w:eastAsia="仿宋_GB2312" w:hint="eastAsia"/>
          <w:b/>
          <w:sz w:val="34"/>
          <w:szCs w:val="34"/>
        </w:rPr>
        <w:t>格式，尺寸</w:t>
      </w:r>
      <w:r w:rsidRPr="00CE3CDD">
        <w:rPr>
          <w:rFonts w:ascii="Times New Roman" w:eastAsia="仿宋_GB2312"/>
          <w:b/>
          <w:sz w:val="34"/>
          <w:szCs w:val="34"/>
        </w:rPr>
        <w:t>120×160</w:t>
      </w:r>
      <w:r w:rsidRPr="00CE3CDD">
        <w:rPr>
          <w:rFonts w:ascii="Times New Roman" w:eastAsia="仿宋_GB2312" w:hint="eastAsia"/>
          <w:b/>
          <w:sz w:val="34"/>
          <w:szCs w:val="34"/>
        </w:rPr>
        <w:t>，像素</w:t>
      </w:r>
      <w:r w:rsidRPr="00CE3CDD">
        <w:rPr>
          <w:rFonts w:ascii="Times New Roman" w:eastAsia="仿宋_GB2312"/>
          <w:b/>
          <w:sz w:val="34"/>
          <w:szCs w:val="34"/>
        </w:rPr>
        <w:t>20Kb</w:t>
      </w:r>
      <w:r w:rsidRPr="00CE3CDD">
        <w:rPr>
          <w:rFonts w:ascii="Times New Roman" w:eastAsia="仿宋_GB2312" w:hint="eastAsia"/>
          <w:b/>
          <w:sz w:val="34"/>
          <w:szCs w:val="34"/>
        </w:rPr>
        <w:t>以下）。（</w:t>
      </w:r>
      <w:r w:rsidRPr="00CE3CDD">
        <w:rPr>
          <w:rFonts w:ascii="Times New Roman" w:eastAsia="仿宋_GB2312"/>
          <w:b/>
          <w:sz w:val="34"/>
          <w:szCs w:val="34"/>
        </w:rPr>
        <w:t>2</w:t>
      </w:r>
      <w:r w:rsidRPr="00CE3CDD">
        <w:rPr>
          <w:rFonts w:ascii="Times New Roman" w:eastAsia="仿宋_GB2312" w:hint="eastAsia"/>
          <w:b/>
          <w:sz w:val="34"/>
          <w:szCs w:val="34"/>
        </w:rPr>
        <w:t>）打印相关材料。报考人员填写提交报考信息后，打印自动生成的《</w:t>
      </w:r>
      <w:r w:rsidRPr="00CE3CDD">
        <w:rPr>
          <w:rFonts w:ascii="Times New Roman" w:eastAsia="仿宋_GB2312"/>
          <w:b/>
          <w:sz w:val="34"/>
          <w:szCs w:val="34"/>
        </w:rPr>
        <w:t>2018</w:t>
      </w:r>
      <w:r w:rsidRPr="00CE3CDD">
        <w:rPr>
          <w:rFonts w:ascii="Times New Roman" w:eastAsia="仿宋_GB2312" w:hint="eastAsia"/>
          <w:b/>
          <w:sz w:val="34"/>
          <w:szCs w:val="34"/>
        </w:rPr>
        <w:t>年德州市引进重点高校优秀毕业生报名表》和《诚信承诺书》，打印材料在资格复审时使用。</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9</w:t>
      </w:r>
      <w:r w:rsidRPr="00CE3CDD">
        <w:rPr>
          <w:rFonts w:ascii="Times New Roman" w:eastAsia="仿宋_GB2312" w:hint="eastAsia"/>
          <w:b/>
          <w:sz w:val="34"/>
          <w:szCs w:val="34"/>
        </w:rPr>
        <w:t>、</w:t>
      </w:r>
      <w:r w:rsidRPr="00CE3CDD">
        <w:rPr>
          <w:rFonts w:ascii="Times New Roman" w:eastAsia="楷体_GB2312" w:hint="eastAsia"/>
          <w:b/>
          <w:sz w:val="34"/>
          <w:szCs w:val="34"/>
        </w:rPr>
        <w:t>报名过程中有哪些要求？</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每位报考人员限报一个岗位，报名和参加考试须使用同一有效二代居民身份证。报考人员在资格初审前多次登录提交报考信息的，后一次填报自动替换前一次填报信息。</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报考人员须认真阅读公告中的各项具体要求，根据岗位计划表选择自己符合要求的岗位进行填报。因错报造成的一切后果，由考生本人负责。</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10</w:t>
      </w:r>
      <w:r w:rsidRPr="00CE3CDD">
        <w:rPr>
          <w:rFonts w:ascii="Times New Roman" w:eastAsia="楷体_GB2312" w:hint="eastAsia"/>
          <w:b/>
          <w:sz w:val="34"/>
          <w:szCs w:val="34"/>
        </w:rPr>
        <w:t>、如何查询资格初审结果？</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报考人员可于报名成功</w:t>
      </w:r>
      <w:r w:rsidRPr="00CE3CDD">
        <w:rPr>
          <w:rFonts w:ascii="Times New Roman" w:eastAsia="仿宋_GB2312"/>
          <w:b/>
          <w:sz w:val="34"/>
          <w:szCs w:val="34"/>
        </w:rPr>
        <w:t>24</w:t>
      </w:r>
      <w:r w:rsidRPr="00CE3CDD">
        <w:rPr>
          <w:rFonts w:ascii="Times New Roman" w:eastAsia="仿宋_GB2312" w:hint="eastAsia"/>
          <w:b/>
          <w:sz w:val="34"/>
          <w:szCs w:val="34"/>
        </w:rPr>
        <w:t>小时内登录报名网站，查询资格初审结果。</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11</w:t>
      </w:r>
      <w:r w:rsidRPr="00CE3CDD">
        <w:rPr>
          <w:rFonts w:ascii="Times New Roman" w:eastAsia="楷体_GB2312" w:hint="eastAsia"/>
          <w:b/>
          <w:sz w:val="34"/>
          <w:szCs w:val="34"/>
        </w:rPr>
        <w:t>、报考人员是否可以更改报考岗位？</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用人部门在对报考人员报考信息进行资格初审之前，报考人员可以更改报考岗位，通过资格初审的报考人员，系统自动禁止该报考人员改报其他岗位。</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没有通过资格初审的报考人员，于</w:t>
      </w:r>
      <w:r w:rsidRPr="00CE3CDD">
        <w:rPr>
          <w:rFonts w:ascii="Times New Roman" w:eastAsia="仿宋_GB2312"/>
          <w:b/>
          <w:sz w:val="34"/>
          <w:szCs w:val="34"/>
        </w:rPr>
        <w:t>2018</w:t>
      </w:r>
      <w:r w:rsidRPr="00CE3CDD">
        <w:rPr>
          <w:rFonts w:ascii="Times New Roman" w:eastAsia="仿宋_GB2312" w:hint="eastAsia"/>
          <w:b/>
          <w:sz w:val="34"/>
          <w:szCs w:val="34"/>
        </w:rPr>
        <w:t>年</w:t>
      </w:r>
      <w:r w:rsidRPr="00CE3CDD">
        <w:rPr>
          <w:rFonts w:ascii="Times New Roman" w:eastAsia="仿宋_GB2312"/>
          <w:b/>
          <w:sz w:val="34"/>
          <w:szCs w:val="34"/>
        </w:rPr>
        <w:t>5</w:t>
      </w:r>
      <w:r w:rsidRPr="00CE3CDD">
        <w:rPr>
          <w:rFonts w:ascii="Times New Roman" w:eastAsia="仿宋_GB2312" w:hint="eastAsia"/>
          <w:b/>
          <w:sz w:val="34"/>
          <w:szCs w:val="34"/>
        </w:rPr>
        <w:t>月</w:t>
      </w:r>
      <w:r w:rsidRPr="00CE3CDD">
        <w:rPr>
          <w:rFonts w:ascii="Times New Roman" w:eastAsia="仿宋_GB2312"/>
          <w:b/>
          <w:sz w:val="34"/>
          <w:szCs w:val="34"/>
        </w:rPr>
        <w:t>10</w:t>
      </w:r>
      <w:r w:rsidRPr="00CE3CDD">
        <w:rPr>
          <w:rFonts w:ascii="Times New Roman" w:eastAsia="仿宋_GB2312" w:hint="eastAsia"/>
          <w:b/>
          <w:sz w:val="34"/>
          <w:szCs w:val="34"/>
        </w:rPr>
        <w:t>日</w:t>
      </w:r>
      <w:r w:rsidRPr="00CE3CDD">
        <w:rPr>
          <w:rFonts w:ascii="Times New Roman" w:eastAsia="仿宋_GB2312"/>
          <w:b/>
          <w:sz w:val="34"/>
          <w:szCs w:val="34"/>
        </w:rPr>
        <w:t>17:00</w:t>
      </w:r>
      <w:r w:rsidRPr="00CE3CDD">
        <w:rPr>
          <w:rFonts w:ascii="Times New Roman" w:eastAsia="仿宋_GB2312" w:hint="eastAsia"/>
          <w:b/>
          <w:sz w:val="34"/>
          <w:szCs w:val="34"/>
        </w:rPr>
        <w:t>以前，可以改报其他部门或该部门的其他岗位，但系统自动禁止该报考人员再次报考曾被拒绝的岗位。</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12</w:t>
      </w:r>
      <w:r w:rsidRPr="00CE3CDD">
        <w:rPr>
          <w:rFonts w:ascii="Times New Roman" w:eastAsia="楷体_GB2312" w:hint="eastAsia"/>
          <w:b/>
          <w:sz w:val="34"/>
          <w:szCs w:val="34"/>
        </w:rPr>
        <w:t>、对岗位要求的资格条件有疑问的，如何咨询？</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对岗位要求的资格条件和其他内容有疑问的，请与用人单位直接联系。各用人单位咨询电话可以在岗位计划表中查询。</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13</w:t>
      </w:r>
      <w:r w:rsidRPr="00CE3CDD">
        <w:rPr>
          <w:rFonts w:ascii="Times New Roman" w:eastAsia="楷体_GB2312" w:hint="eastAsia"/>
          <w:b/>
          <w:sz w:val="34"/>
          <w:szCs w:val="34"/>
        </w:rPr>
        <w:t>、资格复审需提交哪些材料？</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应届毕业生需提供以下材料原件：本人有效居民身份证，学生证，学校院系提供的全日制学习证明，学校审核盖章的报名表和《诚信承诺书》。</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往届未就业毕业生需提供以下材料原件：本人有效居民身份证，已取得的毕业证、学位证，学信网学历查询证明（《教育部学历证书电子注册备案表》），《诚信承诺书》。</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已就业在职人员需提供以下材料原件：本人有效居民身份证，已取得的毕业证、学位证，学信网学历查询证明（《教育部学历证书电子注册备案表》），单位同意报考证明，《诚信承诺书》。</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14</w:t>
      </w:r>
      <w:r w:rsidRPr="00CE3CDD">
        <w:rPr>
          <w:rFonts w:ascii="Times New Roman" w:eastAsia="楷体_GB2312" w:hint="eastAsia"/>
          <w:b/>
          <w:sz w:val="34"/>
          <w:szCs w:val="34"/>
        </w:rPr>
        <w:t>、笔试和面试考核哪些内容？</w:t>
      </w:r>
    </w:p>
    <w:p w:rsidR="002B196E" w:rsidRPr="00CE3CDD" w:rsidRDefault="002B196E" w:rsidP="009F4AFA">
      <w:pPr>
        <w:spacing w:line="640" w:lineRule="exact"/>
        <w:ind w:firstLineChars="200" w:firstLine="683"/>
        <w:rPr>
          <w:rFonts w:eastAsia="仿宋_GB2312"/>
          <w:b/>
          <w:sz w:val="34"/>
          <w:szCs w:val="34"/>
        </w:rPr>
      </w:pPr>
      <w:r w:rsidRPr="00CE3CDD">
        <w:rPr>
          <w:rFonts w:eastAsia="仿宋_GB2312" w:hint="eastAsia"/>
          <w:b/>
          <w:sz w:val="34"/>
          <w:szCs w:val="34"/>
        </w:rPr>
        <w:t>笔试主要测试报考人员政治修养、综合素质、认知水平、实践能力等。面试主要测试报考人员专业素养、分析判断、计划决策、逻辑思维、组织协调、学习创新、语言表达、应变控制等能力素质。笔试、面试满分均为</w:t>
      </w:r>
      <w:r w:rsidRPr="00CE3CDD">
        <w:rPr>
          <w:rFonts w:eastAsia="仿宋_GB2312"/>
          <w:b/>
          <w:sz w:val="34"/>
          <w:szCs w:val="34"/>
        </w:rPr>
        <w:t>100</w:t>
      </w:r>
      <w:r w:rsidRPr="00CE3CDD">
        <w:rPr>
          <w:rFonts w:eastAsia="仿宋_GB2312" w:hint="eastAsia"/>
          <w:b/>
          <w:sz w:val="34"/>
          <w:szCs w:val="34"/>
        </w:rPr>
        <w:t>分。笔试设置最低合格分数线。</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15</w:t>
      </w:r>
      <w:r w:rsidRPr="00CE3CDD">
        <w:rPr>
          <w:rFonts w:ascii="Times New Roman" w:eastAsia="楷体_GB2312" w:hint="eastAsia"/>
          <w:b/>
          <w:sz w:val="34"/>
          <w:szCs w:val="34"/>
        </w:rPr>
        <w:t>、体能测评如何执行？</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报考公安岗位的报考人员需进行体能测评，体能测评的项目及标准按照《公安机关录用人民警察体能测评项目和标准（暂行）》规定执行。</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根据国家公务员局与公安部的有关答复意见，在体能测评中，</w:t>
      </w:r>
      <w:r w:rsidRPr="00CE3CDD">
        <w:rPr>
          <w:rFonts w:ascii="Times New Roman" w:eastAsia="仿宋_GB2312"/>
          <w:b/>
          <w:sz w:val="34"/>
          <w:szCs w:val="34"/>
        </w:rPr>
        <w:t>10</w:t>
      </w:r>
      <w:r w:rsidRPr="00CE3CDD">
        <w:rPr>
          <w:rFonts w:ascii="Times New Roman" w:eastAsia="仿宋_GB2312" w:hint="eastAsia"/>
          <w:b/>
          <w:sz w:val="34"/>
          <w:szCs w:val="34"/>
        </w:rPr>
        <w:t>米</w:t>
      </w:r>
      <w:r w:rsidRPr="00CE3CDD">
        <w:rPr>
          <w:rFonts w:ascii="Times New Roman" w:eastAsia="仿宋_GB2312"/>
          <w:b/>
          <w:sz w:val="34"/>
          <w:szCs w:val="34"/>
        </w:rPr>
        <w:t>×4</w:t>
      </w:r>
      <w:r w:rsidRPr="00CE3CDD">
        <w:rPr>
          <w:rFonts w:ascii="Times New Roman" w:eastAsia="仿宋_GB2312" w:hint="eastAsia"/>
          <w:b/>
          <w:sz w:val="34"/>
          <w:szCs w:val="34"/>
        </w:rPr>
        <w:t>往返跑和男子</w:t>
      </w:r>
      <w:r w:rsidRPr="00CE3CDD">
        <w:rPr>
          <w:rFonts w:ascii="Times New Roman" w:eastAsia="仿宋_GB2312"/>
          <w:b/>
          <w:sz w:val="34"/>
          <w:szCs w:val="34"/>
        </w:rPr>
        <w:t>1000</w:t>
      </w:r>
      <w:r w:rsidRPr="00CE3CDD">
        <w:rPr>
          <w:rFonts w:ascii="Times New Roman" w:eastAsia="仿宋_GB2312" w:hint="eastAsia"/>
          <w:b/>
          <w:sz w:val="34"/>
          <w:szCs w:val="34"/>
        </w:rPr>
        <w:t>米跑、女子</w:t>
      </w:r>
      <w:r w:rsidRPr="00CE3CDD">
        <w:rPr>
          <w:rFonts w:ascii="Times New Roman" w:eastAsia="仿宋_GB2312"/>
          <w:b/>
          <w:sz w:val="34"/>
          <w:szCs w:val="34"/>
        </w:rPr>
        <w:t>800</w:t>
      </w:r>
      <w:r w:rsidRPr="00CE3CDD">
        <w:rPr>
          <w:rFonts w:ascii="Times New Roman" w:eastAsia="仿宋_GB2312" w:hint="eastAsia"/>
          <w:b/>
          <w:sz w:val="34"/>
          <w:szCs w:val="34"/>
        </w:rPr>
        <w:t>米跑两个项目的测评次数均为</w:t>
      </w:r>
      <w:r w:rsidRPr="00CE3CDD">
        <w:rPr>
          <w:rFonts w:ascii="Times New Roman" w:eastAsia="仿宋_GB2312"/>
          <w:b/>
          <w:sz w:val="34"/>
          <w:szCs w:val="34"/>
        </w:rPr>
        <w:t>1</w:t>
      </w:r>
      <w:r w:rsidRPr="00CE3CDD">
        <w:rPr>
          <w:rFonts w:ascii="Times New Roman" w:eastAsia="仿宋_GB2312" w:hint="eastAsia"/>
          <w:b/>
          <w:sz w:val="34"/>
          <w:szCs w:val="34"/>
        </w:rPr>
        <w:t>次，纵跳摸高的测评次数不超过</w:t>
      </w:r>
      <w:r w:rsidRPr="00CE3CDD">
        <w:rPr>
          <w:rFonts w:ascii="Times New Roman" w:eastAsia="仿宋_GB2312"/>
          <w:b/>
          <w:sz w:val="34"/>
          <w:szCs w:val="34"/>
        </w:rPr>
        <w:t>3</w:t>
      </w:r>
      <w:r w:rsidRPr="00CE3CDD">
        <w:rPr>
          <w:rFonts w:ascii="Times New Roman" w:eastAsia="仿宋_GB2312" w:hint="eastAsia"/>
          <w:b/>
          <w:sz w:val="34"/>
          <w:szCs w:val="34"/>
        </w:rPr>
        <w:t>次。</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体能测评时间另行通知。</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16</w:t>
      </w:r>
      <w:r w:rsidRPr="00CE3CDD">
        <w:rPr>
          <w:rFonts w:ascii="Times New Roman" w:eastAsia="楷体_GB2312" w:hint="eastAsia"/>
          <w:b/>
          <w:sz w:val="34"/>
          <w:szCs w:val="34"/>
        </w:rPr>
        <w:t>、考察如何进行？</w:t>
      </w:r>
    </w:p>
    <w:p w:rsidR="002B196E" w:rsidRPr="00CE3CDD" w:rsidRDefault="002B196E" w:rsidP="009F4AFA">
      <w:pPr>
        <w:spacing w:line="640" w:lineRule="exact"/>
        <w:ind w:firstLineChars="200" w:firstLine="683"/>
        <w:rPr>
          <w:rFonts w:eastAsia="仿宋_GB2312"/>
          <w:b/>
          <w:sz w:val="34"/>
          <w:szCs w:val="34"/>
        </w:rPr>
      </w:pPr>
      <w:r w:rsidRPr="00CE3CDD">
        <w:rPr>
          <w:rFonts w:eastAsia="仿宋_GB2312" w:hint="eastAsia"/>
          <w:b/>
          <w:sz w:val="34"/>
          <w:szCs w:val="34"/>
        </w:rPr>
        <w:t>采取差额方式进行考察。按笔试、面试成绩各占</w:t>
      </w:r>
      <w:r w:rsidRPr="00CE3CDD">
        <w:rPr>
          <w:rFonts w:eastAsia="仿宋_GB2312"/>
          <w:b/>
          <w:sz w:val="34"/>
          <w:szCs w:val="34"/>
        </w:rPr>
        <w:t>50%</w:t>
      </w:r>
      <w:r w:rsidRPr="00CE3CDD">
        <w:rPr>
          <w:rFonts w:eastAsia="仿宋_GB2312" w:hint="eastAsia"/>
          <w:b/>
          <w:sz w:val="34"/>
          <w:szCs w:val="34"/>
        </w:rPr>
        <w:t>的比例，采用百分制计算报考人员考试总成绩，由高分到低分顺序确定考察人选；考试总成绩相同，按笔试成绩由高分到低分确定考察人选。引进计划</w:t>
      </w:r>
      <w:r w:rsidRPr="00CE3CDD">
        <w:rPr>
          <w:rFonts w:eastAsia="仿宋_GB2312"/>
          <w:b/>
          <w:sz w:val="34"/>
          <w:szCs w:val="34"/>
        </w:rPr>
        <w:t>1</w:t>
      </w:r>
      <w:r w:rsidRPr="00CE3CDD">
        <w:rPr>
          <w:rFonts w:eastAsia="仿宋_GB2312" w:hint="eastAsia"/>
          <w:b/>
          <w:sz w:val="34"/>
          <w:szCs w:val="34"/>
        </w:rPr>
        <w:t>至</w:t>
      </w:r>
      <w:r w:rsidRPr="00CE3CDD">
        <w:rPr>
          <w:rFonts w:eastAsia="仿宋_GB2312"/>
          <w:b/>
          <w:sz w:val="34"/>
          <w:szCs w:val="34"/>
        </w:rPr>
        <w:t>2</w:t>
      </w:r>
      <w:r w:rsidRPr="00CE3CDD">
        <w:rPr>
          <w:rFonts w:eastAsia="仿宋_GB2312" w:hint="eastAsia"/>
          <w:b/>
          <w:sz w:val="34"/>
          <w:szCs w:val="34"/>
        </w:rPr>
        <w:t>名的，考察人选差额</w:t>
      </w:r>
      <w:r w:rsidRPr="00CE3CDD">
        <w:rPr>
          <w:rFonts w:eastAsia="仿宋_GB2312"/>
          <w:b/>
          <w:sz w:val="34"/>
          <w:szCs w:val="34"/>
        </w:rPr>
        <w:t>1</w:t>
      </w:r>
      <w:r w:rsidRPr="00CE3CDD">
        <w:rPr>
          <w:rFonts w:eastAsia="仿宋_GB2312" w:hint="eastAsia"/>
          <w:b/>
          <w:sz w:val="34"/>
          <w:szCs w:val="34"/>
        </w:rPr>
        <w:t>名；</w:t>
      </w:r>
      <w:r w:rsidRPr="00CE3CDD">
        <w:rPr>
          <w:rFonts w:eastAsia="仿宋_GB2312"/>
          <w:b/>
          <w:sz w:val="34"/>
          <w:szCs w:val="34"/>
        </w:rPr>
        <w:t>3</w:t>
      </w:r>
      <w:r w:rsidRPr="00CE3CDD">
        <w:rPr>
          <w:rFonts w:eastAsia="仿宋_GB2312" w:hint="eastAsia"/>
          <w:b/>
          <w:sz w:val="34"/>
          <w:szCs w:val="34"/>
        </w:rPr>
        <w:t>至</w:t>
      </w:r>
      <w:r w:rsidRPr="00CE3CDD">
        <w:rPr>
          <w:rFonts w:eastAsia="仿宋_GB2312"/>
          <w:b/>
          <w:sz w:val="34"/>
          <w:szCs w:val="34"/>
        </w:rPr>
        <w:t>5</w:t>
      </w:r>
      <w:r w:rsidRPr="00CE3CDD">
        <w:rPr>
          <w:rFonts w:eastAsia="仿宋_GB2312" w:hint="eastAsia"/>
          <w:b/>
          <w:sz w:val="34"/>
          <w:szCs w:val="34"/>
        </w:rPr>
        <w:t>名的，差额</w:t>
      </w:r>
      <w:r w:rsidRPr="00CE3CDD">
        <w:rPr>
          <w:rFonts w:eastAsia="仿宋_GB2312"/>
          <w:b/>
          <w:sz w:val="34"/>
          <w:szCs w:val="34"/>
        </w:rPr>
        <w:t>2</w:t>
      </w:r>
      <w:r w:rsidRPr="00CE3CDD">
        <w:rPr>
          <w:rFonts w:eastAsia="仿宋_GB2312" w:hint="eastAsia"/>
          <w:b/>
          <w:sz w:val="34"/>
          <w:szCs w:val="34"/>
        </w:rPr>
        <w:t>名。确定为考察人选的面试成绩不得低于</w:t>
      </w:r>
      <w:r w:rsidRPr="00CE3CDD">
        <w:rPr>
          <w:rFonts w:eastAsia="仿宋_GB2312"/>
          <w:b/>
          <w:sz w:val="34"/>
          <w:szCs w:val="34"/>
        </w:rPr>
        <w:t>60</w:t>
      </w:r>
      <w:r w:rsidRPr="00CE3CDD">
        <w:rPr>
          <w:rFonts w:eastAsia="仿宋_GB2312" w:hint="eastAsia"/>
          <w:b/>
          <w:sz w:val="34"/>
          <w:szCs w:val="34"/>
        </w:rPr>
        <w:t>分，面试人员形不成竞争的职位，确定为考察人选的面试成绩原则上应达到其所在面试考官组使用同一试题面试的面试成绩有效人员的平均分。</w:t>
      </w:r>
    </w:p>
    <w:p w:rsidR="002B196E" w:rsidRPr="00CE3CDD" w:rsidRDefault="002B196E" w:rsidP="00E873AD">
      <w:pPr>
        <w:spacing w:line="640" w:lineRule="exact"/>
        <w:ind w:firstLineChars="200" w:firstLine="683"/>
        <w:rPr>
          <w:rFonts w:eastAsia="仿宋_GB2312"/>
          <w:b/>
          <w:sz w:val="34"/>
          <w:szCs w:val="34"/>
        </w:rPr>
      </w:pPr>
      <w:r w:rsidRPr="00CE3CDD">
        <w:rPr>
          <w:rFonts w:eastAsia="仿宋_GB2312" w:hint="eastAsia"/>
          <w:b/>
          <w:sz w:val="34"/>
          <w:szCs w:val="34"/>
        </w:rPr>
        <w:t>考察参照</w:t>
      </w:r>
      <w:r w:rsidRPr="00CE3CDD">
        <w:rPr>
          <w:rFonts w:eastAsia="仿宋_GB2312" w:hint="eastAsia"/>
          <w:b/>
          <w:bCs/>
          <w:sz w:val="34"/>
          <w:szCs w:val="34"/>
        </w:rPr>
        <w:t>《山东省公务员录用考察办法（试行）》（鲁人社发〔</w:t>
      </w:r>
      <w:r w:rsidRPr="00CE3CDD">
        <w:rPr>
          <w:rFonts w:eastAsia="仿宋_GB2312"/>
          <w:b/>
          <w:bCs/>
          <w:sz w:val="34"/>
          <w:szCs w:val="34"/>
        </w:rPr>
        <w:t>2018</w:t>
      </w:r>
      <w:r w:rsidRPr="00CE3CDD">
        <w:rPr>
          <w:rFonts w:eastAsia="仿宋_GB2312" w:hint="eastAsia"/>
          <w:b/>
          <w:bCs/>
          <w:sz w:val="34"/>
          <w:szCs w:val="34"/>
        </w:rPr>
        <w:t>〕</w:t>
      </w:r>
      <w:r w:rsidRPr="00CE3CDD">
        <w:rPr>
          <w:rFonts w:eastAsia="仿宋_GB2312"/>
          <w:b/>
          <w:bCs/>
          <w:sz w:val="34"/>
          <w:szCs w:val="34"/>
        </w:rPr>
        <w:t>2</w:t>
      </w:r>
      <w:r w:rsidRPr="00CE3CDD">
        <w:rPr>
          <w:rFonts w:eastAsia="仿宋_GB2312" w:hint="eastAsia"/>
          <w:b/>
          <w:bCs/>
          <w:sz w:val="34"/>
          <w:szCs w:val="34"/>
        </w:rPr>
        <w:t>号）执行，</w:t>
      </w:r>
      <w:r w:rsidRPr="00CE3CDD">
        <w:rPr>
          <w:rFonts w:eastAsia="仿宋_GB2312" w:hint="eastAsia"/>
          <w:b/>
          <w:sz w:val="34"/>
          <w:szCs w:val="34"/>
        </w:rPr>
        <w:t>组成专门考察组到报考人员毕业学校、科研院所、所在工作单位等实地考察，</w:t>
      </w:r>
      <w:r w:rsidRPr="00CE3CDD">
        <w:rPr>
          <w:rFonts w:eastAsia="仿宋_GB2312" w:hint="eastAsia"/>
          <w:b/>
          <w:bCs/>
          <w:sz w:val="34"/>
          <w:szCs w:val="34"/>
        </w:rPr>
        <w:t>考察结果作为确定拟录用人员的重要依据之一。凡发现报考人员档案年龄、工龄、党龄、学历、经历和身份等基本信息涂改、重要材料和信息造假，报名信息不真实的，一律取消考察对象资格。</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17</w:t>
      </w:r>
      <w:r w:rsidRPr="00CE3CDD">
        <w:rPr>
          <w:rFonts w:ascii="Times New Roman" w:eastAsia="楷体_GB2312" w:hint="eastAsia"/>
          <w:b/>
          <w:sz w:val="34"/>
          <w:szCs w:val="34"/>
        </w:rPr>
        <w:t>、体检依照何标准进行？</w:t>
      </w:r>
      <w:r w:rsidRPr="00CE3CDD">
        <w:rPr>
          <w:rFonts w:ascii="Times New Roman" w:eastAsia="楷体_GB2312"/>
          <w:b/>
          <w:sz w:val="34"/>
          <w:szCs w:val="34"/>
        </w:rPr>
        <w:t xml:space="preserve"> </w:t>
      </w:r>
    </w:p>
    <w:p w:rsidR="002B196E" w:rsidRPr="00CE3CDD" w:rsidRDefault="002B196E" w:rsidP="00E873AD">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体检参照公务员录用标准执行。体检合格人员放弃的或因体检不合格出现缺额的，从考察合格人员中依次等额递补。</w:t>
      </w:r>
    </w:p>
    <w:p w:rsidR="002B196E" w:rsidRPr="00CE3CDD" w:rsidRDefault="002B196E" w:rsidP="00E873AD">
      <w:pPr>
        <w:pStyle w:val="1"/>
        <w:spacing w:line="600" w:lineRule="exact"/>
        <w:ind w:firstLineChars="200" w:firstLine="683"/>
        <w:rPr>
          <w:rFonts w:ascii="Times New Roman" w:eastAsia="仿宋_GB2312"/>
          <w:b/>
          <w:sz w:val="34"/>
          <w:szCs w:val="34"/>
        </w:rPr>
      </w:pPr>
      <w:r w:rsidRPr="00CE3CDD">
        <w:rPr>
          <w:rFonts w:eastAsia="仿宋_GB2312" w:hint="eastAsia"/>
          <w:b/>
          <w:sz w:val="34"/>
          <w:szCs w:val="34"/>
        </w:rPr>
        <w:t>对于体检中违反操作规程、弄虚作假、徇私舞弊、渎职失职等，造成不良后果的工作人员，按照有关规定给予处分；报考人员在体检过程中有意隐瞒影响录用的疾病或者病史的，应给予其不予录用或者取消录用的处理；报考人员在体检过程中有串通体检工作人员作弊或者请他人顶替体检以及交换、替换化验样本等作弊行为的，体检结果无效，应给予其不予录用或者取消录用的处理，并按有关规定处理。报考人员不按规定的时间、地点参加体检的，取消其拟引进资格。</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18</w:t>
      </w:r>
      <w:r w:rsidRPr="00CE3CDD">
        <w:rPr>
          <w:rFonts w:ascii="Times New Roman" w:eastAsia="楷体_GB2312" w:hint="eastAsia"/>
          <w:b/>
          <w:sz w:val="34"/>
          <w:szCs w:val="34"/>
        </w:rPr>
        <w:t>、体检合格后如何确定引进人员？</w:t>
      </w:r>
    </w:p>
    <w:p w:rsidR="002B196E" w:rsidRPr="00CE3CDD" w:rsidRDefault="002B196E" w:rsidP="00867970">
      <w:pPr>
        <w:pStyle w:val="1"/>
        <w:spacing w:line="600" w:lineRule="exact"/>
        <w:ind w:firstLineChars="200" w:firstLine="683"/>
        <w:rPr>
          <w:rFonts w:eastAsia="仿宋_GB2312"/>
          <w:b/>
          <w:sz w:val="34"/>
          <w:szCs w:val="34"/>
        </w:rPr>
      </w:pPr>
      <w:r w:rsidRPr="00CE3CDD">
        <w:rPr>
          <w:rFonts w:eastAsia="仿宋_GB2312" w:hint="eastAsia"/>
          <w:b/>
          <w:sz w:val="34"/>
          <w:szCs w:val="34"/>
        </w:rPr>
        <w:t>拟引进人员公示前，对报考人员放弃或因考察体检问题形成空缺的岗位，可在规定时间内从同岗位面试合格（体能测评合格、专业能力测试合格）人员中按成绩从高分到低分依次等额递补考察体检人选。</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考察体检合格的确定为拟引进人选，在有关网站公示，公示期为</w:t>
      </w:r>
      <w:r w:rsidRPr="00CE3CDD">
        <w:rPr>
          <w:rFonts w:ascii="Times New Roman" w:eastAsia="仿宋_GB2312"/>
          <w:b/>
          <w:sz w:val="34"/>
          <w:szCs w:val="34"/>
        </w:rPr>
        <w:t>5</w:t>
      </w:r>
      <w:r w:rsidRPr="00CE3CDD">
        <w:rPr>
          <w:rFonts w:ascii="Times New Roman" w:eastAsia="仿宋_GB2312" w:hint="eastAsia"/>
          <w:b/>
          <w:sz w:val="34"/>
          <w:szCs w:val="34"/>
        </w:rPr>
        <w:t>个工作日。公示期满，对没有问题或反映问题不影响使用的，组织报到，办理相关手续；毕业前未取得相应学历学位的，取消聘用资格。</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19</w:t>
      </w:r>
      <w:r w:rsidRPr="00CE3CDD">
        <w:rPr>
          <w:rFonts w:ascii="Times New Roman" w:eastAsia="楷体_GB2312" w:hint="eastAsia"/>
          <w:b/>
          <w:sz w:val="34"/>
          <w:szCs w:val="34"/>
        </w:rPr>
        <w:t>、报考人员提供虚假材料如何处理？</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对报考人员的资格审查，贯穿整个招聘工作全过程。报考人员注册虚假报考信息，扰乱报名秩序或者伪造学历证明及其他证件骗取考试资格的，一经查实，取消资格。</w:t>
      </w:r>
    </w:p>
    <w:p w:rsidR="002B196E" w:rsidRPr="00CE3CDD" w:rsidRDefault="002B19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20</w:t>
      </w:r>
      <w:r w:rsidRPr="00CE3CDD">
        <w:rPr>
          <w:rFonts w:ascii="Times New Roman" w:eastAsia="楷体_GB2312" w:hint="eastAsia"/>
          <w:b/>
          <w:sz w:val="34"/>
          <w:szCs w:val="34"/>
        </w:rPr>
        <w:t>、本次引进是否有指定的教材和培训班？</w:t>
      </w:r>
    </w:p>
    <w:p w:rsidR="002B196E" w:rsidRPr="00CE3CDD" w:rsidRDefault="002B19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本次引进不指定任何单位（包括院校、科研机构、党校、行政学院）和个人编写有关教材，不举办也不委托任何单位和个人举办有关考试的培训班。</w:t>
      </w:r>
    </w:p>
    <w:p w:rsidR="002B196E" w:rsidRPr="00CE3CDD" w:rsidRDefault="002B196E" w:rsidP="000807C1">
      <w:pPr>
        <w:pStyle w:val="1"/>
        <w:spacing w:line="600" w:lineRule="exact"/>
        <w:ind w:firstLineChars="200" w:firstLine="683"/>
        <w:rPr>
          <w:rFonts w:ascii="Times New Roman" w:eastAsia="仿宋_GB2312"/>
          <w:b/>
          <w:sz w:val="34"/>
          <w:szCs w:val="34"/>
        </w:rPr>
      </w:pPr>
    </w:p>
    <w:p w:rsidR="002B196E" w:rsidRPr="0039313E" w:rsidRDefault="002B196E" w:rsidP="000807C1">
      <w:pPr>
        <w:pStyle w:val="1"/>
        <w:spacing w:line="600" w:lineRule="exact"/>
        <w:ind w:firstLineChars="200" w:firstLine="683"/>
        <w:rPr>
          <w:rFonts w:ascii="Times New Roman" w:eastAsia="黑体"/>
          <w:b/>
          <w:sz w:val="34"/>
          <w:szCs w:val="34"/>
        </w:rPr>
      </w:pPr>
      <w:r w:rsidRPr="00CE3CDD">
        <w:rPr>
          <w:rFonts w:ascii="Times New Roman" w:eastAsia="黑体" w:hAnsi="黑体" w:hint="eastAsia"/>
          <w:b/>
          <w:sz w:val="34"/>
          <w:szCs w:val="34"/>
        </w:rPr>
        <w:t>关于此次引进重点高校毕业生的考试时间安排及注意事项，请关注</w:t>
      </w:r>
      <w:r w:rsidRPr="00CE3CDD">
        <w:rPr>
          <w:rFonts w:ascii="Times New Roman" w:eastAsia="黑体"/>
          <w:b/>
          <w:sz w:val="34"/>
          <w:szCs w:val="34"/>
        </w:rPr>
        <w:t>“</w:t>
      </w:r>
      <w:r w:rsidRPr="00CE3CDD">
        <w:rPr>
          <w:rFonts w:ascii="Times New Roman" w:eastAsia="黑体" w:hAnsi="黑体" w:hint="eastAsia"/>
          <w:b/>
          <w:sz w:val="34"/>
          <w:szCs w:val="34"/>
        </w:rPr>
        <w:t>德州党建网</w:t>
      </w:r>
      <w:r w:rsidRPr="00CE3CDD">
        <w:rPr>
          <w:rFonts w:ascii="Times New Roman" w:eastAsia="黑体"/>
          <w:b/>
          <w:sz w:val="34"/>
          <w:szCs w:val="34"/>
        </w:rPr>
        <w:t>”</w:t>
      </w:r>
      <w:r w:rsidRPr="00CE3CDD">
        <w:rPr>
          <w:rFonts w:ascii="Times New Roman" w:eastAsia="黑体" w:hAnsi="黑体" w:hint="eastAsia"/>
          <w:b/>
          <w:sz w:val="34"/>
          <w:szCs w:val="34"/>
        </w:rPr>
        <w:t>（</w:t>
      </w:r>
      <w:r w:rsidRPr="00CE3CDD">
        <w:rPr>
          <w:rFonts w:ascii="Times New Roman" w:eastAsia="黑体"/>
          <w:b/>
          <w:sz w:val="34"/>
          <w:szCs w:val="34"/>
        </w:rPr>
        <w:t>www.dzdj.gov.cn</w:t>
      </w:r>
      <w:r w:rsidRPr="00CE3CDD">
        <w:rPr>
          <w:rFonts w:ascii="Times New Roman" w:eastAsia="黑体" w:hAnsi="黑体" w:hint="eastAsia"/>
          <w:b/>
          <w:sz w:val="34"/>
          <w:szCs w:val="34"/>
        </w:rPr>
        <w:t>）、</w:t>
      </w:r>
      <w:r w:rsidRPr="00CE3CDD">
        <w:rPr>
          <w:rFonts w:ascii="Times New Roman" w:eastAsia="黑体"/>
          <w:b/>
          <w:sz w:val="34"/>
          <w:szCs w:val="34"/>
        </w:rPr>
        <w:t>“</w:t>
      </w:r>
      <w:r w:rsidRPr="00CE3CDD">
        <w:rPr>
          <w:rFonts w:ascii="Times New Roman" w:eastAsia="黑体" w:hAnsi="黑体" w:hint="eastAsia"/>
          <w:b/>
          <w:sz w:val="34"/>
          <w:szCs w:val="34"/>
        </w:rPr>
        <w:t>德州市人事考试信息网</w:t>
      </w:r>
      <w:r w:rsidRPr="00CE3CDD">
        <w:rPr>
          <w:rFonts w:ascii="Times New Roman" w:eastAsia="黑体"/>
          <w:b/>
          <w:sz w:val="34"/>
          <w:szCs w:val="34"/>
        </w:rPr>
        <w:t>”</w:t>
      </w:r>
      <w:r w:rsidRPr="00CE3CDD">
        <w:rPr>
          <w:rFonts w:ascii="Times New Roman" w:eastAsia="黑体" w:hAnsi="黑体" w:hint="eastAsia"/>
          <w:b/>
          <w:sz w:val="34"/>
          <w:szCs w:val="34"/>
        </w:rPr>
        <w:t>（</w:t>
      </w:r>
      <w:r>
        <w:rPr>
          <w:rFonts w:ascii="Times New Roman" w:eastAsia="仿宋_GB2312"/>
          <w:b/>
          <w:sz w:val="34"/>
          <w:szCs w:val="34"/>
        </w:rPr>
        <w:t>www.dzrsks.cn</w:t>
      </w:r>
      <w:r w:rsidRPr="00CE3CDD">
        <w:rPr>
          <w:rFonts w:ascii="Times New Roman" w:eastAsia="黑体" w:hAnsi="黑体" w:hint="eastAsia"/>
          <w:b/>
          <w:sz w:val="34"/>
          <w:szCs w:val="34"/>
        </w:rPr>
        <w:t>）有关通知公告内容，市委组织部、市人力资源和社会保障局将陆续发布。</w:t>
      </w:r>
    </w:p>
    <w:p w:rsidR="002B196E" w:rsidRPr="0039313E" w:rsidRDefault="002B196E" w:rsidP="000807C1">
      <w:pPr>
        <w:pStyle w:val="1"/>
        <w:spacing w:line="600" w:lineRule="exact"/>
        <w:ind w:firstLineChars="200" w:firstLine="683"/>
        <w:rPr>
          <w:rFonts w:ascii="Times New Roman" w:eastAsia="仿宋_GB2312"/>
          <w:b/>
          <w:sz w:val="34"/>
          <w:szCs w:val="34"/>
        </w:rPr>
      </w:pPr>
    </w:p>
    <w:p w:rsidR="002B196E" w:rsidRPr="0039313E" w:rsidRDefault="002B196E" w:rsidP="000807C1">
      <w:pPr>
        <w:pStyle w:val="1"/>
        <w:spacing w:line="600" w:lineRule="exact"/>
        <w:ind w:firstLineChars="200" w:firstLine="683"/>
        <w:rPr>
          <w:rFonts w:ascii="Times New Roman" w:eastAsia="仿宋_GB2312"/>
          <w:b/>
          <w:sz w:val="34"/>
          <w:szCs w:val="34"/>
        </w:rPr>
      </w:pPr>
    </w:p>
    <w:sectPr w:rsidR="002B196E" w:rsidRPr="0039313E" w:rsidSect="001C1D56">
      <w:headerReference w:type="even" r:id="rId6"/>
      <w:headerReference w:type="default" r:id="rId7"/>
      <w:footerReference w:type="even" r:id="rId8"/>
      <w:footerReference w:type="default" r:id="rId9"/>
      <w:headerReference w:type="first" r:id="rId10"/>
      <w:footerReference w:type="first" r:id="rId11"/>
      <w:pgSz w:w="11906" w:h="16838"/>
      <w:pgMar w:top="2211" w:right="1474" w:bottom="1871" w:left="1531" w:header="851" w:footer="992"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6E" w:rsidRDefault="002B196E">
      <w:r>
        <w:separator/>
      </w:r>
    </w:p>
  </w:endnote>
  <w:endnote w:type="continuationSeparator" w:id="0">
    <w:p w:rsidR="002B196E" w:rsidRDefault="002B1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entury">
    <w:panose1 w:val="02040603050705020303"/>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6E" w:rsidRDefault="002B1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96E" w:rsidRDefault="002B1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6E" w:rsidRPr="001C1D56" w:rsidRDefault="002B196E">
    <w:pPr>
      <w:pStyle w:val="Footer"/>
      <w:jc w:val="center"/>
      <w:rPr>
        <w:sz w:val="28"/>
        <w:szCs w:val="28"/>
      </w:rPr>
    </w:pPr>
    <w:r>
      <w:rPr>
        <w:sz w:val="28"/>
        <w:szCs w:val="28"/>
      </w:rPr>
      <w:t xml:space="preserve">— </w:t>
    </w:r>
    <w:r w:rsidRPr="001C1D56">
      <w:rPr>
        <w:sz w:val="28"/>
        <w:szCs w:val="28"/>
      </w:rPr>
      <w:fldChar w:fldCharType="begin"/>
    </w:r>
    <w:r w:rsidRPr="001C1D56">
      <w:rPr>
        <w:sz w:val="28"/>
        <w:szCs w:val="28"/>
      </w:rPr>
      <w:instrText xml:space="preserve"> PAGE   \* MERGEFORMAT </w:instrText>
    </w:r>
    <w:r w:rsidRPr="001C1D56">
      <w:rPr>
        <w:sz w:val="28"/>
        <w:szCs w:val="28"/>
      </w:rPr>
      <w:fldChar w:fldCharType="separate"/>
    </w:r>
    <w:r w:rsidRPr="00A30BAA">
      <w:rPr>
        <w:noProof/>
        <w:sz w:val="28"/>
        <w:szCs w:val="28"/>
        <w:lang w:val="zh-CN"/>
      </w:rPr>
      <w:t>6</w:t>
    </w:r>
    <w:r w:rsidRPr="001C1D56">
      <w:rPr>
        <w:sz w:val="28"/>
        <w:szCs w:val="28"/>
      </w:rPr>
      <w:fldChar w:fldCharType="end"/>
    </w:r>
    <w:r>
      <w:rPr>
        <w:sz w:val="28"/>
        <w:szCs w:val="28"/>
      </w:rPr>
      <w:t xml:space="preserve"> —</w:t>
    </w:r>
  </w:p>
  <w:p w:rsidR="002B196E" w:rsidRDefault="002B196E" w:rsidP="001C1D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6E" w:rsidRDefault="002B1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6E" w:rsidRDefault="002B196E">
      <w:r>
        <w:separator/>
      </w:r>
    </w:p>
  </w:footnote>
  <w:footnote w:type="continuationSeparator" w:id="0">
    <w:p w:rsidR="002B196E" w:rsidRDefault="002B1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6E" w:rsidRDefault="002B1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6E" w:rsidRDefault="002B196E" w:rsidP="00A30BA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6E" w:rsidRDefault="002B19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48A"/>
    <w:rsid w:val="0000500B"/>
    <w:rsid w:val="0000716E"/>
    <w:rsid w:val="00012331"/>
    <w:rsid w:val="00020BBF"/>
    <w:rsid w:val="0002242C"/>
    <w:rsid w:val="00023EF6"/>
    <w:rsid w:val="00024F03"/>
    <w:rsid w:val="00025655"/>
    <w:rsid w:val="00026576"/>
    <w:rsid w:val="000355B8"/>
    <w:rsid w:val="00036DDB"/>
    <w:rsid w:val="000418EA"/>
    <w:rsid w:val="0004318C"/>
    <w:rsid w:val="0004621B"/>
    <w:rsid w:val="00063E92"/>
    <w:rsid w:val="0007327B"/>
    <w:rsid w:val="000807C1"/>
    <w:rsid w:val="00082FCE"/>
    <w:rsid w:val="000849DB"/>
    <w:rsid w:val="000855AA"/>
    <w:rsid w:val="000868BA"/>
    <w:rsid w:val="0009251B"/>
    <w:rsid w:val="0009661B"/>
    <w:rsid w:val="000A1072"/>
    <w:rsid w:val="000A2D5A"/>
    <w:rsid w:val="000A7F41"/>
    <w:rsid w:val="000B648A"/>
    <w:rsid w:val="000C18F2"/>
    <w:rsid w:val="000C2EE9"/>
    <w:rsid w:val="000C78E6"/>
    <w:rsid w:val="000E0315"/>
    <w:rsid w:val="000E5853"/>
    <w:rsid w:val="000E58D8"/>
    <w:rsid w:val="000F7FE4"/>
    <w:rsid w:val="0010036C"/>
    <w:rsid w:val="001011DA"/>
    <w:rsid w:val="0010373A"/>
    <w:rsid w:val="00110FB3"/>
    <w:rsid w:val="00114960"/>
    <w:rsid w:val="00114F17"/>
    <w:rsid w:val="00115DA3"/>
    <w:rsid w:val="001213DA"/>
    <w:rsid w:val="00123100"/>
    <w:rsid w:val="00124C54"/>
    <w:rsid w:val="001273BA"/>
    <w:rsid w:val="00160BDF"/>
    <w:rsid w:val="001620BA"/>
    <w:rsid w:val="00171AC9"/>
    <w:rsid w:val="0017494B"/>
    <w:rsid w:val="00177F7C"/>
    <w:rsid w:val="00182C29"/>
    <w:rsid w:val="00185846"/>
    <w:rsid w:val="00192459"/>
    <w:rsid w:val="001B719B"/>
    <w:rsid w:val="001C1D56"/>
    <w:rsid w:val="001C22FE"/>
    <w:rsid w:val="001C69FD"/>
    <w:rsid w:val="001D0BAC"/>
    <w:rsid w:val="001D2F91"/>
    <w:rsid w:val="001D3279"/>
    <w:rsid w:val="001E3162"/>
    <w:rsid w:val="001E3DAC"/>
    <w:rsid w:val="001E3EDC"/>
    <w:rsid w:val="001E5101"/>
    <w:rsid w:val="001E53E7"/>
    <w:rsid w:val="001F15F3"/>
    <w:rsid w:val="001F3C30"/>
    <w:rsid w:val="001F5DCF"/>
    <w:rsid w:val="00203B2D"/>
    <w:rsid w:val="0022297D"/>
    <w:rsid w:val="00224A91"/>
    <w:rsid w:val="00233967"/>
    <w:rsid w:val="00236040"/>
    <w:rsid w:val="00237550"/>
    <w:rsid w:val="00245445"/>
    <w:rsid w:val="0026303B"/>
    <w:rsid w:val="002634F1"/>
    <w:rsid w:val="00263E52"/>
    <w:rsid w:val="00271458"/>
    <w:rsid w:val="00271935"/>
    <w:rsid w:val="00272C63"/>
    <w:rsid w:val="002764DA"/>
    <w:rsid w:val="0028289C"/>
    <w:rsid w:val="00282D22"/>
    <w:rsid w:val="0028358A"/>
    <w:rsid w:val="00284458"/>
    <w:rsid w:val="0028518D"/>
    <w:rsid w:val="002852D4"/>
    <w:rsid w:val="00286705"/>
    <w:rsid w:val="002919D1"/>
    <w:rsid w:val="00292B6A"/>
    <w:rsid w:val="00292BCB"/>
    <w:rsid w:val="002B0C9C"/>
    <w:rsid w:val="002B196E"/>
    <w:rsid w:val="002B5CA6"/>
    <w:rsid w:val="002B7B09"/>
    <w:rsid w:val="002D2118"/>
    <w:rsid w:val="002D5602"/>
    <w:rsid w:val="002D70BF"/>
    <w:rsid w:val="002E4A13"/>
    <w:rsid w:val="002E7D32"/>
    <w:rsid w:val="002F26DC"/>
    <w:rsid w:val="00302BB4"/>
    <w:rsid w:val="00310372"/>
    <w:rsid w:val="003132E0"/>
    <w:rsid w:val="00315675"/>
    <w:rsid w:val="00317E69"/>
    <w:rsid w:val="00322BE2"/>
    <w:rsid w:val="00323EF1"/>
    <w:rsid w:val="003302D1"/>
    <w:rsid w:val="0033700B"/>
    <w:rsid w:val="0034587D"/>
    <w:rsid w:val="00357427"/>
    <w:rsid w:val="00384516"/>
    <w:rsid w:val="0039004D"/>
    <w:rsid w:val="003902FA"/>
    <w:rsid w:val="00390693"/>
    <w:rsid w:val="0039313E"/>
    <w:rsid w:val="003A08D5"/>
    <w:rsid w:val="003A14AD"/>
    <w:rsid w:val="003B0B6D"/>
    <w:rsid w:val="003C09C9"/>
    <w:rsid w:val="003D5B90"/>
    <w:rsid w:val="003E7AA1"/>
    <w:rsid w:val="003F1ECF"/>
    <w:rsid w:val="003F65A0"/>
    <w:rsid w:val="00406335"/>
    <w:rsid w:val="00414203"/>
    <w:rsid w:val="00421F39"/>
    <w:rsid w:val="00432602"/>
    <w:rsid w:val="004570C1"/>
    <w:rsid w:val="00471316"/>
    <w:rsid w:val="00473255"/>
    <w:rsid w:val="004750EF"/>
    <w:rsid w:val="00476685"/>
    <w:rsid w:val="004812D1"/>
    <w:rsid w:val="0048773A"/>
    <w:rsid w:val="0049078A"/>
    <w:rsid w:val="004973E8"/>
    <w:rsid w:val="004A1FD1"/>
    <w:rsid w:val="004A6F14"/>
    <w:rsid w:val="004B5091"/>
    <w:rsid w:val="004C45D1"/>
    <w:rsid w:val="004D41E9"/>
    <w:rsid w:val="004D63A4"/>
    <w:rsid w:val="004D758C"/>
    <w:rsid w:val="004D7DE8"/>
    <w:rsid w:val="004E1869"/>
    <w:rsid w:val="004E3069"/>
    <w:rsid w:val="004E7511"/>
    <w:rsid w:val="004F0B90"/>
    <w:rsid w:val="00502559"/>
    <w:rsid w:val="005077FC"/>
    <w:rsid w:val="00512EB3"/>
    <w:rsid w:val="00517B67"/>
    <w:rsid w:val="00521066"/>
    <w:rsid w:val="0052636F"/>
    <w:rsid w:val="0053726B"/>
    <w:rsid w:val="00565663"/>
    <w:rsid w:val="00567907"/>
    <w:rsid w:val="00567925"/>
    <w:rsid w:val="005933D9"/>
    <w:rsid w:val="005A060C"/>
    <w:rsid w:val="005A34C8"/>
    <w:rsid w:val="005B3157"/>
    <w:rsid w:val="005B5581"/>
    <w:rsid w:val="005C7493"/>
    <w:rsid w:val="005F2111"/>
    <w:rsid w:val="005F2D04"/>
    <w:rsid w:val="005F4F97"/>
    <w:rsid w:val="00611303"/>
    <w:rsid w:val="006127EE"/>
    <w:rsid w:val="00616FC9"/>
    <w:rsid w:val="006250D2"/>
    <w:rsid w:val="00630B58"/>
    <w:rsid w:val="0063455D"/>
    <w:rsid w:val="00634990"/>
    <w:rsid w:val="00645690"/>
    <w:rsid w:val="006469FA"/>
    <w:rsid w:val="00655F48"/>
    <w:rsid w:val="006566C5"/>
    <w:rsid w:val="0066497E"/>
    <w:rsid w:val="0066604B"/>
    <w:rsid w:val="00674581"/>
    <w:rsid w:val="00685B53"/>
    <w:rsid w:val="00686F91"/>
    <w:rsid w:val="006B118E"/>
    <w:rsid w:val="006B3915"/>
    <w:rsid w:val="006B6928"/>
    <w:rsid w:val="006D6841"/>
    <w:rsid w:val="006D7884"/>
    <w:rsid w:val="006E375D"/>
    <w:rsid w:val="006E4550"/>
    <w:rsid w:val="006E7BE6"/>
    <w:rsid w:val="006F1698"/>
    <w:rsid w:val="006F3DD2"/>
    <w:rsid w:val="00700797"/>
    <w:rsid w:val="00705429"/>
    <w:rsid w:val="0071224C"/>
    <w:rsid w:val="00721733"/>
    <w:rsid w:val="00722C97"/>
    <w:rsid w:val="00727C68"/>
    <w:rsid w:val="00730E6A"/>
    <w:rsid w:val="00743286"/>
    <w:rsid w:val="007437E1"/>
    <w:rsid w:val="0074412B"/>
    <w:rsid w:val="00747C5D"/>
    <w:rsid w:val="0075323B"/>
    <w:rsid w:val="007539A8"/>
    <w:rsid w:val="007556CD"/>
    <w:rsid w:val="007564C5"/>
    <w:rsid w:val="00757C15"/>
    <w:rsid w:val="0077192C"/>
    <w:rsid w:val="00771CD2"/>
    <w:rsid w:val="00776421"/>
    <w:rsid w:val="00784471"/>
    <w:rsid w:val="00795D81"/>
    <w:rsid w:val="007A54FD"/>
    <w:rsid w:val="007A7677"/>
    <w:rsid w:val="007B14CF"/>
    <w:rsid w:val="007C5463"/>
    <w:rsid w:val="007C5798"/>
    <w:rsid w:val="007C7E4D"/>
    <w:rsid w:val="007D06B8"/>
    <w:rsid w:val="007D7C33"/>
    <w:rsid w:val="007E3B3A"/>
    <w:rsid w:val="007F220C"/>
    <w:rsid w:val="007F7A7C"/>
    <w:rsid w:val="00800485"/>
    <w:rsid w:val="00802377"/>
    <w:rsid w:val="008109E9"/>
    <w:rsid w:val="008114A0"/>
    <w:rsid w:val="00823C38"/>
    <w:rsid w:val="00826EED"/>
    <w:rsid w:val="008305FD"/>
    <w:rsid w:val="00847204"/>
    <w:rsid w:val="008544FF"/>
    <w:rsid w:val="00855A28"/>
    <w:rsid w:val="00857C86"/>
    <w:rsid w:val="0086718C"/>
    <w:rsid w:val="00867970"/>
    <w:rsid w:val="00874CBD"/>
    <w:rsid w:val="00874F4C"/>
    <w:rsid w:val="008777A1"/>
    <w:rsid w:val="00883043"/>
    <w:rsid w:val="00891953"/>
    <w:rsid w:val="00892889"/>
    <w:rsid w:val="008A0806"/>
    <w:rsid w:val="008B158F"/>
    <w:rsid w:val="008B3A6E"/>
    <w:rsid w:val="008B55EB"/>
    <w:rsid w:val="008C28FA"/>
    <w:rsid w:val="008C6CFB"/>
    <w:rsid w:val="008D10AA"/>
    <w:rsid w:val="008D506E"/>
    <w:rsid w:val="008E358E"/>
    <w:rsid w:val="008E5EE3"/>
    <w:rsid w:val="008F5A4C"/>
    <w:rsid w:val="008F5CE5"/>
    <w:rsid w:val="008F6A80"/>
    <w:rsid w:val="008F786F"/>
    <w:rsid w:val="009011AE"/>
    <w:rsid w:val="00906C52"/>
    <w:rsid w:val="00913B61"/>
    <w:rsid w:val="00922F70"/>
    <w:rsid w:val="009235C9"/>
    <w:rsid w:val="009352DC"/>
    <w:rsid w:val="00940A97"/>
    <w:rsid w:val="009429A4"/>
    <w:rsid w:val="00950123"/>
    <w:rsid w:val="00955274"/>
    <w:rsid w:val="00964C87"/>
    <w:rsid w:val="009655B4"/>
    <w:rsid w:val="00971ED5"/>
    <w:rsid w:val="009836FE"/>
    <w:rsid w:val="009A1548"/>
    <w:rsid w:val="009A5083"/>
    <w:rsid w:val="009B7030"/>
    <w:rsid w:val="009C4476"/>
    <w:rsid w:val="009D123B"/>
    <w:rsid w:val="009E4806"/>
    <w:rsid w:val="009F1629"/>
    <w:rsid w:val="009F2E80"/>
    <w:rsid w:val="009F36EF"/>
    <w:rsid w:val="009F4AFA"/>
    <w:rsid w:val="009F4C48"/>
    <w:rsid w:val="00A063D7"/>
    <w:rsid w:val="00A066D0"/>
    <w:rsid w:val="00A068F1"/>
    <w:rsid w:val="00A10D63"/>
    <w:rsid w:val="00A123DF"/>
    <w:rsid w:val="00A15B10"/>
    <w:rsid w:val="00A22FFB"/>
    <w:rsid w:val="00A2761D"/>
    <w:rsid w:val="00A30BAA"/>
    <w:rsid w:val="00A3110D"/>
    <w:rsid w:val="00A36C10"/>
    <w:rsid w:val="00A377AB"/>
    <w:rsid w:val="00A42622"/>
    <w:rsid w:val="00A52F07"/>
    <w:rsid w:val="00A56645"/>
    <w:rsid w:val="00A57736"/>
    <w:rsid w:val="00A60510"/>
    <w:rsid w:val="00A71079"/>
    <w:rsid w:val="00A71A6D"/>
    <w:rsid w:val="00A754BD"/>
    <w:rsid w:val="00A76BF4"/>
    <w:rsid w:val="00A77174"/>
    <w:rsid w:val="00A778F7"/>
    <w:rsid w:val="00A77E35"/>
    <w:rsid w:val="00A80DF1"/>
    <w:rsid w:val="00A838BA"/>
    <w:rsid w:val="00A83941"/>
    <w:rsid w:val="00A930A4"/>
    <w:rsid w:val="00AA178A"/>
    <w:rsid w:val="00AA3300"/>
    <w:rsid w:val="00AA4648"/>
    <w:rsid w:val="00AA5BED"/>
    <w:rsid w:val="00AB553D"/>
    <w:rsid w:val="00AB744C"/>
    <w:rsid w:val="00AB791C"/>
    <w:rsid w:val="00AC4CE0"/>
    <w:rsid w:val="00AC7626"/>
    <w:rsid w:val="00AD257D"/>
    <w:rsid w:val="00AD340C"/>
    <w:rsid w:val="00AD4DE8"/>
    <w:rsid w:val="00AD52CA"/>
    <w:rsid w:val="00AD5C11"/>
    <w:rsid w:val="00AF219F"/>
    <w:rsid w:val="00AF716C"/>
    <w:rsid w:val="00B11563"/>
    <w:rsid w:val="00B176A8"/>
    <w:rsid w:val="00B21B25"/>
    <w:rsid w:val="00B25475"/>
    <w:rsid w:val="00B30356"/>
    <w:rsid w:val="00B30C2A"/>
    <w:rsid w:val="00B33A97"/>
    <w:rsid w:val="00B4222D"/>
    <w:rsid w:val="00B50242"/>
    <w:rsid w:val="00B50702"/>
    <w:rsid w:val="00B5310D"/>
    <w:rsid w:val="00B577CC"/>
    <w:rsid w:val="00B71120"/>
    <w:rsid w:val="00B71B10"/>
    <w:rsid w:val="00B8681F"/>
    <w:rsid w:val="00B91543"/>
    <w:rsid w:val="00BA31B5"/>
    <w:rsid w:val="00BA6998"/>
    <w:rsid w:val="00BA7F33"/>
    <w:rsid w:val="00BB06C1"/>
    <w:rsid w:val="00BB0C51"/>
    <w:rsid w:val="00BB675A"/>
    <w:rsid w:val="00BB6F4A"/>
    <w:rsid w:val="00BB7F37"/>
    <w:rsid w:val="00BC0F38"/>
    <w:rsid w:val="00BC1A31"/>
    <w:rsid w:val="00BC43A5"/>
    <w:rsid w:val="00BD5890"/>
    <w:rsid w:val="00BD6C3A"/>
    <w:rsid w:val="00BE020D"/>
    <w:rsid w:val="00BE0B14"/>
    <w:rsid w:val="00BE1CF8"/>
    <w:rsid w:val="00BE3B34"/>
    <w:rsid w:val="00BE578F"/>
    <w:rsid w:val="00BE769A"/>
    <w:rsid w:val="00BF066D"/>
    <w:rsid w:val="00BF0D97"/>
    <w:rsid w:val="00BF3B27"/>
    <w:rsid w:val="00BF41EA"/>
    <w:rsid w:val="00BF5AAB"/>
    <w:rsid w:val="00C017CB"/>
    <w:rsid w:val="00C02AC0"/>
    <w:rsid w:val="00C078F8"/>
    <w:rsid w:val="00C23CD3"/>
    <w:rsid w:val="00C270FC"/>
    <w:rsid w:val="00C27351"/>
    <w:rsid w:val="00C277DE"/>
    <w:rsid w:val="00C31E55"/>
    <w:rsid w:val="00C35203"/>
    <w:rsid w:val="00C37487"/>
    <w:rsid w:val="00C42EFF"/>
    <w:rsid w:val="00C43704"/>
    <w:rsid w:val="00C50D4D"/>
    <w:rsid w:val="00C57487"/>
    <w:rsid w:val="00C63337"/>
    <w:rsid w:val="00C75957"/>
    <w:rsid w:val="00C7632A"/>
    <w:rsid w:val="00C82E4D"/>
    <w:rsid w:val="00C83E71"/>
    <w:rsid w:val="00CA3224"/>
    <w:rsid w:val="00CA363E"/>
    <w:rsid w:val="00CA7DAD"/>
    <w:rsid w:val="00CC205E"/>
    <w:rsid w:val="00CD6BEA"/>
    <w:rsid w:val="00CD6F24"/>
    <w:rsid w:val="00CE3CDD"/>
    <w:rsid w:val="00CE565F"/>
    <w:rsid w:val="00D20BA0"/>
    <w:rsid w:val="00D254B9"/>
    <w:rsid w:val="00D25C55"/>
    <w:rsid w:val="00D26786"/>
    <w:rsid w:val="00D27285"/>
    <w:rsid w:val="00D355D6"/>
    <w:rsid w:val="00D37E82"/>
    <w:rsid w:val="00D43766"/>
    <w:rsid w:val="00D44790"/>
    <w:rsid w:val="00D50845"/>
    <w:rsid w:val="00D567E6"/>
    <w:rsid w:val="00D56CB9"/>
    <w:rsid w:val="00D62B43"/>
    <w:rsid w:val="00D6314D"/>
    <w:rsid w:val="00D65EE4"/>
    <w:rsid w:val="00D67FCF"/>
    <w:rsid w:val="00D700ED"/>
    <w:rsid w:val="00D7371E"/>
    <w:rsid w:val="00D75C8E"/>
    <w:rsid w:val="00D84970"/>
    <w:rsid w:val="00D90F44"/>
    <w:rsid w:val="00D92A8D"/>
    <w:rsid w:val="00D972C3"/>
    <w:rsid w:val="00D975DE"/>
    <w:rsid w:val="00DA56C5"/>
    <w:rsid w:val="00DB5676"/>
    <w:rsid w:val="00DC0F12"/>
    <w:rsid w:val="00DC4814"/>
    <w:rsid w:val="00DC65B2"/>
    <w:rsid w:val="00DD203F"/>
    <w:rsid w:val="00DD2130"/>
    <w:rsid w:val="00DD4E03"/>
    <w:rsid w:val="00DD5CA5"/>
    <w:rsid w:val="00DE6432"/>
    <w:rsid w:val="00DF2D16"/>
    <w:rsid w:val="00DF6FA2"/>
    <w:rsid w:val="00E01A2C"/>
    <w:rsid w:val="00E02A0A"/>
    <w:rsid w:val="00E02A46"/>
    <w:rsid w:val="00E061F7"/>
    <w:rsid w:val="00E108C0"/>
    <w:rsid w:val="00E11154"/>
    <w:rsid w:val="00E125DB"/>
    <w:rsid w:val="00E2585D"/>
    <w:rsid w:val="00E26A20"/>
    <w:rsid w:val="00E41144"/>
    <w:rsid w:val="00E45B1E"/>
    <w:rsid w:val="00E45C6F"/>
    <w:rsid w:val="00E46734"/>
    <w:rsid w:val="00E52681"/>
    <w:rsid w:val="00E555A4"/>
    <w:rsid w:val="00E607AC"/>
    <w:rsid w:val="00E615F9"/>
    <w:rsid w:val="00E62302"/>
    <w:rsid w:val="00E64466"/>
    <w:rsid w:val="00E706E5"/>
    <w:rsid w:val="00E7095F"/>
    <w:rsid w:val="00E8480D"/>
    <w:rsid w:val="00E873AD"/>
    <w:rsid w:val="00E952B0"/>
    <w:rsid w:val="00EA6A25"/>
    <w:rsid w:val="00EA73C2"/>
    <w:rsid w:val="00EB1684"/>
    <w:rsid w:val="00EB1D9A"/>
    <w:rsid w:val="00EB201F"/>
    <w:rsid w:val="00EB7FA4"/>
    <w:rsid w:val="00EC78BE"/>
    <w:rsid w:val="00ED4E0A"/>
    <w:rsid w:val="00ED5AAA"/>
    <w:rsid w:val="00ED6F15"/>
    <w:rsid w:val="00EE2446"/>
    <w:rsid w:val="00EF44E2"/>
    <w:rsid w:val="00EF7B18"/>
    <w:rsid w:val="00F04CF1"/>
    <w:rsid w:val="00F06522"/>
    <w:rsid w:val="00F14C7B"/>
    <w:rsid w:val="00F17130"/>
    <w:rsid w:val="00F241DC"/>
    <w:rsid w:val="00F250B6"/>
    <w:rsid w:val="00F2635F"/>
    <w:rsid w:val="00F30E2F"/>
    <w:rsid w:val="00F31288"/>
    <w:rsid w:val="00F31DD6"/>
    <w:rsid w:val="00F343AC"/>
    <w:rsid w:val="00F40C85"/>
    <w:rsid w:val="00F44ECC"/>
    <w:rsid w:val="00F50D8B"/>
    <w:rsid w:val="00F55D38"/>
    <w:rsid w:val="00F5642E"/>
    <w:rsid w:val="00F625F2"/>
    <w:rsid w:val="00F62E4F"/>
    <w:rsid w:val="00F727A2"/>
    <w:rsid w:val="00F73E6C"/>
    <w:rsid w:val="00F835CA"/>
    <w:rsid w:val="00F91FC2"/>
    <w:rsid w:val="00FA20EA"/>
    <w:rsid w:val="00FA2BB2"/>
    <w:rsid w:val="00FA4E54"/>
    <w:rsid w:val="00FC3DD5"/>
    <w:rsid w:val="00FC51DD"/>
    <w:rsid w:val="00FC5392"/>
    <w:rsid w:val="00FD11C1"/>
    <w:rsid w:val="00FD757E"/>
    <w:rsid w:val="00FE3641"/>
    <w:rsid w:val="00FE6E09"/>
    <w:rsid w:val="00FF3EEA"/>
    <w:rsid w:val="00FF51CE"/>
    <w:rsid w:val="00FF6BDA"/>
    <w:rsid w:val="080F59AB"/>
    <w:rsid w:val="09E478B9"/>
    <w:rsid w:val="1D9C4FF4"/>
    <w:rsid w:val="29DD239F"/>
    <w:rsid w:val="3B1D6C3E"/>
    <w:rsid w:val="50B62D7C"/>
    <w:rsid w:val="63295DD7"/>
    <w:rsid w:val="7CA513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DF"/>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123DF"/>
    <w:rPr>
      <w:rFonts w:cs="Times New Roman"/>
    </w:rPr>
  </w:style>
  <w:style w:type="character" w:styleId="Strong">
    <w:name w:val="Strong"/>
    <w:basedOn w:val="DefaultParagraphFont"/>
    <w:uiPriority w:val="99"/>
    <w:qFormat/>
    <w:rsid w:val="00A123DF"/>
    <w:rPr>
      <w:rFonts w:cs="Times New Roman"/>
      <w:b/>
    </w:rPr>
  </w:style>
  <w:style w:type="paragraph" w:styleId="PlainText">
    <w:name w:val="Plain Text"/>
    <w:basedOn w:val="Normal"/>
    <w:link w:val="PlainTextChar"/>
    <w:uiPriority w:val="99"/>
    <w:rsid w:val="00A123DF"/>
    <w:rPr>
      <w:rFonts w:ascii="宋体" w:hAnsi="Courier New" w:cs="Century"/>
      <w:szCs w:val="21"/>
    </w:rPr>
  </w:style>
  <w:style w:type="character" w:customStyle="1" w:styleId="PlainTextChar">
    <w:name w:val="Plain Text Char"/>
    <w:basedOn w:val="DefaultParagraphFont"/>
    <w:link w:val="PlainText"/>
    <w:uiPriority w:val="99"/>
    <w:semiHidden/>
    <w:rsid w:val="00990346"/>
    <w:rPr>
      <w:rFonts w:ascii="宋体" w:hAnsi="Courier New" w:cs="Courier New"/>
      <w:szCs w:val="21"/>
    </w:rPr>
  </w:style>
  <w:style w:type="paragraph" w:styleId="BalloonText">
    <w:name w:val="Balloon Text"/>
    <w:basedOn w:val="Normal"/>
    <w:link w:val="BalloonTextChar"/>
    <w:uiPriority w:val="99"/>
    <w:semiHidden/>
    <w:rsid w:val="00A123DF"/>
    <w:rPr>
      <w:sz w:val="18"/>
      <w:szCs w:val="18"/>
    </w:rPr>
  </w:style>
  <w:style w:type="character" w:customStyle="1" w:styleId="BalloonTextChar">
    <w:name w:val="Balloon Text Char"/>
    <w:basedOn w:val="DefaultParagraphFont"/>
    <w:link w:val="BalloonText"/>
    <w:uiPriority w:val="99"/>
    <w:semiHidden/>
    <w:rsid w:val="00990346"/>
    <w:rPr>
      <w:sz w:val="0"/>
      <w:szCs w:val="0"/>
    </w:rPr>
  </w:style>
  <w:style w:type="paragraph" w:customStyle="1" w:styleId="p0">
    <w:name w:val="p0"/>
    <w:basedOn w:val="Normal"/>
    <w:uiPriority w:val="99"/>
    <w:rsid w:val="00A123DF"/>
    <w:pPr>
      <w:widowControl/>
    </w:pPr>
    <w:rPr>
      <w:kern w:val="0"/>
      <w:szCs w:val="21"/>
    </w:rPr>
  </w:style>
  <w:style w:type="paragraph" w:customStyle="1" w:styleId="Char1CharCharCharCharCharChar">
    <w:name w:val="Char1 Char Char Char Char Char Char"/>
    <w:basedOn w:val="Normal"/>
    <w:uiPriority w:val="99"/>
    <w:rsid w:val="00A123DF"/>
    <w:pPr>
      <w:autoSpaceDE w:val="0"/>
      <w:autoSpaceDN w:val="0"/>
    </w:pPr>
    <w:rPr>
      <w:rFonts w:ascii="Tahoma" w:eastAsia="仿宋_GB2312" w:hAnsi="Tahoma"/>
      <w:sz w:val="24"/>
    </w:rPr>
  </w:style>
  <w:style w:type="paragraph" w:styleId="Header">
    <w:name w:val="header"/>
    <w:basedOn w:val="Normal"/>
    <w:link w:val="HeaderChar"/>
    <w:uiPriority w:val="99"/>
    <w:rsid w:val="00A123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90346"/>
    <w:rPr>
      <w:sz w:val="18"/>
      <w:szCs w:val="18"/>
    </w:rPr>
  </w:style>
  <w:style w:type="paragraph" w:styleId="Footer">
    <w:name w:val="footer"/>
    <w:basedOn w:val="Normal"/>
    <w:link w:val="FooterChar"/>
    <w:uiPriority w:val="99"/>
    <w:rsid w:val="00A123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C1D56"/>
    <w:rPr>
      <w:rFonts w:cs="Times New Roman"/>
      <w:kern w:val="2"/>
      <w:sz w:val="18"/>
      <w:szCs w:val="18"/>
    </w:rPr>
  </w:style>
  <w:style w:type="paragraph" w:customStyle="1" w:styleId="1">
    <w:name w:val="纯文本1"/>
    <w:basedOn w:val="Normal"/>
    <w:uiPriority w:val="99"/>
    <w:rsid w:val="00A123DF"/>
    <w:pPr>
      <w:autoSpaceDE w:val="0"/>
      <w:autoSpaceDN w:val="0"/>
      <w:adjustRightInd w:val="0"/>
      <w:textAlignment w:val="baseline"/>
    </w:pPr>
    <w:rPr>
      <w:rFonts w:ascii="宋体"/>
      <w:sz w:val="20"/>
    </w:rPr>
  </w:style>
</w:styles>
</file>

<file path=word/webSettings.xml><?xml version="1.0" encoding="utf-8"?>
<w:webSettings xmlns:r="http://schemas.openxmlformats.org/officeDocument/2006/relationships" xmlns:w="http://schemas.openxmlformats.org/wordprocessingml/2006/main">
  <w:divs>
    <w:div w:id="1048384093">
      <w:marLeft w:val="0"/>
      <w:marRight w:val="0"/>
      <w:marTop w:val="0"/>
      <w:marBottom w:val="0"/>
      <w:divBdr>
        <w:top w:val="none" w:sz="0" w:space="0" w:color="auto"/>
        <w:left w:val="none" w:sz="0" w:space="0" w:color="auto"/>
        <w:bottom w:val="none" w:sz="0" w:space="0" w:color="auto"/>
        <w:right w:val="none" w:sz="0" w:space="0" w:color="auto"/>
      </w:divBdr>
    </w:div>
    <w:div w:id="1048384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585</Words>
  <Characters>3336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2015年德州市考试录用公务员报考指南</dc:title>
  <dc:subject/>
  <dc:creator>微软用户</dc:creator>
  <cp:keywords/>
  <dc:description/>
  <cp:lastModifiedBy>Microsoft</cp:lastModifiedBy>
  <cp:revision>2</cp:revision>
  <cp:lastPrinted>2018-04-17T06:44:00Z</cp:lastPrinted>
  <dcterms:created xsi:type="dcterms:W3CDTF">2018-05-03T08:33:00Z</dcterms:created>
  <dcterms:modified xsi:type="dcterms:W3CDTF">2018-05-03T08:33:00Z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