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15" w:rsidRPr="008A11FE" w:rsidRDefault="008D1D15" w:rsidP="00386DED">
      <w:pPr>
        <w:spacing w:line="560" w:lineRule="exact"/>
        <w:rPr>
          <w:rStyle w:val="shenlan1"/>
          <w:rFonts w:ascii="仿宋_GB2312" w:eastAsia="仿宋_GB2312" w:hAnsi="仿宋"/>
          <w:color w:val="000000"/>
          <w:sz w:val="32"/>
          <w:szCs w:val="32"/>
        </w:rPr>
      </w:pPr>
      <w:r w:rsidRPr="008A11FE">
        <w:rPr>
          <w:rStyle w:val="shenlan1"/>
          <w:rFonts w:ascii="仿宋_GB2312" w:eastAsia="仿宋_GB2312" w:hAnsi="仿宋" w:hint="eastAsia"/>
          <w:color w:val="000000"/>
          <w:sz w:val="32"/>
          <w:szCs w:val="32"/>
        </w:rPr>
        <w:t>附件</w:t>
      </w:r>
      <w:r w:rsidRPr="008A11FE">
        <w:rPr>
          <w:rStyle w:val="shenlan1"/>
          <w:rFonts w:ascii="仿宋_GB2312" w:eastAsia="仿宋_GB2312" w:hAnsi="仿宋"/>
          <w:color w:val="000000"/>
          <w:sz w:val="32"/>
          <w:szCs w:val="32"/>
        </w:rPr>
        <w:t>3</w:t>
      </w:r>
    </w:p>
    <w:p w:rsidR="008D1D15" w:rsidRDefault="008D1D15" w:rsidP="00386DED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8D1D15" w:rsidRPr="00A50FA1" w:rsidRDefault="008D1D15" w:rsidP="00386DED">
      <w:pPr>
        <w:spacing w:line="560" w:lineRule="exact"/>
        <w:jc w:val="center"/>
        <w:rPr>
          <w:rFonts w:ascii="方正小标宋_GBK" w:eastAsia="方正小标宋_GBK" w:hAnsi="黑体"/>
          <w:sz w:val="44"/>
          <w:szCs w:val="36"/>
        </w:rPr>
      </w:pPr>
      <w:r w:rsidRPr="00A50FA1">
        <w:rPr>
          <w:rFonts w:ascii="方正小标宋_GBK" w:eastAsia="方正小标宋_GBK" w:hAnsi="黑体" w:hint="eastAsia"/>
          <w:sz w:val="44"/>
          <w:szCs w:val="36"/>
        </w:rPr>
        <w:t>青岛市食品药品监督管理局所属事业单位</w:t>
      </w:r>
    </w:p>
    <w:p w:rsidR="008D1D15" w:rsidRPr="008A11FE" w:rsidRDefault="008D1D15" w:rsidP="00386DED">
      <w:pPr>
        <w:spacing w:line="560" w:lineRule="exact"/>
        <w:jc w:val="center"/>
        <w:rPr>
          <w:rFonts w:ascii="方正小标宋_GBK" w:eastAsia="方正小标宋_GBK" w:hAnsi="黑体"/>
          <w:spacing w:val="-10"/>
          <w:sz w:val="44"/>
          <w:szCs w:val="36"/>
        </w:rPr>
      </w:pPr>
      <w:r w:rsidRPr="008A11FE">
        <w:rPr>
          <w:rFonts w:ascii="方正小标宋_GBK" w:eastAsia="方正小标宋_GBK" w:hAnsi="黑体" w:hint="eastAsia"/>
          <w:sz w:val="44"/>
          <w:szCs w:val="36"/>
        </w:rPr>
        <w:t>公开招聘工作人员诚信承诺书</w:t>
      </w:r>
    </w:p>
    <w:p w:rsidR="008D1D15" w:rsidRDefault="008D1D15" w:rsidP="00A50FA1">
      <w:pPr>
        <w:pStyle w:val="BodyText"/>
        <w:spacing w:line="560" w:lineRule="exact"/>
        <w:ind w:firstLineChars="200" w:firstLine="31680"/>
        <w:rPr>
          <w:sz w:val="32"/>
        </w:rPr>
      </w:pPr>
    </w:p>
    <w:p w:rsidR="008D1D15" w:rsidRPr="00EE46AC" w:rsidRDefault="008D1D15" w:rsidP="00A50FA1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EE46AC">
        <w:rPr>
          <w:rFonts w:ascii="仿宋_GB2312" w:eastAsia="仿宋_GB2312" w:hAnsi="仿宋" w:hint="eastAsia"/>
          <w:sz w:val="32"/>
          <w:szCs w:val="32"/>
        </w:rPr>
        <w:t>我已仔细阅读过《</w:t>
      </w:r>
      <w:r w:rsidRPr="00A50FA1">
        <w:rPr>
          <w:rFonts w:ascii="仿宋_GB2312" w:eastAsia="仿宋_GB2312" w:hAnsi="仿宋"/>
          <w:sz w:val="32"/>
          <w:szCs w:val="32"/>
        </w:rPr>
        <w:t>2018</w:t>
      </w:r>
      <w:r w:rsidRPr="00A50FA1">
        <w:rPr>
          <w:rFonts w:ascii="仿宋_GB2312" w:eastAsia="仿宋_GB2312" w:hAnsi="仿宋" w:hint="eastAsia"/>
          <w:sz w:val="32"/>
          <w:szCs w:val="32"/>
        </w:rPr>
        <w:t>年青岛市食品药品监督管理局所属事业单位公开招聘工作人员简章</w:t>
      </w:r>
      <w:r w:rsidRPr="00EE46AC">
        <w:rPr>
          <w:rFonts w:ascii="仿宋_GB2312" w:eastAsia="仿宋_GB2312" w:hAnsi="仿宋" w:hint="eastAsia"/>
          <w:sz w:val="32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8D1D15" w:rsidRPr="00EE46AC" w:rsidRDefault="008D1D15" w:rsidP="00A50FA1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8D1D15" w:rsidRPr="00EE46AC" w:rsidRDefault="008D1D15" w:rsidP="00A50FA1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8D1D15" w:rsidRPr="00EE46AC" w:rsidRDefault="008D1D15" w:rsidP="00A50FA1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8D1D15" w:rsidRDefault="008D1D15" w:rsidP="00386DED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EE46AC">
        <w:rPr>
          <w:rFonts w:ascii="仿宋_GB2312" w:eastAsia="仿宋_GB2312" w:hAnsi="仿宋"/>
          <w:sz w:val="32"/>
          <w:szCs w:val="32"/>
        </w:rPr>
        <w:t xml:space="preserve">                   </w:t>
      </w:r>
      <w:r w:rsidRPr="00EE46AC">
        <w:rPr>
          <w:rFonts w:ascii="仿宋_GB2312" w:eastAsia="仿宋_GB2312" w:hAnsi="仿宋" w:hint="eastAsia"/>
          <w:sz w:val="32"/>
          <w:szCs w:val="32"/>
        </w:rPr>
        <w:t>应聘人员签名：</w:t>
      </w:r>
    </w:p>
    <w:p w:rsidR="008D1D15" w:rsidRPr="00EE46AC" w:rsidRDefault="008D1D15" w:rsidP="00386DED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8D1D15" w:rsidRPr="00C902DF" w:rsidRDefault="008D1D15" w:rsidP="00C902DF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 w:rsidRPr="00EE46AC">
        <w:rPr>
          <w:rFonts w:ascii="仿宋_GB2312" w:eastAsia="仿宋_GB2312" w:hAnsi="仿宋"/>
          <w:sz w:val="32"/>
          <w:szCs w:val="32"/>
        </w:rPr>
        <w:t xml:space="preserve">                           </w:t>
      </w:r>
      <w:r w:rsidRPr="00EE46AC">
        <w:rPr>
          <w:rFonts w:ascii="仿宋_GB2312" w:eastAsia="仿宋_GB2312" w:hAnsi="仿宋" w:hint="eastAsia"/>
          <w:sz w:val="32"/>
          <w:szCs w:val="32"/>
        </w:rPr>
        <w:t>年</w:t>
      </w:r>
      <w:r w:rsidRPr="00EE46AC">
        <w:rPr>
          <w:rFonts w:ascii="仿宋_GB2312" w:eastAsia="仿宋_GB2312" w:hAnsi="仿宋"/>
          <w:sz w:val="32"/>
          <w:szCs w:val="32"/>
        </w:rPr>
        <w:t xml:space="preserve">   </w:t>
      </w:r>
      <w:r w:rsidRPr="00EE46AC">
        <w:rPr>
          <w:rFonts w:ascii="仿宋_GB2312" w:eastAsia="仿宋_GB2312" w:hAnsi="仿宋" w:hint="eastAsia"/>
          <w:sz w:val="32"/>
          <w:szCs w:val="32"/>
        </w:rPr>
        <w:t>月</w:t>
      </w:r>
      <w:r w:rsidRPr="00EE46AC">
        <w:rPr>
          <w:rFonts w:ascii="仿宋_GB2312" w:eastAsia="仿宋_GB2312" w:hAnsi="仿宋"/>
          <w:sz w:val="32"/>
          <w:szCs w:val="32"/>
        </w:rPr>
        <w:t xml:space="preserve">   </w:t>
      </w:r>
      <w:r w:rsidRPr="00EE46AC">
        <w:rPr>
          <w:rFonts w:ascii="仿宋_GB2312" w:eastAsia="仿宋_GB2312" w:hAnsi="仿宋" w:hint="eastAsia"/>
          <w:sz w:val="32"/>
          <w:szCs w:val="32"/>
        </w:rPr>
        <w:t>日</w:t>
      </w:r>
    </w:p>
    <w:sectPr w:rsidR="008D1D15" w:rsidRPr="00C902DF" w:rsidSect="000A3A9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15" w:rsidRDefault="008D1D15" w:rsidP="00386DED">
      <w:r>
        <w:separator/>
      </w:r>
    </w:p>
  </w:endnote>
  <w:endnote w:type="continuationSeparator" w:id="0">
    <w:p w:rsidR="008D1D15" w:rsidRDefault="008D1D15" w:rsidP="0038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15" w:rsidRDefault="008D1D15" w:rsidP="00386DED">
      <w:r>
        <w:separator/>
      </w:r>
    </w:p>
  </w:footnote>
  <w:footnote w:type="continuationSeparator" w:id="0">
    <w:p w:rsidR="008D1D15" w:rsidRDefault="008D1D15" w:rsidP="00386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DED"/>
    <w:rsid w:val="000A3A9D"/>
    <w:rsid w:val="001B5889"/>
    <w:rsid w:val="00230C1C"/>
    <w:rsid w:val="002925EE"/>
    <w:rsid w:val="00296A5F"/>
    <w:rsid w:val="00386DED"/>
    <w:rsid w:val="0039633D"/>
    <w:rsid w:val="005730E8"/>
    <w:rsid w:val="00591D28"/>
    <w:rsid w:val="00627FC8"/>
    <w:rsid w:val="00693F51"/>
    <w:rsid w:val="006A32D8"/>
    <w:rsid w:val="00820123"/>
    <w:rsid w:val="008A11FE"/>
    <w:rsid w:val="008A5E50"/>
    <w:rsid w:val="008B78B5"/>
    <w:rsid w:val="008D1D15"/>
    <w:rsid w:val="00936514"/>
    <w:rsid w:val="00990E22"/>
    <w:rsid w:val="009F5A7C"/>
    <w:rsid w:val="00A2563B"/>
    <w:rsid w:val="00A50FA1"/>
    <w:rsid w:val="00C902DF"/>
    <w:rsid w:val="00CB3A37"/>
    <w:rsid w:val="00D13124"/>
    <w:rsid w:val="00EE46AC"/>
    <w:rsid w:val="00F9203A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E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6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6D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86DE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6DED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386DED"/>
    <w:rPr>
      <w:rFonts w:ascii="仿宋_GB2312" w:eastAsia="仿宋_GB2312"/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6DED"/>
    <w:rPr>
      <w:rFonts w:ascii="仿宋_GB2312" w:eastAsia="仿宋_GB2312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386DED"/>
    <w:pPr>
      <w:widowControl w:val="0"/>
      <w:jc w:val="both"/>
    </w:pPr>
  </w:style>
  <w:style w:type="character" w:customStyle="1" w:styleId="shenlan1">
    <w:name w:val="shenlan1"/>
    <w:basedOn w:val="DefaultParagraphFont"/>
    <w:uiPriority w:val="99"/>
    <w:rsid w:val="00386D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47</Words>
  <Characters>271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SHANG</cp:lastModifiedBy>
  <cp:revision>8</cp:revision>
  <cp:lastPrinted>2018-01-15T06:34:00Z</cp:lastPrinted>
  <dcterms:created xsi:type="dcterms:W3CDTF">2018-01-23T00:52:00Z</dcterms:created>
  <dcterms:modified xsi:type="dcterms:W3CDTF">2018-04-10T10:07:00Z</dcterms:modified>
</cp:coreProperties>
</file>