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A0" w:rsidRDefault="007611A0">
      <w:pPr>
        <w:widowControl/>
        <w:ind w:firstLineChars="100" w:firstLine="300"/>
        <w:jc w:val="center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曹县第一中学</w:t>
      </w:r>
      <w:bookmarkStart w:id="0" w:name="_GoBack"/>
      <w:bookmarkEnd w:id="0"/>
      <w:r>
        <w:rPr>
          <w:rFonts w:ascii="黑体" w:eastAsia="黑体" w:hAnsi="黑体" w:cs="宋体" w:hint="eastAsia"/>
          <w:kern w:val="0"/>
          <w:sz w:val="30"/>
          <w:szCs w:val="30"/>
        </w:rPr>
        <w:t>公开引进高层次人才报名登记表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601"/>
        <w:gridCol w:w="113"/>
        <w:gridCol w:w="360"/>
        <w:gridCol w:w="391"/>
        <w:gridCol w:w="200"/>
        <w:gridCol w:w="570"/>
        <w:gridCol w:w="199"/>
        <w:gridCol w:w="603"/>
        <w:gridCol w:w="279"/>
        <w:gridCol w:w="1003"/>
        <w:gridCol w:w="738"/>
        <w:gridCol w:w="1216"/>
        <w:gridCol w:w="1107"/>
        <w:gridCol w:w="1368"/>
      </w:tblGrid>
      <w:tr w:rsidR="007611A0">
        <w:trPr>
          <w:trHeight w:val="460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7611A0">
        <w:trPr>
          <w:trHeight w:val="416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611A0">
        <w:trPr>
          <w:trHeight w:val="442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611A0">
        <w:trPr>
          <w:trHeight w:val="461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611A0">
        <w:trPr>
          <w:trHeight w:val="438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521" w:type="dxa"/>
            <w:gridSpan w:val="4"/>
            <w:vAlign w:val="center"/>
          </w:tcPr>
          <w:p w:rsidR="007611A0" w:rsidRDefault="007611A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611A0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7611A0" w:rsidRDefault="007611A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611A0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7611A0" w:rsidRDefault="007611A0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611A0">
        <w:trPr>
          <w:trHeight w:val="435"/>
        </w:trPr>
        <w:tc>
          <w:tcPr>
            <w:tcW w:w="2235" w:type="dxa"/>
            <w:gridSpan w:val="6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2822" w:type="dxa"/>
            <w:gridSpan w:val="5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611A0">
        <w:trPr>
          <w:trHeight w:val="449"/>
        </w:trPr>
        <w:tc>
          <w:tcPr>
            <w:tcW w:w="2235" w:type="dxa"/>
            <w:gridSpan w:val="6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8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611A0">
        <w:trPr>
          <w:trHeight w:val="1833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（请填写起止时间、学习或工作单位）</w:t>
            </w:r>
          </w:p>
        </w:tc>
      </w:tr>
      <w:tr w:rsidR="007611A0">
        <w:trPr>
          <w:trHeight w:val="2080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学术成就及主要课程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（请填写本人课题、论文等学术方面的主要成就）</w:t>
            </w:r>
          </w:p>
        </w:tc>
      </w:tr>
      <w:tr w:rsidR="007611A0">
        <w:trPr>
          <w:trHeight w:val="2081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（请填写本人所获综合性的个人荣誉）</w:t>
            </w:r>
          </w:p>
        </w:tc>
      </w:tr>
      <w:tr w:rsidR="007611A0">
        <w:trPr>
          <w:trHeight w:val="1830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 w:rsidR="007611A0">
        <w:trPr>
          <w:trHeight w:val="412"/>
        </w:trPr>
        <w:tc>
          <w:tcPr>
            <w:tcW w:w="1465" w:type="dxa"/>
            <w:gridSpan w:val="4"/>
            <w:tcBorders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个人签名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rPr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left w:val="single" w:sz="4" w:space="0" w:color="auto"/>
            </w:tcBorders>
            <w:vAlign w:val="center"/>
          </w:tcPr>
          <w:p w:rsidR="007611A0" w:rsidRDefault="007611A0">
            <w:pPr>
              <w:widowControl/>
              <w:topLinePunct/>
              <w:ind w:firstLineChars="50" w:firstLine="105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填表日期：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7611A0" w:rsidRDefault="007611A0"/>
    <w:sectPr w:rsidR="007611A0" w:rsidSect="008F1CC8">
      <w:pgSz w:w="11906" w:h="16838"/>
      <w:pgMar w:top="1418" w:right="1797" w:bottom="62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487"/>
    <w:rsid w:val="001B0CD6"/>
    <w:rsid w:val="001F1EB9"/>
    <w:rsid w:val="00462567"/>
    <w:rsid w:val="00481D1A"/>
    <w:rsid w:val="007611A0"/>
    <w:rsid w:val="008F1CC8"/>
    <w:rsid w:val="00C1540E"/>
    <w:rsid w:val="00E35487"/>
    <w:rsid w:val="2C56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C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25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5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50</Words>
  <Characters>288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cp:lastPrinted>2018-03-05T01:15:00Z</cp:lastPrinted>
  <dcterms:created xsi:type="dcterms:W3CDTF">2017-12-22T07:26:00Z</dcterms:created>
  <dcterms:modified xsi:type="dcterms:W3CDTF">2018-03-05T01:41:00Z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