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7E" w:rsidRPr="00B10BA1" w:rsidRDefault="00CC137E" w:rsidP="00AB33C7">
      <w:pPr>
        <w:widowControl/>
        <w:spacing w:line="360" w:lineRule="exact"/>
        <w:ind w:right="301"/>
        <w:rPr>
          <w:rFonts w:ascii="宋体" w:cs="宋体"/>
          <w:kern w:val="0"/>
          <w:sz w:val="28"/>
          <w:szCs w:val="28"/>
        </w:rPr>
      </w:pPr>
      <w:r w:rsidRPr="00B10BA1"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B10BA1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CC137E" w:rsidRPr="00B10BA1" w:rsidRDefault="00CC137E" w:rsidP="00AB33C7">
      <w:pPr>
        <w:spacing w:line="360" w:lineRule="exact"/>
        <w:jc w:val="center"/>
        <w:rPr>
          <w:b/>
          <w:sz w:val="32"/>
          <w:szCs w:val="32"/>
        </w:rPr>
      </w:pPr>
      <w:r w:rsidRPr="00B10BA1">
        <w:rPr>
          <w:rFonts w:hint="eastAsia"/>
          <w:b/>
          <w:sz w:val="32"/>
          <w:szCs w:val="32"/>
        </w:rPr>
        <w:t>应聘人员报名登记表</w:t>
      </w:r>
    </w:p>
    <w:p w:rsidR="00CC137E" w:rsidRPr="00B10BA1" w:rsidRDefault="00CC137E" w:rsidP="00AB33C7">
      <w:pPr>
        <w:spacing w:line="360" w:lineRule="auto"/>
        <w:rPr>
          <w:szCs w:val="21"/>
        </w:rPr>
      </w:pPr>
      <w:r w:rsidRPr="00B10BA1">
        <w:rPr>
          <w:rFonts w:hint="eastAsia"/>
          <w:szCs w:val="21"/>
        </w:rPr>
        <w:t>应聘岗位：</w:t>
      </w:r>
    </w:p>
    <w:tbl>
      <w:tblPr>
        <w:tblW w:w="99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7"/>
        <w:gridCol w:w="1246"/>
        <w:gridCol w:w="58"/>
        <w:gridCol w:w="654"/>
        <w:gridCol w:w="59"/>
        <w:gridCol w:w="800"/>
        <w:gridCol w:w="44"/>
        <w:gridCol w:w="938"/>
        <w:gridCol w:w="138"/>
        <w:gridCol w:w="620"/>
        <w:gridCol w:w="1079"/>
        <w:gridCol w:w="425"/>
        <w:gridCol w:w="601"/>
        <w:gridCol w:w="314"/>
        <w:gridCol w:w="385"/>
        <w:gridCol w:w="1417"/>
      </w:tblGrid>
      <w:tr w:rsidR="00CC137E" w:rsidRPr="00B10BA1" w:rsidTr="005C699C">
        <w:trPr>
          <w:trHeight w:val="459"/>
          <w:jc w:val="center"/>
        </w:trPr>
        <w:tc>
          <w:tcPr>
            <w:tcW w:w="1174" w:type="dxa"/>
            <w:gridSpan w:val="2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6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58" w:type="dxa"/>
            <w:gridSpan w:val="2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40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CC137E" w:rsidRPr="00B10BA1" w:rsidTr="005C699C">
        <w:trPr>
          <w:trHeight w:val="465"/>
          <w:jc w:val="center"/>
        </w:trPr>
        <w:tc>
          <w:tcPr>
            <w:tcW w:w="1174" w:type="dxa"/>
            <w:gridSpan w:val="2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46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844" w:type="dxa"/>
            <w:gridSpan w:val="2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758" w:type="dxa"/>
            <w:gridSpan w:val="2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40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443"/>
          <w:jc w:val="center"/>
        </w:trPr>
        <w:tc>
          <w:tcPr>
            <w:tcW w:w="1174" w:type="dxa"/>
            <w:gridSpan w:val="2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Pr="00B10BA1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B10BA1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6976" w:type="dxa"/>
            <w:gridSpan w:val="1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463"/>
          <w:jc w:val="center"/>
        </w:trPr>
        <w:tc>
          <w:tcPr>
            <w:tcW w:w="1174" w:type="dxa"/>
            <w:gridSpan w:val="2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1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463"/>
          <w:jc w:val="center"/>
        </w:trPr>
        <w:tc>
          <w:tcPr>
            <w:tcW w:w="1167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24" w:type="dxa"/>
            <w:gridSpan w:val="6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0BA1"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039" w:type="dxa"/>
            <w:gridSpan w:val="5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460"/>
          <w:jc w:val="center"/>
        </w:trPr>
        <w:tc>
          <w:tcPr>
            <w:tcW w:w="9952" w:type="dxa"/>
            <w:gridSpan w:val="17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</w:tr>
      <w:tr w:rsidR="00CC137E" w:rsidRPr="00B10BA1" w:rsidTr="005C699C">
        <w:trPr>
          <w:trHeight w:val="439"/>
          <w:jc w:val="center"/>
        </w:trPr>
        <w:tc>
          <w:tcPr>
            <w:tcW w:w="1167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学习阶段</w:t>
            </w:r>
          </w:p>
        </w:tc>
        <w:tc>
          <w:tcPr>
            <w:tcW w:w="1965" w:type="dxa"/>
            <w:gridSpan w:val="4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学习时间</w:t>
            </w:r>
          </w:p>
        </w:tc>
        <w:tc>
          <w:tcPr>
            <w:tcW w:w="4103" w:type="dxa"/>
            <w:gridSpan w:val="8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毕业院校及专业（研究方向）</w:t>
            </w:r>
          </w:p>
        </w:tc>
        <w:tc>
          <w:tcPr>
            <w:tcW w:w="1300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学位类别</w:t>
            </w:r>
          </w:p>
        </w:tc>
        <w:tc>
          <w:tcPr>
            <w:tcW w:w="1417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导师姓名</w:t>
            </w:r>
          </w:p>
        </w:tc>
      </w:tr>
      <w:tr w:rsidR="00CC137E" w:rsidRPr="00B10BA1" w:rsidTr="005C699C">
        <w:trPr>
          <w:trHeight w:val="459"/>
          <w:jc w:val="center"/>
        </w:trPr>
        <w:tc>
          <w:tcPr>
            <w:tcW w:w="1167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965" w:type="dxa"/>
            <w:gridSpan w:val="4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4103" w:type="dxa"/>
            <w:gridSpan w:val="8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465"/>
          <w:jc w:val="center"/>
        </w:trPr>
        <w:tc>
          <w:tcPr>
            <w:tcW w:w="1167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965" w:type="dxa"/>
            <w:gridSpan w:val="4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4103" w:type="dxa"/>
            <w:gridSpan w:val="8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495"/>
          <w:jc w:val="center"/>
        </w:trPr>
        <w:tc>
          <w:tcPr>
            <w:tcW w:w="9952" w:type="dxa"/>
            <w:gridSpan w:val="17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</w:tr>
      <w:tr w:rsidR="00CC137E" w:rsidRPr="00B10BA1" w:rsidTr="005C699C">
        <w:trPr>
          <w:trHeight w:val="495"/>
          <w:jc w:val="center"/>
        </w:trPr>
        <w:tc>
          <w:tcPr>
            <w:tcW w:w="2478" w:type="dxa"/>
            <w:gridSpan w:val="4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5358" w:type="dxa"/>
            <w:gridSpan w:val="10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116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职务（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r w:rsidRPr="00B10BA1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CC137E" w:rsidRPr="00B10BA1" w:rsidTr="005C699C">
        <w:trPr>
          <w:trHeight w:val="495"/>
          <w:jc w:val="center"/>
        </w:trPr>
        <w:tc>
          <w:tcPr>
            <w:tcW w:w="2478" w:type="dxa"/>
            <w:gridSpan w:val="4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5358" w:type="dxa"/>
            <w:gridSpan w:val="10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495"/>
          <w:jc w:val="center"/>
        </w:trPr>
        <w:tc>
          <w:tcPr>
            <w:tcW w:w="2478" w:type="dxa"/>
            <w:gridSpan w:val="4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5358" w:type="dxa"/>
            <w:gridSpan w:val="10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495"/>
          <w:jc w:val="center"/>
        </w:trPr>
        <w:tc>
          <w:tcPr>
            <w:tcW w:w="9952" w:type="dxa"/>
            <w:gridSpan w:val="17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应聘优势（与应聘岗位相关的工作经验、专业技能及主要工作业绩等）</w:t>
            </w:r>
          </w:p>
        </w:tc>
      </w:tr>
      <w:tr w:rsidR="00CC137E" w:rsidRPr="00B10BA1" w:rsidTr="00F71A2F">
        <w:trPr>
          <w:trHeight w:val="5046"/>
          <w:jc w:val="center"/>
        </w:trPr>
        <w:tc>
          <w:tcPr>
            <w:tcW w:w="9952" w:type="dxa"/>
            <w:gridSpan w:val="17"/>
          </w:tcPr>
          <w:p w:rsidR="00CC137E" w:rsidRPr="00B10BA1" w:rsidRDefault="00CC137E" w:rsidP="00F71A2F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CC137E" w:rsidRPr="00B10BA1" w:rsidTr="005C699C">
        <w:trPr>
          <w:trHeight w:val="615"/>
          <w:jc w:val="center"/>
        </w:trPr>
        <w:tc>
          <w:tcPr>
            <w:tcW w:w="9952" w:type="dxa"/>
            <w:gridSpan w:val="17"/>
            <w:vAlign w:val="center"/>
          </w:tcPr>
          <w:p w:rsidR="00CC137E" w:rsidRPr="00B10BA1" w:rsidRDefault="00CC137E" w:rsidP="00DC0726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 w:hint="eastAsia"/>
                <w:kern w:val="0"/>
                <w:szCs w:val="21"/>
              </w:rPr>
              <w:t>本人保证以上信息完全真实，并愿意承担提供虚假个人信息产生的一切责任。</w:t>
            </w:r>
            <w:r w:rsidRPr="00B10BA1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CC137E" w:rsidRPr="00B10BA1" w:rsidRDefault="00CC137E" w:rsidP="00B10BA1">
            <w:pPr>
              <w:widowControl/>
              <w:spacing w:line="360" w:lineRule="auto"/>
              <w:ind w:firstLineChars="3100" w:firstLine="6510"/>
              <w:jc w:val="left"/>
              <w:rPr>
                <w:rFonts w:ascii="宋体" w:cs="宋体"/>
                <w:kern w:val="0"/>
                <w:szCs w:val="21"/>
              </w:rPr>
            </w:pPr>
            <w:r w:rsidRPr="00B10BA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B10BA1"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</w:tc>
      </w:tr>
    </w:tbl>
    <w:p w:rsidR="00CC137E" w:rsidRPr="00B10BA1" w:rsidRDefault="00CC137E" w:rsidP="00275D0C">
      <w:pPr>
        <w:spacing w:line="360" w:lineRule="auto"/>
      </w:pPr>
    </w:p>
    <w:sectPr w:rsidR="00CC137E" w:rsidRPr="00B10BA1" w:rsidSect="005F768A">
      <w:pgSz w:w="11906" w:h="16838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7E" w:rsidRDefault="00CC137E" w:rsidP="008A461E">
      <w:r>
        <w:separator/>
      </w:r>
    </w:p>
  </w:endnote>
  <w:endnote w:type="continuationSeparator" w:id="0">
    <w:p w:rsidR="00CC137E" w:rsidRDefault="00CC137E" w:rsidP="008A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7E" w:rsidRDefault="00CC137E" w:rsidP="008A461E">
      <w:r>
        <w:separator/>
      </w:r>
    </w:p>
  </w:footnote>
  <w:footnote w:type="continuationSeparator" w:id="0">
    <w:p w:rsidR="00CC137E" w:rsidRDefault="00CC137E" w:rsidP="008A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1E"/>
    <w:rsid w:val="000069D1"/>
    <w:rsid w:val="000170AF"/>
    <w:rsid w:val="0003084D"/>
    <w:rsid w:val="000353C1"/>
    <w:rsid w:val="00055A96"/>
    <w:rsid w:val="00070395"/>
    <w:rsid w:val="00071CC5"/>
    <w:rsid w:val="00073D6E"/>
    <w:rsid w:val="00086EDB"/>
    <w:rsid w:val="000A3E78"/>
    <w:rsid w:val="000B70F8"/>
    <w:rsid w:val="000C4E07"/>
    <w:rsid w:val="000D1FA9"/>
    <w:rsid w:val="000D683B"/>
    <w:rsid w:val="000F519F"/>
    <w:rsid w:val="0011200E"/>
    <w:rsid w:val="00131385"/>
    <w:rsid w:val="00144BCD"/>
    <w:rsid w:val="00165EC8"/>
    <w:rsid w:val="00186506"/>
    <w:rsid w:val="00193745"/>
    <w:rsid w:val="001945C3"/>
    <w:rsid w:val="00194A2F"/>
    <w:rsid w:val="00196D72"/>
    <w:rsid w:val="001A3728"/>
    <w:rsid w:val="00221001"/>
    <w:rsid w:val="00221E27"/>
    <w:rsid w:val="00227616"/>
    <w:rsid w:val="002524D6"/>
    <w:rsid w:val="00264496"/>
    <w:rsid w:val="00265ACE"/>
    <w:rsid w:val="00275D0C"/>
    <w:rsid w:val="00283254"/>
    <w:rsid w:val="00294C86"/>
    <w:rsid w:val="002A264C"/>
    <w:rsid w:val="002A2AF0"/>
    <w:rsid w:val="002A5672"/>
    <w:rsid w:val="002B5747"/>
    <w:rsid w:val="002B7F9D"/>
    <w:rsid w:val="002E7912"/>
    <w:rsid w:val="002F33C0"/>
    <w:rsid w:val="0030530B"/>
    <w:rsid w:val="00314381"/>
    <w:rsid w:val="00340A22"/>
    <w:rsid w:val="003425F1"/>
    <w:rsid w:val="003507AF"/>
    <w:rsid w:val="0036031C"/>
    <w:rsid w:val="003A7C97"/>
    <w:rsid w:val="003E7AF4"/>
    <w:rsid w:val="003E7DB3"/>
    <w:rsid w:val="0042000F"/>
    <w:rsid w:val="00463B99"/>
    <w:rsid w:val="0048641E"/>
    <w:rsid w:val="00487393"/>
    <w:rsid w:val="004A1C89"/>
    <w:rsid w:val="004A3776"/>
    <w:rsid w:val="004B12B9"/>
    <w:rsid w:val="004C13CA"/>
    <w:rsid w:val="004C1688"/>
    <w:rsid w:val="004C3A80"/>
    <w:rsid w:val="00507FEB"/>
    <w:rsid w:val="0051659D"/>
    <w:rsid w:val="0052518B"/>
    <w:rsid w:val="00546FD4"/>
    <w:rsid w:val="005521BF"/>
    <w:rsid w:val="0055539A"/>
    <w:rsid w:val="00576900"/>
    <w:rsid w:val="005B2087"/>
    <w:rsid w:val="005C699C"/>
    <w:rsid w:val="005D1AAC"/>
    <w:rsid w:val="005E2619"/>
    <w:rsid w:val="005F768A"/>
    <w:rsid w:val="006253DD"/>
    <w:rsid w:val="00631756"/>
    <w:rsid w:val="006349DC"/>
    <w:rsid w:val="0064094E"/>
    <w:rsid w:val="006409E8"/>
    <w:rsid w:val="00647E1B"/>
    <w:rsid w:val="0066464D"/>
    <w:rsid w:val="00674A05"/>
    <w:rsid w:val="0068156F"/>
    <w:rsid w:val="0069320C"/>
    <w:rsid w:val="00696380"/>
    <w:rsid w:val="006A25A5"/>
    <w:rsid w:val="006B7AD6"/>
    <w:rsid w:val="0070173B"/>
    <w:rsid w:val="00711986"/>
    <w:rsid w:val="00740C21"/>
    <w:rsid w:val="00745D89"/>
    <w:rsid w:val="00760006"/>
    <w:rsid w:val="007764CF"/>
    <w:rsid w:val="00786D95"/>
    <w:rsid w:val="007A5B4C"/>
    <w:rsid w:val="007A7958"/>
    <w:rsid w:val="007C0F3B"/>
    <w:rsid w:val="007C337A"/>
    <w:rsid w:val="007D2EFB"/>
    <w:rsid w:val="007E576F"/>
    <w:rsid w:val="007E7DFC"/>
    <w:rsid w:val="007F5202"/>
    <w:rsid w:val="00810A54"/>
    <w:rsid w:val="00823202"/>
    <w:rsid w:val="00842F3F"/>
    <w:rsid w:val="008859C4"/>
    <w:rsid w:val="008A461E"/>
    <w:rsid w:val="008D36FA"/>
    <w:rsid w:val="008D3785"/>
    <w:rsid w:val="008E3CB8"/>
    <w:rsid w:val="008E78D5"/>
    <w:rsid w:val="008F46B2"/>
    <w:rsid w:val="00906DC7"/>
    <w:rsid w:val="00910EE6"/>
    <w:rsid w:val="009113AD"/>
    <w:rsid w:val="00915E1A"/>
    <w:rsid w:val="00924159"/>
    <w:rsid w:val="00931B27"/>
    <w:rsid w:val="0094603E"/>
    <w:rsid w:val="00957F33"/>
    <w:rsid w:val="00963C0B"/>
    <w:rsid w:val="009757A8"/>
    <w:rsid w:val="0098573C"/>
    <w:rsid w:val="009915EE"/>
    <w:rsid w:val="009C4CC5"/>
    <w:rsid w:val="009D2ACB"/>
    <w:rsid w:val="009D4F05"/>
    <w:rsid w:val="009F1AFA"/>
    <w:rsid w:val="00A00283"/>
    <w:rsid w:val="00A01A8C"/>
    <w:rsid w:val="00A325FE"/>
    <w:rsid w:val="00A3383D"/>
    <w:rsid w:val="00A340FC"/>
    <w:rsid w:val="00A37EBF"/>
    <w:rsid w:val="00A7586C"/>
    <w:rsid w:val="00A80741"/>
    <w:rsid w:val="00A82BF9"/>
    <w:rsid w:val="00A87E5F"/>
    <w:rsid w:val="00A903D6"/>
    <w:rsid w:val="00AA0753"/>
    <w:rsid w:val="00AA158A"/>
    <w:rsid w:val="00AA1EAA"/>
    <w:rsid w:val="00AA3D20"/>
    <w:rsid w:val="00AB33C7"/>
    <w:rsid w:val="00AC1F4E"/>
    <w:rsid w:val="00AD2DAE"/>
    <w:rsid w:val="00AE6831"/>
    <w:rsid w:val="00AF5A27"/>
    <w:rsid w:val="00B0345B"/>
    <w:rsid w:val="00B10BA1"/>
    <w:rsid w:val="00B20491"/>
    <w:rsid w:val="00B40EAB"/>
    <w:rsid w:val="00B52DE1"/>
    <w:rsid w:val="00B852B6"/>
    <w:rsid w:val="00B86528"/>
    <w:rsid w:val="00B95ABE"/>
    <w:rsid w:val="00BC186F"/>
    <w:rsid w:val="00BD09FB"/>
    <w:rsid w:val="00BD4A1D"/>
    <w:rsid w:val="00BE1FFC"/>
    <w:rsid w:val="00C207AD"/>
    <w:rsid w:val="00C47D60"/>
    <w:rsid w:val="00C72359"/>
    <w:rsid w:val="00C8290A"/>
    <w:rsid w:val="00C83263"/>
    <w:rsid w:val="00C86061"/>
    <w:rsid w:val="00CB1519"/>
    <w:rsid w:val="00CB2F12"/>
    <w:rsid w:val="00CC137E"/>
    <w:rsid w:val="00CC2328"/>
    <w:rsid w:val="00CC731C"/>
    <w:rsid w:val="00CE1240"/>
    <w:rsid w:val="00CF54BC"/>
    <w:rsid w:val="00D2669F"/>
    <w:rsid w:val="00D3306E"/>
    <w:rsid w:val="00D51563"/>
    <w:rsid w:val="00D8734D"/>
    <w:rsid w:val="00D90DD9"/>
    <w:rsid w:val="00D92311"/>
    <w:rsid w:val="00D931E6"/>
    <w:rsid w:val="00DA3CD1"/>
    <w:rsid w:val="00DA6EE1"/>
    <w:rsid w:val="00DA7E45"/>
    <w:rsid w:val="00DC0726"/>
    <w:rsid w:val="00DC4C58"/>
    <w:rsid w:val="00DC714C"/>
    <w:rsid w:val="00DE10E6"/>
    <w:rsid w:val="00DE1ED8"/>
    <w:rsid w:val="00DE3080"/>
    <w:rsid w:val="00E02CA4"/>
    <w:rsid w:val="00E304BA"/>
    <w:rsid w:val="00E46BC7"/>
    <w:rsid w:val="00E61B14"/>
    <w:rsid w:val="00E715CF"/>
    <w:rsid w:val="00E7595A"/>
    <w:rsid w:val="00E943A3"/>
    <w:rsid w:val="00E94758"/>
    <w:rsid w:val="00EB7F44"/>
    <w:rsid w:val="00ED72C4"/>
    <w:rsid w:val="00ED7F9E"/>
    <w:rsid w:val="00EE34C5"/>
    <w:rsid w:val="00F02E55"/>
    <w:rsid w:val="00F03191"/>
    <w:rsid w:val="00F0625B"/>
    <w:rsid w:val="00F12905"/>
    <w:rsid w:val="00F22565"/>
    <w:rsid w:val="00F310BA"/>
    <w:rsid w:val="00F34424"/>
    <w:rsid w:val="00F47F0B"/>
    <w:rsid w:val="00F66541"/>
    <w:rsid w:val="00F71A2F"/>
    <w:rsid w:val="00F97B9F"/>
    <w:rsid w:val="00FA67C2"/>
    <w:rsid w:val="00FB0C64"/>
    <w:rsid w:val="00FB6D49"/>
    <w:rsid w:val="00FD4E80"/>
    <w:rsid w:val="00FD7D74"/>
    <w:rsid w:val="00FE3DC7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61E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8A46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61E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F1A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5C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2461</TotalTime>
  <Pages>1</Pages>
  <Words>50</Words>
  <Characters>288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Microsoft</cp:lastModifiedBy>
  <cp:revision>156</cp:revision>
  <cp:lastPrinted>2016-11-03T03:31:00Z</cp:lastPrinted>
  <dcterms:created xsi:type="dcterms:W3CDTF">2015-12-15T02:55:00Z</dcterms:created>
  <dcterms:modified xsi:type="dcterms:W3CDTF">2017-10-19T01:03:00Z</dcterms:modified>
</cp:coreProperties>
</file>