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1" w:rsidRPr="004D6704" w:rsidRDefault="00DF02D1" w:rsidP="004D6704">
      <w:pPr>
        <w:jc w:val="left"/>
        <w:rPr>
          <w:rFonts w:ascii="黑体" w:eastAsia="黑体" w:hAnsi="黑体"/>
          <w:sz w:val="32"/>
          <w:szCs w:val="32"/>
        </w:rPr>
      </w:pPr>
      <w:r w:rsidRPr="004D670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F02D1" w:rsidRDefault="00DF02D1" w:rsidP="0043760E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53496">
        <w:rPr>
          <w:rFonts w:ascii="方正小标宋简体" w:eastAsia="方正小标宋简体" w:hAnsi="Times New Roman" w:hint="eastAsia"/>
          <w:sz w:val="44"/>
          <w:szCs w:val="44"/>
        </w:rPr>
        <w:t>全国部分重点高校名单</w:t>
      </w:r>
    </w:p>
    <w:p w:rsidR="00DF02D1" w:rsidRPr="00453496" w:rsidRDefault="00DF02D1" w:rsidP="0043760E">
      <w:pPr>
        <w:spacing w:line="600" w:lineRule="exact"/>
        <w:jc w:val="center"/>
        <w:rPr>
          <w:rFonts w:ascii="楷体_GB2312" w:eastAsia="楷体_GB2312" w:hAnsi="楷体"/>
          <w:sz w:val="32"/>
          <w:szCs w:val="32"/>
        </w:rPr>
      </w:pPr>
      <w:r w:rsidRPr="00453496">
        <w:rPr>
          <w:rFonts w:ascii="楷体_GB2312" w:eastAsia="楷体_GB2312" w:hAnsi="楷体" w:hint="eastAsia"/>
          <w:sz w:val="32"/>
          <w:szCs w:val="32"/>
        </w:rPr>
        <w:t>（</w:t>
      </w:r>
      <w:r w:rsidRPr="00453496">
        <w:rPr>
          <w:rFonts w:ascii="楷体_GB2312" w:eastAsia="楷体_GB2312" w:hAnsi="楷体"/>
          <w:sz w:val="32"/>
          <w:szCs w:val="32"/>
        </w:rPr>
        <w:t>50</w:t>
      </w:r>
      <w:r w:rsidRPr="00453496">
        <w:rPr>
          <w:rFonts w:ascii="楷体_GB2312" w:eastAsia="楷体_GB2312" w:hAnsi="楷体" w:hint="eastAsia"/>
          <w:sz w:val="32"/>
          <w:szCs w:val="32"/>
        </w:rPr>
        <w:t>所）</w:t>
      </w:r>
    </w:p>
    <w:p w:rsidR="00DF02D1" w:rsidRPr="00BA4C8E" w:rsidRDefault="00DF02D1" w:rsidP="00BC0657">
      <w:pPr>
        <w:spacing w:line="6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DF02D1" w:rsidRDefault="00DF02D1" w:rsidP="00BC0657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53496">
        <w:rPr>
          <w:rFonts w:ascii="仿宋_GB2312" w:eastAsia="仿宋_GB2312" w:hAnsi="仿宋" w:hint="eastAsia"/>
          <w:sz w:val="32"/>
          <w:szCs w:val="32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中国石油大学（北京）、中国石油大学（华东）、首都医科大学、天津医科大学、郑州大学医学院、重庆医科大学、南京医科大学、中央美术学院、中国美术学院、天津职业技术师范大学、长安大学</w:t>
      </w:r>
    </w:p>
    <w:p w:rsidR="00DF02D1" w:rsidRDefault="00DF02D1" w:rsidP="00BC0657">
      <w:pPr>
        <w:spacing w:line="600" w:lineRule="exact"/>
        <w:ind w:firstLineChars="200" w:firstLine="31680"/>
        <w:rPr>
          <w:rFonts w:ascii="楷体" w:eastAsia="楷体" w:hAnsi="楷体"/>
          <w:sz w:val="30"/>
          <w:szCs w:val="30"/>
        </w:rPr>
      </w:pPr>
    </w:p>
    <w:p w:rsidR="00DF02D1" w:rsidRPr="009D4643" w:rsidRDefault="00DF02D1" w:rsidP="003E6677">
      <w:pPr>
        <w:spacing w:line="600" w:lineRule="exact"/>
        <w:ind w:firstLineChars="200" w:firstLine="31680"/>
        <w:rPr>
          <w:rFonts w:ascii="楷体" w:eastAsia="楷体" w:hAnsi="楷体"/>
          <w:sz w:val="28"/>
          <w:szCs w:val="28"/>
        </w:rPr>
      </w:pPr>
      <w:r w:rsidRPr="009D4643">
        <w:rPr>
          <w:rFonts w:ascii="楷体" w:eastAsia="楷体" w:hAnsi="楷体" w:hint="eastAsia"/>
          <w:sz w:val="28"/>
          <w:szCs w:val="28"/>
        </w:rPr>
        <w:t>说明：首都医科大学、天津医科大学、郑州大学医学院、重庆医科大学、南京医科大学毕业生限报医学类岗位；中央美术学院、中国美术学院毕业生限报美术类岗位；天津职业技术师范大学毕业生限报东营职业学院、东营市技师学院岗位；长安大学毕业生限报公路交通岗位。</w:t>
      </w:r>
      <w:bookmarkStart w:id="0" w:name="_GoBack"/>
      <w:bookmarkEnd w:id="0"/>
    </w:p>
    <w:sectPr w:rsidR="00DF02D1" w:rsidRPr="009D4643" w:rsidSect="004157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D1" w:rsidRDefault="00DF02D1" w:rsidP="00D557CE">
      <w:r>
        <w:separator/>
      </w:r>
    </w:p>
  </w:endnote>
  <w:endnote w:type="continuationSeparator" w:id="0">
    <w:p w:rsidR="00DF02D1" w:rsidRDefault="00DF02D1" w:rsidP="00D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D1" w:rsidRDefault="00DF02D1" w:rsidP="00D557CE">
      <w:r>
        <w:separator/>
      </w:r>
    </w:p>
  </w:footnote>
  <w:footnote w:type="continuationSeparator" w:id="0">
    <w:p w:rsidR="00DF02D1" w:rsidRDefault="00DF02D1" w:rsidP="00D5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B"/>
    <w:rsid w:val="00006919"/>
    <w:rsid w:val="000134C2"/>
    <w:rsid w:val="00020C9B"/>
    <w:rsid w:val="0002723E"/>
    <w:rsid w:val="00034A17"/>
    <w:rsid w:val="000752EC"/>
    <w:rsid w:val="000B54EA"/>
    <w:rsid w:val="00100662"/>
    <w:rsid w:val="0014683A"/>
    <w:rsid w:val="002057E3"/>
    <w:rsid w:val="002A3152"/>
    <w:rsid w:val="002D4393"/>
    <w:rsid w:val="00327BE1"/>
    <w:rsid w:val="003E6677"/>
    <w:rsid w:val="004157DA"/>
    <w:rsid w:val="0043760E"/>
    <w:rsid w:val="00447E46"/>
    <w:rsid w:val="00453496"/>
    <w:rsid w:val="00453C16"/>
    <w:rsid w:val="00483E76"/>
    <w:rsid w:val="004C156B"/>
    <w:rsid w:val="004D6704"/>
    <w:rsid w:val="00577293"/>
    <w:rsid w:val="00650BAB"/>
    <w:rsid w:val="006852E7"/>
    <w:rsid w:val="006F120E"/>
    <w:rsid w:val="007002F9"/>
    <w:rsid w:val="007316AF"/>
    <w:rsid w:val="007542FF"/>
    <w:rsid w:val="00827657"/>
    <w:rsid w:val="00920E85"/>
    <w:rsid w:val="00942E8D"/>
    <w:rsid w:val="00950C79"/>
    <w:rsid w:val="0096576C"/>
    <w:rsid w:val="0099625D"/>
    <w:rsid w:val="009D4643"/>
    <w:rsid w:val="009F32D3"/>
    <w:rsid w:val="00A05DEA"/>
    <w:rsid w:val="00B24BE2"/>
    <w:rsid w:val="00B328C9"/>
    <w:rsid w:val="00B548D7"/>
    <w:rsid w:val="00BA4C8E"/>
    <w:rsid w:val="00BC0657"/>
    <w:rsid w:val="00C139FA"/>
    <w:rsid w:val="00C34885"/>
    <w:rsid w:val="00C83BCC"/>
    <w:rsid w:val="00CD4F59"/>
    <w:rsid w:val="00D32800"/>
    <w:rsid w:val="00D557CE"/>
    <w:rsid w:val="00DB5543"/>
    <w:rsid w:val="00DF02D1"/>
    <w:rsid w:val="00E41448"/>
    <w:rsid w:val="00E86EF1"/>
    <w:rsid w:val="00F7500D"/>
    <w:rsid w:val="00FA05DF"/>
    <w:rsid w:val="00F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7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7C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70</Words>
  <Characters>405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2017-03-06T00:29:00Z</cp:lastPrinted>
  <dcterms:created xsi:type="dcterms:W3CDTF">2017-03-01T08:14:00Z</dcterms:created>
  <dcterms:modified xsi:type="dcterms:W3CDTF">2017-09-21T09:44:00Z</dcterms:modified>
</cp:coreProperties>
</file>