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附件</w:t>
      </w:r>
      <w:r>
        <w:rPr>
          <w:rFonts w:ascii="宋体" w:hAnsi="宋体" w:cs="宋体"/>
          <w:kern w:val="0"/>
          <w:sz w:val="24"/>
          <w:szCs w:val="24"/>
        </w:rPr>
        <w:t>2</w:t>
      </w:r>
    </w:p>
    <w:p>
      <w:pPr>
        <w:spacing w:line="440" w:lineRule="exact"/>
        <w:jc w:val="center"/>
        <w:rPr>
          <w:rFonts w:ascii="华文中宋" w:hAnsi="华文中宋" w:eastAsia="华文中宋" w:cs="Times New Roman"/>
          <w:b/>
          <w:bCs/>
          <w:kern w:val="0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山东省统计科学研究所公开招聘报名登记表</w:t>
      </w:r>
    </w:p>
    <w:p>
      <w:pPr>
        <w:spacing w:line="240" w:lineRule="atLeast"/>
        <w:rPr>
          <w:rFonts w:ascii="仿宋_GB2312" w:hAnsi="宋体" w:eastAsia="仿宋_GB2312" w:cs="Times New Roman"/>
          <w:kern w:val="0"/>
          <w:sz w:val="24"/>
          <w:szCs w:val="24"/>
        </w:rPr>
      </w:pPr>
      <w:bookmarkStart w:id="0" w:name="_GoBack"/>
      <w:bookmarkEnd w:id="0"/>
    </w:p>
    <w:p>
      <w:pPr>
        <w:spacing w:line="240" w:lineRule="atLeast"/>
        <w:rPr>
          <w:rFonts w:ascii="华文中宋" w:hAnsi="华文中宋" w:eastAsia="华文中宋" w:cs="Times New Roman"/>
          <w:b/>
          <w:bCs/>
          <w:kern w:val="0"/>
          <w:sz w:val="24"/>
          <w:szCs w:val="24"/>
        </w:rPr>
      </w:pPr>
      <w:r>
        <w:rPr>
          <w:rFonts w:hint="eastAsia" w:ascii="仿宋_GB2312" w:hAnsi="宋体" w:eastAsia="仿宋_GB2312" w:cs="仿宋_GB2312"/>
          <w:kern w:val="0"/>
          <w:sz w:val="24"/>
          <w:szCs w:val="24"/>
        </w:rPr>
        <w:t>报考单位及职位：</w:t>
      </w:r>
    </w:p>
    <w:tbl>
      <w:tblPr>
        <w:tblStyle w:val="7"/>
        <w:tblpPr w:leftFromText="180" w:rightFromText="180" w:vertAnchor="page" w:horzAnchor="margin" w:tblpXSpec="center" w:tblpY="2431"/>
        <w:tblW w:w="987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392"/>
        <w:gridCol w:w="458"/>
        <w:gridCol w:w="861"/>
        <w:gridCol w:w="131"/>
        <w:gridCol w:w="1134"/>
        <w:gridCol w:w="142"/>
        <w:gridCol w:w="1276"/>
        <w:gridCol w:w="142"/>
        <w:gridCol w:w="1196"/>
        <w:gridCol w:w="1072"/>
        <w:gridCol w:w="425"/>
        <w:gridCol w:w="16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00" w:type="dxa"/>
            <w:gridSpan w:val="2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姓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名</w:t>
            </w:r>
          </w:p>
        </w:tc>
        <w:tc>
          <w:tcPr>
            <w:tcW w:w="1319" w:type="dxa"/>
            <w:gridSpan w:val="2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性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别</w:t>
            </w:r>
          </w:p>
        </w:tc>
        <w:tc>
          <w:tcPr>
            <w:tcW w:w="1418" w:type="dxa"/>
            <w:gridSpan w:val="2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97" w:type="dxa"/>
            <w:gridSpan w:val="2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636" w:type="dxa"/>
            <w:vMerge w:val="restart"/>
            <w:tcBorders>
              <w:top w:val="double" w:color="auto" w:sz="6" w:space="0"/>
              <w:left w:val="single" w:color="auto" w:sz="4" w:space="0"/>
              <w:right w:val="doub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00" w:type="dxa"/>
            <w:gridSpan w:val="2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民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籍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贯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636" w:type="dxa"/>
            <w:vMerge w:val="continue"/>
            <w:tcBorders>
              <w:left w:val="single" w:color="auto" w:sz="4" w:space="0"/>
              <w:right w:val="doub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00" w:type="dxa"/>
            <w:gridSpan w:val="2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636" w:type="dxa"/>
            <w:vMerge w:val="continue"/>
            <w:tcBorders>
              <w:left w:val="single" w:color="auto" w:sz="4" w:space="0"/>
              <w:right w:val="doub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400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计算机等级及通过时间</w:t>
            </w:r>
          </w:p>
        </w:tc>
        <w:tc>
          <w:tcPr>
            <w:tcW w:w="25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外语等级及通过时间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636" w:type="dxa"/>
            <w:vMerge w:val="continue"/>
            <w:tcBorders>
              <w:left w:val="single" w:color="auto" w:sz="4" w:space="0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9873" w:type="dxa"/>
            <w:gridSpan w:val="13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主要学习经历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08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学历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学位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何年月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至何年月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毕业院校、系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专业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(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研究方向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08" w:type="dxa"/>
            <w:vMerge w:val="restart"/>
            <w:tcBorders>
              <w:top w:val="nil"/>
              <w:left w:val="doub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全日制学历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08" w:type="dxa"/>
            <w:vMerge w:val="continue"/>
            <w:tcBorders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9873" w:type="dxa"/>
            <w:gridSpan w:val="13"/>
            <w:tcBorders>
              <w:top w:val="single" w:color="auto" w:sz="4" w:space="0"/>
              <w:left w:val="double" w:color="auto" w:sz="6" w:space="0"/>
              <w:bottom w:val="nil"/>
              <w:right w:val="doub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主要学习（工作）简历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400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自何年月</w:t>
            </w: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至何年月</w:t>
            </w:r>
          </w:p>
        </w:tc>
        <w:tc>
          <w:tcPr>
            <w:tcW w:w="715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在何院校、何专业学习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00" w:type="dxa"/>
            <w:gridSpan w:val="2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15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00" w:type="dxa"/>
            <w:gridSpan w:val="2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15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00" w:type="dxa"/>
            <w:gridSpan w:val="2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15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00" w:type="dxa"/>
            <w:gridSpan w:val="2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15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00" w:type="dxa"/>
            <w:gridSpan w:val="2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15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400" w:type="dxa"/>
            <w:gridSpan w:val="2"/>
            <w:vMerge w:val="restart"/>
            <w:tcBorders>
              <w:top w:val="nil"/>
              <w:left w:val="double" w:color="auto" w:sz="6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学术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社会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兼职情况</w:t>
            </w:r>
          </w:p>
        </w:tc>
        <w:tc>
          <w:tcPr>
            <w:tcW w:w="8473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doub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400" w:type="dxa"/>
            <w:gridSpan w:val="2"/>
            <w:vMerge w:val="continue"/>
            <w:tcBorders>
              <w:top w:val="nil"/>
              <w:left w:val="double" w:color="auto" w:sz="6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473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doub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400" w:type="dxa"/>
            <w:gridSpan w:val="2"/>
            <w:vMerge w:val="restart"/>
            <w:tcBorders>
              <w:top w:val="nil"/>
              <w:left w:val="double" w:color="auto" w:sz="6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473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doub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00" w:type="dxa"/>
            <w:gridSpan w:val="2"/>
            <w:vMerge w:val="continue"/>
            <w:tcBorders>
              <w:top w:val="nil"/>
              <w:left w:val="double" w:color="auto" w:sz="6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473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doub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400" w:type="dxa"/>
            <w:gridSpan w:val="2"/>
            <w:vMerge w:val="restart"/>
            <w:tcBorders>
              <w:top w:val="nil"/>
              <w:left w:val="double" w:color="auto" w:sz="6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自我评价</w:t>
            </w:r>
          </w:p>
        </w:tc>
        <w:tc>
          <w:tcPr>
            <w:tcW w:w="8473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doub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400" w:type="dxa"/>
            <w:gridSpan w:val="2"/>
            <w:vMerge w:val="continue"/>
            <w:tcBorders>
              <w:top w:val="nil"/>
              <w:left w:val="double" w:color="auto" w:sz="6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473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doub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400" w:type="dxa"/>
            <w:gridSpan w:val="2"/>
            <w:vMerge w:val="restart"/>
            <w:tcBorders>
              <w:top w:val="nil"/>
              <w:left w:val="double" w:color="auto" w:sz="6" w:space="0"/>
              <w:bottom w:val="doub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对应聘职位的理解</w:t>
            </w:r>
          </w:p>
        </w:tc>
        <w:tc>
          <w:tcPr>
            <w:tcW w:w="8473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double" w:color="000000" w:sz="6" w:space="0"/>
              <w:right w:val="doub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400" w:type="dxa"/>
            <w:gridSpan w:val="2"/>
            <w:vMerge w:val="continue"/>
            <w:tcBorders>
              <w:top w:val="nil"/>
              <w:left w:val="double" w:color="auto" w:sz="6" w:space="0"/>
              <w:bottom w:val="doub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473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double" w:color="000000" w:sz="6" w:space="0"/>
              <w:right w:val="doub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</w:tbl>
    <w:tbl>
      <w:tblPr>
        <w:tblStyle w:val="7"/>
        <w:tblW w:w="1006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668"/>
        <w:gridCol w:w="41"/>
        <w:gridCol w:w="992"/>
        <w:gridCol w:w="667"/>
        <w:gridCol w:w="325"/>
        <w:gridCol w:w="75"/>
        <w:gridCol w:w="776"/>
        <w:gridCol w:w="850"/>
        <w:gridCol w:w="94"/>
        <w:gridCol w:w="1940"/>
        <w:gridCol w:w="306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567" w:type="dxa"/>
            <w:vMerge w:val="restart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709" w:type="dxa"/>
            <w:gridSpan w:val="2"/>
            <w:tcBorders>
              <w:top w:val="double" w:color="auto" w:sz="6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称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谓</w:t>
            </w:r>
          </w:p>
        </w:tc>
        <w:tc>
          <w:tcPr>
            <w:tcW w:w="992" w:type="dxa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姓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名</w:t>
            </w:r>
          </w:p>
        </w:tc>
        <w:tc>
          <w:tcPr>
            <w:tcW w:w="992" w:type="dxa"/>
            <w:gridSpan w:val="2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年月</w:t>
            </w:r>
          </w:p>
        </w:tc>
        <w:tc>
          <w:tcPr>
            <w:tcW w:w="851" w:type="dxa"/>
            <w:gridSpan w:val="2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850" w:type="dxa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5103" w:type="dxa"/>
            <w:gridSpan w:val="3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567" w:type="dxa"/>
            <w:vMerge w:val="continue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522" w:hRule="atLeast"/>
          <w:jc w:val="center"/>
        </w:trPr>
        <w:tc>
          <w:tcPr>
            <w:tcW w:w="567" w:type="dxa"/>
            <w:vMerge w:val="continue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567" w:type="dxa"/>
            <w:vMerge w:val="continue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522" w:hRule="atLeast"/>
          <w:jc w:val="center"/>
        </w:trPr>
        <w:tc>
          <w:tcPr>
            <w:tcW w:w="567" w:type="dxa"/>
            <w:vMerge w:val="continue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522" w:hRule="atLeast"/>
          <w:jc w:val="center"/>
        </w:trPr>
        <w:tc>
          <w:tcPr>
            <w:tcW w:w="567" w:type="dxa"/>
            <w:vMerge w:val="continue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76" w:type="dxa"/>
            <w:gridSpan w:val="3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8788" w:type="dxa"/>
            <w:gridSpan w:val="9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76" w:type="dxa"/>
            <w:gridSpan w:val="3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个人邮箱</w:t>
            </w:r>
          </w:p>
        </w:tc>
        <w:tc>
          <w:tcPr>
            <w:tcW w:w="50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570" w:hRule="atLeast"/>
          <w:jc w:val="center"/>
        </w:trPr>
        <w:tc>
          <w:tcPr>
            <w:tcW w:w="10064" w:type="dxa"/>
            <w:gridSpan w:val="1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  <w:t>个人承诺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10064" w:type="dxa"/>
            <w:gridSpan w:val="12"/>
            <w:tcBorders>
              <w:top w:val="single" w:color="auto" w:sz="4" w:space="0"/>
              <w:left w:val="double" w:color="auto" w:sz="6" w:space="0"/>
              <w:bottom w:val="nil"/>
              <w:right w:val="double" w:color="auto" w:sz="2" w:space="0"/>
            </w:tcBorders>
            <w:vAlign w:val="center"/>
          </w:tcPr>
          <w:p>
            <w:pPr>
              <w:widowControl/>
              <w:ind w:firstLine="472" w:firstLineChars="196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我已经仔细阅读公开招聘工作人员相关信息，理解其内容，符合应聘岗位条件要求。我郑重承诺：本人所提供的个人信息、证明资料、证件等真实、准确，并自觉遵守招聘的各项规定，诚实守信、严守纪律，认真履行应聘人员的义务。对因提供有关信息证件不实或违反有关纪律规定所造成的后果，本人自愿承担相关责任。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                                                                                                                              </w:t>
            </w:r>
          </w:p>
        </w:tc>
      </w:tr>
      <w:tr>
        <w:tblPrEx>
          <w:tblLayout w:type="fixed"/>
        </w:tblPrEx>
        <w:trPr>
          <w:trHeight w:val="692" w:hRule="atLeast"/>
          <w:jc w:val="center"/>
        </w:trPr>
        <w:tc>
          <w:tcPr>
            <w:tcW w:w="1235" w:type="dxa"/>
            <w:gridSpan w:val="2"/>
            <w:tcBorders>
              <w:top w:val="nil"/>
              <w:left w:val="double" w:color="auto" w:sz="6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签字：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doub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2164" w:hRule="atLeast"/>
          <w:jc w:val="center"/>
        </w:trPr>
        <w:tc>
          <w:tcPr>
            <w:tcW w:w="1235" w:type="dxa"/>
            <w:gridSpan w:val="2"/>
            <w:vMerge w:val="restart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用人单位意见</w:t>
            </w:r>
          </w:p>
        </w:tc>
        <w:tc>
          <w:tcPr>
            <w:tcW w:w="8829" w:type="dxa"/>
            <w:gridSpan w:val="10"/>
            <w:tcBorders>
              <w:top w:val="single" w:color="auto" w:sz="4" w:space="0"/>
              <w:left w:val="nil"/>
              <w:right w:val="double" w:color="auto" w:sz="2" w:space="0"/>
            </w:tcBorders>
            <w:vAlign w:val="center"/>
          </w:tcPr>
          <w:p>
            <w:pPr>
              <w:ind w:right="480" w:firstLine="6240" w:firstLineChars="2600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ind w:right="480" w:firstLine="6240" w:firstLineChars="2600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ind w:right="480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ind w:right="480" w:firstLine="6240" w:firstLineChars="2600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ind w:right="480" w:firstLine="6240" w:firstLineChars="2600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ind w:right="480" w:firstLine="6240" w:firstLineChars="2600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  <w:jc w:val="center"/>
        </w:trPr>
        <w:tc>
          <w:tcPr>
            <w:tcW w:w="1235" w:type="dxa"/>
            <w:gridSpan w:val="2"/>
            <w:vMerge w:val="continue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829" w:type="dxa"/>
            <w:gridSpan w:val="10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  <w:jc w:val="center"/>
        </w:trPr>
        <w:tc>
          <w:tcPr>
            <w:tcW w:w="1235" w:type="dxa"/>
            <w:gridSpan w:val="2"/>
            <w:vMerge w:val="restart"/>
            <w:tcBorders>
              <w:top w:val="nil"/>
              <w:left w:val="double" w:color="auto" w:sz="6" w:space="0"/>
              <w:bottom w:val="nil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资格审查意见</w:t>
            </w:r>
          </w:p>
        </w:tc>
        <w:tc>
          <w:tcPr>
            <w:tcW w:w="8829" w:type="dxa"/>
            <w:gridSpan w:val="10"/>
            <w:tcBorders>
              <w:top w:val="nil"/>
              <w:left w:val="nil"/>
              <w:right w:val="doub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707" w:hRule="atLeast"/>
          <w:jc w:val="center"/>
        </w:trPr>
        <w:tc>
          <w:tcPr>
            <w:tcW w:w="1235" w:type="dxa"/>
            <w:gridSpan w:val="2"/>
            <w:vMerge w:val="continue"/>
            <w:tcBorders>
              <w:top w:val="nil"/>
              <w:left w:val="doub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829" w:type="dxa"/>
            <w:gridSpan w:val="10"/>
            <w:tcBorders>
              <w:top w:val="nil"/>
              <w:left w:val="nil"/>
              <w:right w:val="doub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  <w:jc w:val="center"/>
        </w:trPr>
        <w:tc>
          <w:tcPr>
            <w:tcW w:w="1235" w:type="dxa"/>
            <w:gridSpan w:val="2"/>
            <w:vMerge w:val="restart"/>
            <w:tcBorders>
              <w:top w:val="single" w:color="auto" w:sz="4" w:space="0"/>
              <w:left w:val="double" w:color="auto" w:sz="6" w:space="0"/>
              <w:bottom w:val="double" w:color="000000" w:sz="6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备注</w:t>
            </w:r>
          </w:p>
        </w:tc>
        <w:tc>
          <w:tcPr>
            <w:tcW w:w="8829" w:type="dxa"/>
            <w:gridSpan w:val="10"/>
            <w:tcBorders>
              <w:top w:val="single" w:color="auto" w:sz="4" w:space="0"/>
              <w:left w:val="nil"/>
              <w:right w:val="double" w:color="auto" w:sz="2" w:space="0"/>
            </w:tcBorders>
            <w:vAlign w:val="bottom"/>
          </w:tcPr>
          <w:p>
            <w:pPr>
              <w:widowControl/>
              <w:ind w:firstLine="2100" w:firstLineChars="750"/>
              <w:jc w:val="left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身份证号码：</w:t>
            </w:r>
          </w:p>
        </w:tc>
      </w:tr>
      <w:tr>
        <w:tblPrEx>
          <w:tblLayout w:type="fixed"/>
        </w:tblPrEx>
        <w:trPr>
          <w:trHeight w:val="35" w:hRule="atLeast"/>
          <w:jc w:val="center"/>
        </w:trPr>
        <w:tc>
          <w:tcPr>
            <w:tcW w:w="1235" w:type="dxa"/>
            <w:gridSpan w:val="2"/>
            <w:vMerge w:val="continue"/>
            <w:tcBorders>
              <w:top w:val="single" w:color="auto" w:sz="4" w:space="0"/>
              <w:left w:val="double" w:color="auto" w:sz="6" w:space="0"/>
              <w:bottom w:val="doub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double" w:color="auto" w:sz="6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double" w:color="auto" w:sz="6" w:space="0"/>
              <w:right w:val="double" w:color="auto" w:sz="2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</w:tbl>
    <w:p>
      <w:pPr>
        <w:spacing w:line="20" w:lineRule="exact"/>
        <w:rPr>
          <w:rFonts w:cs="Times New Roman"/>
          <w:sz w:val="20"/>
          <w:szCs w:val="20"/>
        </w:rPr>
      </w:pPr>
    </w:p>
    <w:sectPr>
      <w:footerReference r:id="rId3" w:type="default"/>
      <w:pgSz w:w="11906" w:h="16838"/>
      <w:pgMar w:top="737" w:right="1588" w:bottom="737" w:left="1588" w:header="851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宋体" w:cs="Times New Roman"/>
        <w:sz w:val="24"/>
        <w:szCs w:val="24"/>
      </w:rPr>
    </w:pPr>
    <w:r>
      <w:rPr>
        <w:rFonts w:ascii="宋体" w:hAnsi="宋体" w:cs="宋体"/>
        <w:sz w:val="24"/>
        <w:szCs w:val="24"/>
      </w:rPr>
      <w:fldChar w:fldCharType="begin"/>
    </w:r>
    <w:r>
      <w:rPr>
        <w:rFonts w:ascii="宋体" w:hAnsi="宋体" w:cs="宋体"/>
        <w:sz w:val="24"/>
        <w:szCs w:val="24"/>
      </w:rPr>
      <w:instrText xml:space="preserve">PAGE   \* MERGEFORMAT</w:instrText>
    </w:r>
    <w:r>
      <w:rPr>
        <w:rFonts w:ascii="宋体" w:hAnsi="宋体" w:cs="宋体"/>
        <w:sz w:val="24"/>
        <w:szCs w:val="24"/>
      </w:rPr>
      <w:fldChar w:fldCharType="separate"/>
    </w:r>
    <w:r>
      <w:rPr>
        <w:rFonts w:ascii="宋体" w:hAnsi="宋体" w:cs="宋体"/>
        <w:sz w:val="24"/>
        <w:szCs w:val="24"/>
        <w:lang w:val="zh-CN"/>
      </w:rPr>
      <w:t>1</w:t>
    </w:r>
    <w:r>
      <w:rPr>
        <w:rFonts w:ascii="宋体" w:hAnsi="宋体" w:cs="宋体"/>
        <w:sz w:val="24"/>
        <w:szCs w:val="24"/>
      </w:rPr>
      <w:fldChar w:fldCharType="end"/>
    </w:r>
  </w:p>
  <w:p>
    <w:pPr>
      <w:pStyle w:val="4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70E5"/>
    <w:rsid w:val="0000057D"/>
    <w:rsid w:val="0000322E"/>
    <w:rsid w:val="000038FD"/>
    <w:rsid w:val="0000600B"/>
    <w:rsid w:val="00006D3A"/>
    <w:rsid w:val="0000717A"/>
    <w:rsid w:val="00012180"/>
    <w:rsid w:val="00016AF7"/>
    <w:rsid w:val="000202F6"/>
    <w:rsid w:val="00030131"/>
    <w:rsid w:val="00030532"/>
    <w:rsid w:val="00031FFA"/>
    <w:rsid w:val="00036C22"/>
    <w:rsid w:val="00040949"/>
    <w:rsid w:val="000419A1"/>
    <w:rsid w:val="00042FCC"/>
    <w:rsid w:val="000435F8"/>
    <w:rsid w:val="00047B31"/>
    <w:rsid w:val="00051E99"/>
    <w:rsid w:val="000536D7"/>
    <w:rsid w:val="00054BCF"/>
    <w:rsid w:val="00055817"/>
    <w:rsid w:val="000608AA"/>
    <w:rsid w:val="000654D7"/>
    <w:rsid w:val="00065708"/>
    <w:rsid w:val="00065FEC"/>
    <w:rsid w:val="00067A43"/>
    <w:rsid w:val="00072E76"/>
    <w:rsid w:val="00073B86"/>
    <w:rsid w:val="00075F41"/>
    <w:rsid w:val="00077744"/>
    <w:rsid w:val="00080126"/>
    <w:rsid w:val="00082243"/>
    <w:rsid w:val="000822A2"/>
    <w:rsid w:val="00082A02"/>
    <w:rsid w:val="00085D3C"/>
    <w:rsid w:val="000866B3"/>
    <w:rsid w:val="00087756"/>
    <w:rsid w:val="00090700"/>
    <w:rsid w:val="00092F09"/>
    <w:rsid w:val="00093C33"/>
    <w:rsid w:val="00094A03"/>
    <w:rsid w:val="000A0912"/>
    <w:rsid w:val="000A161E"/>
    <w:rsid w:val="000A4613"/>
    <w:rsid w:val="000A6A45"/>
    <w:rsid w:val="000B1A2F"/>
    <w:rsid w:val="000B3694"/>
    <w:rsid w:val="000B442A"/>
    <w:rsid w:val="000B5172"/>
    <w:rsid w:val="000B76C4"/>
    <w:rsid w:val="000C133D"/>
    <w:rsid w:val="000C16A6"/>
    <w:rsid w:val="000C16FC"/>
    <w:rsid w:val="000C3391"/>
    <w:rsid w:val="000C36A2"/>
    <w:rsid w:val="000C45E2"/>
    <w:rsid w:val="000C4D8B"/>
    <w:rsid w:val="000C6457"/>
    <w:rsid w:val="000C737D"/>
    <w:rsid w:val="000C73CF"/>
    <w:rsid w:val="000D64F2"/>
    <w:rsid w:val="000E07C6"/>
    <w:rsid w:val="000E0A5A"/>
    <w:rsid w:val="000E19D9"/>
    <w:rsid w:val="000E31BE"/>
    <w:rsid w:val="000E484C"/>
    <w:rsid w:val="000E533D"/>
    <w:rsid w:val="000E720E"/>
    <w:rsid w:val="000F0929"/>
    <w:rsid w:val="000F1017"/>
    <w:rsid w:val="000F1564"/>
    <w:rsid w:val="000F1C62"/>
    <w:rsid w:val="000F31EB"/>
    <w:rsid w:val="000F4780"/>
    <w:rsid w:val="000F5698"/>
    <w:rsid w:val="00100AF6"/>
    <w:rsid w:val="00100FFE"/>
    <w:rsid w:val="00104C99"/>
    <w:rsid w:val="00104D20"/>
    <w:rsid w:val="00105A64"/>
    <w:rsid w:val="00105C8B"/>
    <w:rsid w:val="00111DDE"/>
    <w:rsid w:val="00112FC7"/>
    <w:rsid w:val="001134DC"/>
    <w:rsid w:val="00115447"/>
    <w:rsid w:val="00115824"/>
    <w:rsid w:val="00116967"/>
    <w:rsid w:val="00117826"/>
    <w:rsid w:val="001212A8"/>
    <w:rsid w:val="0012199C"/>
    <w:rsid w:val="00122C23"/>
    <w:rsid w:val="00123026"/>
    <w:rsid w:val="00125E81"/>
    <w:rsid w:val="001355AE"/>
    <w:rsid w:val="00136485"/>
    <w:rsid w:val="0013735B"/>
    <w:rsid w:val="001377C4"/>
    <w:rsid w:val="001403CA"/>
    <w:rsid w:val="00140545"/>
    <w:rsid w:val="001411AD"/>
    <w:rsid w:val="0014140B"/>
    <w:rsid w:val="0014337C"/>
    <w:rsid w:val="00153F50"/>
    <w:rsid w:val="00157038"/>
    <w:rsid w:val="00160E13"/>
    <w:rsid w:val="001615B8"/>
    <w:rsid w:val="00162393"/>
    <w:rsid w:val="001623B7"/>
    <w:rsid w:val="0016250A"/>
    <w:rsid w:val="00162BF7"/>
    <w:rsid w:val="00163B6D"/>
    <w:rsid w:val="00166476"/>
    <w:rsid w:val="00167271"/>
    <w:rsid w:val="00167345"/>
    <w:rsid w:val="001679F0"/>
    <w:rsid w:val="001679F3"/>
    <w:rsid w:val="00167B94"/>
    <w:rsid w:val="0017033D"/>
    <w:rsid w:val="00170C22"/>
    <w:rsid w:val="00171A0C"/>
    <w:rsid w:val="00174056"/>
    <w:rsid w:val="001759FA"/>
    <w:rsid w:val="00175CEE"/>
    <w:rsid w:val="00183161"/>
    <w:rsid w:val="00183C3E"/>
    <w:rsid w:val="00187ED3"/>
    <w:rsid w:val="00191B9E"/>
    <w:rsid w:val="001951FB"/>
    <w:rsid w:val="001952C9"/>
    <w:rsid w:val="00195B8D"/>
    <w:rsid w:val="0019633F"/>
    <w:rsid w:val="001A4F8A"/>
    <w:rsid w:val="001A6E5C"/>
    <w:rsid w:val="001B0B2C"/>
    <w:rsid w:val="001B0DAF"/>
    <w:rsid w:val="001B4643"/>
    <w:rsid w:val="001B49E6"/>
    <w:rsid w:val="001C09E2"/>
    <w:rsid w:val="001C1250"/>
    <w:rsid w:val="001C1407"/>
    <w:rsid w:val="001C6EF2"/>
    <w:rsid w:val="001C7F44"/>
    <w:rsid w:val="001D1ACE"/>
    <w:rsid w:val="001D2C8A"/>
    <w:rsid w:val="001D44DF"/>
    <w:rsid w:val="001D454E"/>
    <w:rsid w:val="001D5823"/>
    <w:rsid w:val="001D76B9"/>
    <w:rsid w:val="001E0192"/>
    <w:rsid w:val="001E2F6C"/>
    <w:rsid w:val="001E6F08"/>
    <w:rsid w:val="001E79A4"/>
    <w:rsid w:val="001F28FC"/>
    <w:rsid w:val="001F2FA9"/>
    <w:rsid w:val="001F303F"/>
    <w:rsid w:val="001F34E1"/>
    <w:rsid w:val="00201FFD"/>
    <w:rsid w:val="002032FD"/>
    <w:rsid w:val="00205145"/>
    <w:rsid w:val="00205BEB"/>
    <w:rsid w:val="00211379"/>
    <w:rsid w:val="00211DB0"/>
    <w:rsid w:val="00213EE5"/>
    <w:rsid w:val="0022144E"/>
    <w:rsid w:val="00221CDA"/>
    <w:rsid w:val="00223C7F"/>
    <w:rsid w:val="0022646A"/>
    <w:rsid w:val="002274B2"/>
    <w:rsid w:val="00227BC9"/>
    <w:rsid w:val="0023043D"/>
    <w:rsid w:val="002355F3"/>
    <w:rsid w:val="0024029F"/>
    <w:rsid w:val="00243634"/>
    <w:rsid w:val="0024385B"/>
    <w:rsid w:val="00251638"/>
    <w:rsid w:val="00252878"/>
    <w:rsid w:val="00257346"/>
    <w:rsid w:val="00260797"/>
    <w:rsid w:val="00261580"/>
    <w:rsid w:val="002624EF"/>
    <w:rsid w:val="00262B9D"/>
    <w:rsid w:val="0027590A"/>
    <w:rsid w:val="00275F32"/>
    <w:rsid w:val="00282595"/>
    <w:rsid w:val="002848E1"/>
    <w:rsid w:val="00284F7F"/>
    <w:rsid w:val="00285B29"/>
    <w:rsid w:val="0029070C"/>
    <w:rsid w:val="00291913"/>
    <w:rsid w:val="00294737"/>
    <w:rsid w:val="0029745D"/>
    <w:rsid w:val="002974A3"/>
    <w:rsid w:val="002A4D8F"/>
    <w:rsid w:val="002A7E4C"/>
    <w:rsid w:val="002A7EC3"/>
    <w:rsid w:val="002B005E"/>
    <w:rsid w:val="002B077B"/>
    <w:rsid w:val="002B080D"/>
    <w:rsid w:val="002B19F4"/>
    <w:rsid w:val="002B257F"/>
    <w:rsid w:val="002B4E6E"/>
    <w:rsid w:val="002B788A"/>
    <w:rsid w:val="002C080E"/>
    <w:rsid w:val="002C25D6"/>
    <w:rsid w:val="002C374A"/>
    <w:rsid w:val="002C43DD"/>
    <w:rsid w:val="002C4DA3"/>
    <w:rsid w:val="002C6F21"/>
    <w:rsid w:val="002D06C6"/>
    <w:rsid w:val="002D0993"/>
    <w:rsid w:val="002D13EB"/>
    <w:rsid w:val="002D2F03"/>
    <w:rsid w:val="002D57F2"/>
    <w:rsid w:val="002D6A60"/>
    <w:rsid w:val="002E07ED"/>
    <w:rsid w:val="002E2C4F"/>
    <w:rsid w:val="002E39DB"/>
    <w:rsid w:val="002E3A38"/>
    <w:rsid w:val="002E7988"/>
    <w:rsid w:val="002F0459"/>
    <w:rsid w:val="002F1A48"/>
    <w:rsid w:val="002F1A58"/>
    <w:rsid w:val="002F4869"/>
    <w:rsid w:val="002F53C8"/>
    <w:rsid w:val="002F55EB"/>
    <w:rsid w:val="002F70A1"/>
    <w:rsid w:val="00300C37"/>
    <w:rsid w:val="003014C0"/>
    <w:rsid w:val="00306AF4"/>
    <w:rsid w:val="003071B3"/>
    <w:rsid w:val="00307DFB"/>
    <w:rsid w:val="00307F70"/>
    <w:rsid w:val="00312A69"/>
    <w:rsid w:val="003154D1"/>
    <w:rsid w:val="003159CB"/>
    <w:rsid w:val="00316BC7"/>
    <w:rsid w:val="003177D8"/>
    <w:rsid w:val="00321663"/>
    <w:rsid w:val="00321E58"/>
    <w:rsid w:val="0032469B"/>
    <w:rsid w:val="00326C52"/>
    <w:rsid w:val="00332785"/>
    <w:rsid w:val="00332BCE"/>
    <w:rsid w:val="00333793"/>
    <w:rsid w:val="00333A52"/>
    <w:rsid w:val="003369CF"/>
    <w:rsid w:val="00340ECD"/>
    <w:rsid w:val="003426DF"/>
    <w:rsid w:val="0034542A"/>
    <w:rsid w:val="00347023"/>
    <w:rsid w:val="003526F8"/>
    <w:rsid w:val="00353C60"/>
    <w:rsid w:val="0035762F"/>
    <w:rsid w:val="003579B3"/>
    <w:rsid w:val="003600D2"/>
    <w:rsid w:val="0036091E"/>
    <w:rsid w:val="0036218B"/>
    <w:rsid w:val="00363559"/>
    <w:rsid w:val="00365C6B"/>
    <w:rsid w:val="0036670C"/>
    <w:rsid w:val="0036694E"/>
    <w:rsid w:val="00367082"/>
    <w:rsid w:val="0037095A"/>
    <w:rsid w:val="00372D6F"/>
    <w:rsid w:val="00373715"/>
    <w:rsid w:val="00376B7B"/>
    <w:rsid w:val="00376FE3"/>
    <w:rsid w:val="00380306"/>
    <w:rsid w:val="003870DD"/>
    <w:rsid w:val="00390BBE"/>
    <w:rsid w:val="00392C85"/>
    <w:rsid w:val="003970DB"/>
    <w:rsid w:val="003A0B25"/>
    <w:rsid w:val="003A5FBF"/>
    <w:rsid w:val="003A66D4"/>
    <w:rsid w:val="003B4473"/>
    <w:rsid w:val="003B44B6"/>
    <w:rsid w:val="003B7B16"/>
    <w:rsid w:val="003C192F"/>
    <w:rsid w:val="003C2BF8"/>
    <w:rsid w:val="003C439A"/>
    <w:rsid w:val="003D17E6"/>
    <w:rsid w:val="003D1F02"/>
    <w:rsid w:val="003D2D17"/>
    <w:rsid w:val="003D5330"/>
    <w:rsid w:val="003E1320"/>
    <w:rsid w:val="003E36E2"/>
    <w:rsid w:val="003E4415"/>
    <w:rsid w:val="003E6866"/>
    <w:rsid w:val="003E7269"/>
    <w:rsid w:val="003F11CC"/>
    <w:rsid w:val="003F1D7C"/>
    <w:rsid w:val="003F2BBE"/>
    <w:rsid w:val="003F41C1"/>
    <w:rsid w:val="003F5277"/>
    <w:rsid w:val="003F6B54"/>
    <w:rsid w:val="003F731B"/>
    <w:rsid w:val="004039C9"/>
    <w:rsid w:val="00404377"/>
    <w:rsid w:val="00404502"/>
    <w:rsid w:val="00406565"/>
    <w:rsid w:val="00406BAB"/>
    <w:rsid w:val="00407B01"/>
    <w:rsid w:val="00407ED2"/>
    <w:rsid w:val="00410535"/>
    <w:rsid w:val="004106F6"/>
    <w:rsid w:val="00411DBF"/>
    <w:rsid w:val="004173AF"/>
    <w:rsid w:val="00421C2B"/>
    <w:rsid w:val="00422735"/>
    <w:rsid w:val="00422E2E"/>
    <w:rsid w:val="004272A2"/>
    <w:rsid w:val="00435D5F"/>
    <w:rsid w:val="00445CBD"/>
    <w:rsid w:val="00447F81"/>
    <w:rsid w:val="00450C02"/>
    <w:rsid w:val="00451385"/>
    <w:rsid w:val="004513F0"/>
    <w:rsid w:val="00453DDE"/>
    <w:rsid w:val="00454DBE"/>
    <w:rsid w:val="00454E00"/>
    <w:rsid w:val="00466389"/>
    <w:rsid w:val="004732A2"/>
    <w:rsid w:val="00475467"/>
    <w:rsid w:val="00477F48"/>
    <w:rsid w:val="004836AF"/>
    <w:rsid w:val="0048634E"/>
    <w:rsid w:val="004911F8"/>
    <w:rsid w:val="004914AA"/>
    <w:rsid w:val="00493550"/>
    <w:rsid w:val="004935FE"/>
    <w:rsid w:val="00493DB8"/>
    <w:rsid w:val="00495971"/>
    <w:rsid w:val="00496144"/>
    <w:rsid w:val="00496CCB"/>
    <w:rsid w:val="004A1C6D"/>
    <w:rsid w:val="004A3D2F"/>
    <w:rsid w:val="004A4A58"/>
    <w:rsid w:val="004A62C8"/>
    <w:rsid w:val="004A6921"/>
    <w:rsid w:val="004A789D"/>
    <w:rsid w:val="004B0B68"/>
    <w:rsid w:val="004B1719"/>
    <w:rsid w:val="004B2D50"/>
    <w:rsid w:val="004B5005"/>
    <w:rsid w:val="004C09D7"/>
    <w:rsid w:val="004C0FC4"/>
    <w:rsid w:val="004C1924"/>
    <w:rsid w:val="004C1DA5"/>
    <w:rsid w:val="004C7B56"/>
    <w:rsid w:val="004D0FD8"/>
    <w:rsid w:val="004D7077"/>
    <w:rsid w:val="004E0BEE"/>
    <w:rsid w:val="004E16F0"/>
    <w:rsid w:val="004E1FFE"/>
    <w:rsid w:val="004E5EA8"/>
    <w:rsid w:val="004E7913"/>
    <w:rsid w:val="004F0339"/>
    <w:rsid w:val="004F494F"/>
    <w:rsid w:val="0050064F"/>
    <w:rsid w:val="00507BFE"/>
    <w:rsid w:val="005109FE"/>
    <w:rsid w:val="00512B65"/>
    <w:rsid w:val="005151D6"/>
    <w:rsid w:val="00520F1E"/>
    <w:rsid w:val="00521A1E"/>
    <w:rsid w:val="005221A1"/>
    <w:rsid w:val="0052293C"/>
    <w:rsid w:val="00523E68"/>
    <w:rsid w:val="005260D5"/>
    <w:rsid w:val="0053116F"/>
    <w:rsid w:val="005326BC"/>
    <w:rsid w:val="00541CF3"/>
    <w:rsid w:val="00544554"/>
    <w:rsid w:val="00545791"/>
    <w:rsid w:val="005463DD"/>
    <w:rsid w:val="00547766"/>
    <w:rsid w:val="00550F62"/>
    <w:rsid w:val="0055441D"/>
    <w:rsid w:val="005575C7"/>
    <w:rsid w:val="00557CF6"/>
    <w:rsid w:val="00562AC8"/>
    <w:rsid w:val="00563B64"/>
    <w:rsid w:val="005653E2"/>
    <w:rsid w:val="00566C4F"/>
    <w:rsid w:val="005704CC"/>
    <w:rsid w:val="00572120"/>
    <w:rsid w:val="0057308C"/>
    <w:rsid w:val="00573EF3"/>
    <w:rsid w:val="00574F96"/>
    <w:rsid w:val="005750BB"/>
    <w:rsid w:val="00580F61"/>
    <w:rsid w:val="005814F4"/>
    <w:rsid w:val="00581A6F"/>
    <w:rsid w:val="00581F2E"/>
    <w:rsid w:val="00582BDB"/>
    <w:rsid w:val="00582CDE"/>
    <w:rsid w:val="005831BC"/>
    <w:rsid w:val="00585627"/>
    <w:rsid w:val="00590C7E"/>
    <w:rsid w:val="00590F78"/>
    <w:rsid w:val="00594714"/>
    <w:rsid w:val="00594CC6"/>
    <w:rsid w:val="00596204"/>
    <w:rsid w:val="0059681E"/>
    <w:rsid w:val="0059692D"/>
    <w:rsid w:val="00597307"/>
    <w:rsid w:val="005A0CF9"/>
    <w:rsid w:val="005A12AF"/>
    <w:rsid w:val="005A1BC8"/>
    <w:rsid w:val="005A2141"/>
    <w:rsid w:val="005B2DFB"/>
    <w:rsid w:val="005B352D"/>
    <w:rsid w:val="005B4385"/>
    <w:rsid w:val="005B4F7A"/>
    <w:rsid w:val="005C2AF8"/>
    <w:rsid w:val="005C2FC6"/>
    <w:rsid w:val="005C32B6"/>
    <w:rsid w:val="005C3776"/>
    <w:rsid w:val="005C4185"/>
    <w:rsid w:val="005C4334"/>
    <w:rsid w:val="005C6C6B"/>
    <w:rsid w:val="005D0BCD"/>
    <w:rsid w:val="005D702E"/>
    <w:rsid w:val="005E13B7"/>
    <w:rsid w:val="005E154D"/>
    <w:rsid w:val="005E1898"/>
    <w:rsid w:val="005E1BB2"/>
    <w:rsid w:val="005E1F6C"/>
    <w:rsid w:val="005E3DAD"/>
    <w:rsid w:val="005E7705"/>
    <w:rsid w:val="005F1DDD"/>
    <w:rsid w:val="005F419F"/>
    <w:rsid w:val="00601959"/>
    <w:rsid w:val="00601D5B"/>
    <w:rsid w:val="00605C15"/>
    <w:rsid w:val="006102AA"/>
    <w:rsid w:val="006120EA"/>
    <w:rsid w:val="00612736"/>
    <w:rsid w:val="00612A5A"/>
    <w:rsid w:val="00614556"/>
    <w:rsid w:val="00614C4F"/>
    <w:rsid w:val="00614CA9"/>
    <w:rsid w:val="00620319"/>
    <w:rsid w:val="00624FFC"/>
    <w:rsid w:val="00625E0D"/>
    <w:rsid w:val="00627D51"/>
    <w:rsid w:val="0063428D"/>
    <w:rsid w:val="006355ED"/>
    <w:rsid w:val="00635A3E"/>
    <w:rsid w:val="0064076A"/>
    <w:rsid w:val="00642A3B"/>
    <w:rsid w:val="00642D07"/>
    <w:rsid w:val="00642FE0"/>
    <w:rsid w:val="00647BD1"/>
    <w:rsid w:val="006527E9"/>
    <w:rsid w:val="00655DB2"/>
    <w:rsid w:val="00656B89"/>
    <w:rsid w:val="0066274E"/>
    <w:rsid w:val="00663D42"/>
    <w:rsid w:val="00664FB2"/>
    <w:rsid w:val="00665327"/>
    <w:rsid w:val="0067143A"/>
    <w:rsid w:val="00673B05"/>
    <w:rsid w:val="00673B0F"/>
    <w:rsid w:val="006752DD"/>
    <w:rsid w:val="006761C2"/>
    <w:rsid w:val="0067783E"/>
    <w:rsid w:val="006778F0"/>
    <w:rsid w:val="00683AF8"/>
    <w:rsid w:val="00684A95"/>
    <w:rsid w:val="00691F26"/>
    <w:rsid w:val="00692C0E"/>
    <w:rsid w:val="00693AC8"/>
    <w:rsid w:val="006A0B3F"/>
    <w:rsid w:val="006A236F"/>
    <w:rsid w:val="006B1C25"/>
    <w:rsid w:val="006B40B8"/>
    <w:rsid w:val="006B52D8"/>
    <w:rsid w:val="006B5A1F"/>
    <w:rsid w:val="006B70D7"/>
    <w:rsid w:val="006C1F16"/>
    <w:rsid w:val="006C2CAE"/>
    <w:rsid w:val="006C6BC6"/>
    <w:rsid w:val="006C6FC1"/>
    <w:rsid w:val="006C7606"/>
    <w:rsid w:val="006D08E3"/>
    <w:rsid w:val="006D0CD9"/>
    <w:rsid w:val="006D35FB"/>
    <w:rsid w:val="006D36B0"/>
    <w:rsid w:val="006D5DF0"/>
    <w:rsid w:val="006E1CC5"/>
    <w:rsid w:val="006E2941"/>
    <w:rsid w:val="006E2BA2"/>
    <w:rsid w:val="006E5D85"/>
    <w:rsid w:val="006E7876"/>
    <w:rsid w:val="006F0E71"/>
    <w:rsid w:val="006F156A"/>
    <w:rsid w:val="006F4121"/>
    <w:rsid w:val="006F5BFD"/>
    <w:rsid w:val="006F65BB"/>
    <w:rsid w:val="006F6A7C"/>
    <w:rsid w:val="006F7A3B"/>
    <w:rsid w:val="00701A46"/>
    <w:rsid w:val="007021E2"/>
    <w:rsid w:val="007055C6"/>
    <w:rsid w:val="0070609D"/>
    <w:rsid w:val="00710E01"/>
    <w:rsid w:val="00711002"/>
    <w:rsid w:val="007123BC"/>
    <w:rsid w:val="00714004"/>
    <w:rsid w:val="00716A8A"/>
    <w:rsid w:val="00724528"/>
    <w:rsid w:val="007268F3"/>
    <w:rsid w:val="00726EC3"/>
    <w:rsid w:val="00732FA7"/>
    <w:rsid w:val="007358D0"/>
    <w:rsid w:val="00737A3E"/>
    <w:rsid w:val="00737CD5"/>
    <w:rsid w:val="00740BA6"/>
    <w:rsid w:val="00746AE9"/>
    <w:rsid w:val="007510C8"/>
    <w:rsid w:val="00754819"/>
    <w:rsid w:val="00755B54"/>
    <w:rsid w:val="0075641C"/>
    <w:rsid w:val="00757CFC"/>
    <w:rsid w:val="00762BDA"/>
    <w:rsid w:val="00764521"/>
    <w:rsid w:val="007649A6"/>
    <w:rsid w:val="00767443"/>
    <w:rsid w:val="00771739"/>
    <w:rsid w:val="00775D8D"/>
    <w:rsid w:val="00775E83"/>
    <w:rsid w:val="007769FC"/>
    <w:rsid w:val="00777E3A"/>
    <w:rsid w:val="007838F2"/>
    <w:rsid w:val="00787699"/>
    <w:rsid w:val="00793AD6"/>
    <w:rsid w:val="00793CD6"/>
    <w:rsid w:val="00794EC0"/>
    <w:rsid w:val="007950CB"/>
    <w:rsid w:val="00796A01"/>
    <w:rsid w:val="007A12BE"/>
    <w:rsid w:val="007A2B88"/>
    <w:rsid w:val="007A3C1C"/>
    <w:rsid w:val="007A5569"/>
    <w:rsid w:val="007A6931"/>
    <w:rsid w:val="007B1CF1"/>
    <w:rsid w:val="007B7146"/>
    <w:rsid w:val="007B7460"/>
    <w:rsid w:val="007B789A"/>
    <w:rsid w:val="007C0C26"/>
    <w:rsid w:val="007C1B67"/>
    <w:rsid w:val="007C1C83"/>
    <w:rsid w:val="007C32D8"/>
    <w:rsid w:val="007C4F46"/>
    <w:rsid w:val="007C5B27"/>
    <w:rsid w:val="007C7E0A"/>
    <w:rsid w:val="007D0141"/>
    <w:rsid w:val="007D03E5"/>
    <w:rsid w:val="007D418C"/>
    <w:rsid w:val="007D60D2"/>
    <w:rsid w:val="007D7A2B"/>
    <w:rsid w:val="007E2FE6"/>
    <w:rsid w:val="007E44EB"/>
    <w:rsid w:val="007E45EF"/>
    <w:rsid w:val="007E5718"/>
    <w:rsid w:val="007F25E6"/>
    <w:rsid w:val="007F31A9"/>
    <w:rsid w:val="007F545E"/>
    <w:rsid w:val="007F5632"/>
    <w:rsid w:val="007F583C"/>
    <w:rsid w:val="007F5ECD"/>
    <w:rsid w:val="00800D16"/>
    <w:rsid w:val="008016A8"/>
    <w:rsid w:val="00801B17"/>
    <w:rsid w:val="00802082"/>
    <w:rsid w:val="008042E2"/>
    <w:rsid w:val="008050D9"/>
    <w:rsid w:val="00807661"/>
    <w:rsid w:val="00811731"/>
    <w:rsid w:val="00813AB8"/>
    <w:rsid w:val="00814D40"/>
    <w:rsid w:val="00817791"/>
    <w:rsid w:val="008233D2"/>
    <w:rsid w:val="0082374B"/>
    <w:rsid w:val="00824766"/>
    <w:rsid w:val="0082723A"/>
    <w:rsid w:val="00834910"/>
    <w:rsid w:val="0083635B"/>
    <w:rsid w:val="00836827"/>
    <w:rsid w:val="00841862"/>
    <w:rsid w:val="008419D7"/>
    <w:rsid w:val="00841B53"/>
    <w:rsid w:val="00842660"/>
    <w:rsid w:val="0084286C"/>
    <w:rsid w:val="0084384D"/>
    <w:rsid w:val="00845672"/>
    <w:rsid w:val="0084761B"/>
    <w:rsid w:val="00847C49"/>
    <w:rsid w:val="0085237C"/>
    <w:rsid w:val="00854FDD"/>
    <w:rsid w:val="00857D92"/>
    <w:rsid w:val="00860AC8"/>
    <w:rsid w:val="00860EC9"/>
    <w:rsid w:val="008614F3"/>
    <w:rsid w:val="008619E6"/>
    <w:rsid w:val="00862B77"/>
    <w:rsid w:val="00863828"/>
    <w:rsid w:val="0087062B"/>
    <w:rsid w:val="008713CA"/>
    <w:rsid w:val="00872F67"/>
    <w:rsid w:val="0087455B"/>
    <w:rsid w:val="00875488"/>
    <w:rsid w:val="00875DA4"/>
    <w:rsid w:val="0087666C"/>
    <w:rsid w:val="00877D5D"/>
    <w:rsid w:val="00883789"/>
    <w:rsid w:val="0088594E"/>
    <w:rsid w:val="0088794D"/>
    <w:rsid w:val="008902C7"/>
    <w:rsid w:val="00890A14"/>
    <w:rsid w:val="00892083"/>
    <w:rsid w:val="008966D3"/>
    <w:rsid w:val="008969D3"/>
    <w:rsid w:val="008972C7"/>
    <w:rsid w:val="008A00A9"/>
    <w:rsid w:val="008A09DD"/>
    <w:rsid w:val="008A2D2C"/>
    <w:rsid w:val="008A31AA"/>
    <w:rsid w:val="008A4045"/>
    <w:rsid w:val="008A63AD"/>
    <w:rsid w:val="008A651F"/>
    <w:rsid w:val="008A68AC"/>
    <w:rsid w:val="008B17BA"/>
    <w:rsid w:val="008B3B90"/>
    <w:rsid w:val="008B4E48"/>
    <w:rsid w:val="008B648D"/>
    <w:rsid w:val="008B7865"/>
    <w:rsid w:val="008C2AC9"/>
    <w:rsid w:val="008C552F"/>
    <w:rsid w:val="008C5559"/>
    <w:rsid w:val="008C57B7"/>
    <w:rsid w:val="008C76EE"/>
    <w:rsid w:val="008D050B"/>
    <w:rsid w:val="008D0A4E"/>
    <w:rsid w:val="008D4376"/>
    <w:rsid w:val="008D66BC"/>
    <w:rsid w:val="008E00BD"/>
    <w:rsid w:val="008E0BEE"/>
    <w:rsid w:val="008E0F04"/>
    <w:rsid w:val="008E2465"/>
    <w:rsid w:val="008E26CC"/>
    <w:rsid w:val="008E303A"/>
    <w:rsid w:val="008E4889"/>
    <w:rsid w:val="008E7C92"/>
    <w:rsid w:val="008F131F"/>
    <w:rsid w:val="008F1512"/>
    <w:rsid w:val="008F1836"/>
    <w:rsid w:val="008F4ABF"/>
    <w:rsid w:val="008F4C9B"/>
    <w:rsid w:val="008F6EC1"/>
    <w:rsid w:val="0090640A"/>
    <w:rsid w:val="00906648"/>
    <w:rsid w:val="00906A37"/>
    <w:rsid w:val="0090726D"/>
    <w:rsid w:val="009116A6"/>
    <w:rsid w:val="00912CC1"/>
    <w:rsid w:val="009131AD"/>
    <w:rsid w:val="00914073"/>
    <w:rsid w:val="009174CE"/>
    <w:rsid w:val="00922C59"/>
    <w:rsid w:val="00924F22"/>
    <w:rsid w:val="00925341"/>
    <w:rsid w:val="00927521"/>
    <w:rsid w:val="009332BD"/>
    <w:rsid w:val="00934009"/>
    <w:rsid w:val="00937246"/>
    <w:rsid w:val="00941937"/>
    <w:rsid w:val="0094316A"/>
    <w:rsid w:val="00945BE5"/>
    <w:rsid w:val="00945FA3"/>
    <w:rsid w:val="00946F46"/>
    <w:rsid w:val="009509EE"/>
    <w:rsid w:val="00950F68"/>
    <w:rsid w:val="00954DE7"/>
    <w:rsid w:val="00955EB8"/>
    <w:rsid w:val="00957A23"/>
    <w:rsid w:val="009615FC"/>
    <w:rsid w:val="009622E8"/>
    <w:rsid w:val="0096382A"/>
    <w:rsid w:val="00964E5C"/>
    <w:rsid w:val="00966E08"/>
    <w:rsid w:val="00966FDC"/>
    <w:rsid w:val="00981434"/>
    <w:rsid w:val="00981DE7"/>
    <w:rsid w:val="009871F8"/>
    <w:rsid w:val="00987458"/>
    <w:rsid w:val="009919DB"/>
    <w:rsid w:val="009945C2"/>
    <w:rsid w:val="00995AB1"/>
    <w:rsid w:val="009B5542"/>
    <w:rsid w:val="009B5C32"/>
    <w:rsid w:val="009B71A5"/>
    <w:rsid w:val="009C0682"/>
    <w:rsid w:val="009C0C62"/>
    <w:rsid w:val="009C1EB8"/>
    <w:rsid w:val="009C2169"/>
    <w:rsid w:val="009C3633"/>
    <w:rsid w:val="009C3AF9"/>
    <w:rsid w:val="009C5211"/>
    <w:rsid w:val="009C53A8"/>
    <w:rsid w:val="009C6A96"/>
    <w:rsid w:val="009D419F"/>
    <w:rsid w:val="009D6373"/>
    <w:rsid w:val="009E0A1B"/>
    <w:rsid w:val="009E20EF"/>
    <w:rsid w:val="009E2C7A"/>
    <w:rsid w:val="009E38BF"/>
    <w:rsid w:val="009E53CD"/>
    <w:rsid w:val="009E7D84"/>
    <w:rsid w:val="009F22DD"/>
    <w:rsid w:val="009F30CD"/>
    <w:rsid w:val="009F5899"/>
    <w:rsid w:val="00A027D3"/>
    <w:rsid w:val="00A03823"/>
    <w:rsid w:val="00A03DC2"/>
    <w:rsid w:val="00A04F93"/>
    <w:rsid w:val="00A231F4"/>
    <w:rsid w:val="00A24190"/>
    <w:rsid w:val="00A2655E"/>
    <w:rsid w:val="00A31483"/>
    <w:rsid w:val="00A31608"/>
    <w:rsid w:val="00A316F0"/>
    <w:rsid w:val="00A31C16"/>
    <w:rsid w:val="00A34446"/>
    <w:rsid w:val="00A36C74"/>
    <w:rsid w:val="00A370E5"/>
    <w:rsid w:val="00A40595"/>
    <w:rsid w:val="00A40CF4"/>
    <w:rsid w:val="00A46FDE"/>
    <w:rsid w:val="00A50B5A"/>
    <w:rsid w:val="00A53CFF"/>
    <w:rsid w:val="00A54582"/>
    <w:rsid w:val="00A5578E"/>
    <w:rsid w:val="00A566E5"/>
    <w:rsid w:val="00A579CF"/>
    <w:rsid w:val="00A61176"/>
    <w:rsid w:val="00A63D8A"/>
    <w:rsid w:val="00A64DD7"/>
    <w:rsid w:val="00A65204"/>
    <w:rsid w:val="00A66827"/>
    <w:rsid w:val="00A66D9E"/>
    <w:rsid w:val="00A67A14"/>
    <w:rsid w:val="00A72ABF"/>
    <w:rsid w:val="00A76985"/>
    <w:rsid w:val="00A8237C"/>
    <w:rsid w:val="00A878BC"/>
    <w:rsid w:val="00A91707"/>
    <w:rsid w:val="00A93A4E"/>
    <w:rsid w:val="00A96D8D"/>
    <w:rsid w:val="00AA0711"/>
    <w:rsid w:val="00AA0803"/>
    <w:rsid w:val="00AA251A"/>
    <w:rsid w:val="00AA3EA6"/>
    <w:rsid w:val="00AA7ED1"/>
    <w:rsid w:val="00AB0586"/>
    <w:rsid w:val="00AB2270"/>
    <w:rsid w:val="00AB241D"/>
    <w:rsid w:val="00AB56D8"/>
    <w:rsid w:val="00AB66E0"/>
    <w:rsid w:val="00AC0BDA"/>
    <w:rsid w:val="00AC0CE8"/>
    <w:rsid w:val="00AC44A3"/>
    <w:rsid w:val="00AC4694"/>
    <w:rsid w:val="00AC5754"/>
    <w:rsid w:val="00AC739B"/>
    <w:rsid w:val="00AC7E04"/>
    <w:rsid w:val="00AD48C8"/>
    <w:rsid w:val="00AD67E7"/>
    <w:rsid w:val="00AE04DC"/>
    <w:rsid w:val="00AE094B"/>
    <w:rsid w:val="00AE22FD"/>
    <w:rsid w:val="00AE2B41"/>
    <w:rsid w:val="00AE37A3"/>
    <w:rsid w:val="00AF06F9"/>
    <w:rsid w:val="00AF0CDE"/>
    <w:rsid w:val="00AF1CF8"/>
    <w:rsid w:val="00AF3304"/>
    <w:rsid w:val="00AF506C"/>
    <w:rsid w:val="00AF7164"/>
    <w:rsid w:val="00B00286"/>
    <w:rsid w:val="00B0043D"/>
    <w:rsid w:val="00B01DFE"/>
    <w:rsid w:val="00B02084"/>
    <w:rsid w:val="00B03288"/>
    <w:rsid w:val="00B101B1"/>
    <w:rsid w:val="00B10275"/>
    <w:rsid w:val="00B15279"/>
    <w:rsid w:val="00B1572D"/>
    <w:rsid w:val="00B161F7"/>
    <w:rsid w:val="00B1747F"/>
    <w:rsid w:val="00B17522"/>
    <w:rsid w:val="00B208D5"/>
    <w:rsid w:val="00B20A58"/>
    <w:rsid w:val="00B22949"/>
    <w:rsid w:val="00B22B8F"/>
    <w:rsid w:val="00B240A1"/>
    <w:rsid w:val="00B243C2"/>
    <w:rsid w:val="00B248D7"/>
    <w:rsid w:val="00B27E2C"/>
    <w:rsid w:val="00B302AB"/>
    <w:rsid w:val="00B34165"/>
    <w:rsid w:val="00B37D17"/>
    <w:rsid w:val="00B452D0"/>
    <w:rsid w:val="00B45FCD"/>
    <w:rsid w:val="00B46226"/>
    <w:rsid w:val="00B504D9"/>
    <w:rsid w:val="00B539FB"/>
    <w:rsid w:val="00B550F6"/>
    <w:rsid w:val="00B605B9"/>
    <w:rsid w:val="00B61126"/>
    <w:rsid w:val="00B6367A"/>
    <w:rsid w:val="00B659CC"/>
    <w:rsid w:val="00B709D8"/>
    <w:rsid w:val="00B70B47"/>
    <w:rsid w:val="00B71B58"/>
    <w:rsid w:val="00B71CB5"/>
    <w:rsid w:val="00B7218B"/>
    <w:rsid w:val="00B728F7"/>
    <w:rsid w:val="00B747C1"/>
    <w:rsid w:val="00B77007"/>
    <w:rsid w:val="00B80236"/>
    <w:rsid w:val="00B81EA8"/>
    <w:rsid w:val="00B848F1"/>
    <w:rsid w:val="00B865D0"/>
    <w:rsid w:val="00B86A24"/>
    <w:rsid w:val="00B87F1B"/>
    <w:rsid w:val="00B94539"/>
    <w:rsid w:val="00B97B57"/>
    <w:rsid w:val="00BA0457"/>
    <w:rsid w:val="00BA1D2F"/>
    <w:rsid w:val="00BA37CA"/>
    <w:rsid w:val="00BA7CE1"/>
    <w:rsid w:val="00BB0A62"/>
    <w:rsid w:val="00BB57E4"/>
    <w:rsid w:val="00BC024B"/>
    <w:rsid w:val="00BC0579"/>
    <w:rsid w:val="00BC06C0"/>
    <w:rsid w:val="00BC1C2E"/>
    <w:rsid w:val="00BC2770"/>
    <w:rsid w:val="00BC31D6"/>
    <w:rsid w:val="00BC6E74"/>
    <w:rsid w:val="00BD1A5D"/>
    <w:rsid w:val="00BD1FE6"/>
    <w:rsid w:val="00BD2C5E"/>
    <w:rsid w:val="00BD3585"/>
    <w:rsid w:val="00BD56BD"/>
    <w:rsid w:val="00BE0D03"/>
    <w:rsid w:val="00BE0D79"/>
    <w:rsid w:val="00BF3F02"/>
    <w:rsid w:val="00BF5E3C"/>
    <w:rsid w:val="00BF6EFD"/>
    <w:rsid w:val="00C0169F"/>
    <w:rsid w:val="00C03396"/>
    <w:rsid w:val="00C04B81"/>
    <w:rsid w:val="00C053F5"/>
    <w:rsid w:val="00C07651"/>
    <w:rsid w:val="00C105E4"/>
    <w:rsid w:val="00C10809"/>
    <w:rsid w:val="00C11AC9"/>
    <w:rsid w:val="00C12FEC"/>
    <w:rsid w:val="00C1373C"/>
    <w:rsid w:val="00C13A56"/>
    <w:rsid w:val="00C13D59"/>
    <w:rsid w:val="00C14BCD"/>
    <w:rsid w:val="00C15D2B"/>
    <w:rsid w:val="00C17DA4"/>
    <w:rsid w:val="00C200C7"/>
    <w:rsid w:val="00C20260"/>
    <w:rsid w:val="00C20852"/>
    <w:rsid w:val="00C228FD"/>
    <w:rsid w:val="00C24965"/>
    <w:rsid w:val="00C25218"/>
    <w:rsid w:val="00C260C2"/>
    <w:rsid w:val="00C30BA4"/>
    <w:rsid w:val="00C32E7C"/>
    <w:rsid w:val="00C3661E"/>
    <w:rsid w:val="00C37415"/>
    <w:rsid w:val="00C42205"/>
    <w:rsid w:val="00C4669B"/>
    <w:rsid w:val="00C47179"/>
    <w:rsid w:val="00C47B4C"/>
    <w:rsid w:val="00C47C0D"/>
    <w:rsid w:val="00C47D18"/>
    <w:rsid w:val="00C5020E"/>
    <w:rsid w:val="00C5098F"/>
    <w:rsid w:val="00C53BFF"/>
    <w:rsid w:val="00C54B1D"/>
    <w:rsid w:val="00C551A6"/>
    <w:rsid w:val="00C60EA7"/>
    <w:rsid w:val="00C635A9"/>
    <w:rsid w:val="00C65A16"/>
    <w:rsid w:val="00C67686"/>
    <w:rsid w:val="00C71985"/>
    <w:rsid w:val="00C724DC"/>
    <w:rsid w:val="00C72B54"/>
    <w:rsid w:val="00C7458E"/>
    <w:rsid w:val="00C753D4"/>
    <w:rsid w:val="00C75F0F"/>
    <w:rsid w:val="00C81A08"/>
    <w:rsid w:val="00C8571E"/>
    <w:rsid w:val="00C87162"/>
    <w:rsid w:val="00C91BF4"/>
    <w:rsid w:val="00C9335A"/>
    <w:rsid w:val="00C9335C"/>
    <w:rsid w:val="00C94FC9"/>
    <w:rsid w:val="00C95478"/>
    <w:rsid w:val="00C96DEF"/>
    <w:rsid w:val="00CA05ED"/>
    <w:rsid w:val="00CB0AD2"/>
    <w:rsid w:val="00CB1FE4"/>
    <w:rsid w:val="00CB662C"/>
    <w:rsid w:val="00CC0E9B"/>
    <w:rsid w:val="00CC50EB"/>
    <w:rsid w:val="00CC5BA4"/>
    <w:rsid w:val="00CC5E5D"/>
    <w:rsid w:val="00CC7233"/>
    <w:rsid w:val="00CD0EA7"/>
    <w:rsid w:val="00CD2054"/>
    <w:rsid w:val="00CD4539"/>
    <w:rsid w:val="00CD54D5"/>
    <w:rsid w:val="00CD6FC9"/>
    <w:rsid w:val="00CD7CA4"/>
    <w:rsid w:val="00CE20F1"/>
    <w:rsid w:val="00CE5284"/>
    <w:rsid w:val="00CE6841"/>
    <w:rsid w:val="00CE6AE8"/>
    <w:rsid w:val="00CE7DA4"/>
    <w:rsid w:val="00CF05CB"/>
    <w:rsid w:val="00CF097D"/>
    <w:rsid w:val="00CF0DF0"/>
    <w:rsid w:val="00CF453C"/>
    <w:rsid w:val="00D01B6E"/>
    <w:rsid w:val="00D023E5"/>
    <w:rsid w:val="00D02615"/>
    <w:rsid w:val="00D033BD"/>
    <w:rsid w:val="00D049E1"/>
    <w:rsid w:val="00D12479"/>
    <w:rsid w:val="00D127AA"/>
    <w:rsid w:val="00D12F30"/>
    <w:rsid w:val="00D13CD7"/>
    <w:rsid w:val="00D13FCA"/>
    <w:rsid w:val="00D15117"/>
    <w:rsid w:val="00D21870"/>
    <w:rsid w:val="00D25A60"/>
    <w:rsid w:val="00D265BB"/>
    <w:rsid w:val="00D331AB"/>
    <w:rsid w:val="00D339D7"/>
    <w:rsid w:val="00D34717"/>
    <w:rsid w:val="00D35C44"/>
    <w:rsid w:val="00D36847"/>
    <w:rsid w:val="00D40A98"/>
    <w:rsid w:val="00D41967"/>
    <w:rsid w:val="00D419F3"/>
    <w:rsid w:val="00D41FA2"/>
    <w:rsid w:val="00D45629"/>
    <w:rsid w:val="00D475BD"/>
    <w:rsid w:val="00D479D1"/>
    <w:rsid w:val="00D508AE"/>
    <w:rsid w:val="00D52069"/>
    <w:rsid w:val="00D52F78"/>
    <w:rsid w:val="00D5312C"/>
    <w:rsid w:val="00D54365"/>
    <w:rsid w:val="00D563A5"/>
    <w:rsid w:val="00D57CEA"/>
    <w:rsid w:val="00D6475E"/>
    <w:rsid w:val="00D663D2"/>
    <w:rsid w:val="00D67987"/>
    <w:rsid w:val="00D73ECB"/>
    <w:rsid w:val="00D74311"/>
    <w:rsid w:val="00D746F6"/>
    <w:rsid w:val="00D74C16"/>
    <w:rsid w:val="00D76D03"/>
    <w:rsid w:val="00D8098A"/>
    <w:rsid w:val="00D824F7"/>
    <w:rsid w:val="00D83F7D"/>
    <w:rsid w:val="00D84987"/>
    <w:rsid w:val="00D90560"/>
    <w:rsid w:val="00D938FB"/>
    <w:rsid w:val="00D94F15"/>
    <w:rsid w:val="00D9542B"/>
    <w:rsid w:val="00D95F09"/>
    <w:rsid w:val="00DA03BE"/>
    <w:rsid w:val="00DA6727"/>
    <w:rsid w:val="00DB0758"/>
    <w:rsid w:val="00DB2285"/>
    <w:rsid w:val="00DB452A"/>
    <w:rsid w:val="00DC1DD4"/>
    <w:rsid w:val="00DC2AE7"/>
    <w:rsid w:val="00DD1E96"/>
    <w:rsid w:val="00DD2D37"/>
    <w:rsid w:val="00DD39D4"/>
    <w:rsid w:val="00DD5EE1"/>
    <w:rsid w:val="00DD613B"/>
    <w:rsid w:val="00DD7022"/>
    <w:rsid w:val="00DE1E00"/>
    <w:rsid w:val="00DE7F89"/>
    <w:rsid w:val="00DF07AC"/>
    <w:rsid w:val="00DF0F76"/>
    <w:rsid w:val="00DF1C29"/>
    <w:rsid w:val="00DF2E8C"/>
    <w:rsid w:val="00DF31FF"/>
    <w:rsid w:val="00DF4DD9"/>
    <w:rsid w:val="00E0065D"/>
    <w:rsid w:val="00E034CF"/>
    <w:rsid w:val="00E06021"/>
    <w:rsid w:val="00E06BBB"/>
    <w:rsid w:val="00E06CBE"/>
    <w:rsid w:val="00E078CE"/>
    <w:rsid w:val="00E07D6F"/>
    <w:rsid w:val="00E115F6"/>
    <w:rsid w:val="00E122EF"/>
    <w:rsid w:val="00E12FAC"/>
    <w:rsid w:val="00E133E0"/>
    <w:rsid w:val="00E13A40"/>
    <w:rsid w:val="00E17578"/>
    <w:rsid w:val="00E20405"/>
    <w:rsid w:val="00E218FD"/>
    <w:rsid w:val="00E30D56"/>
    <w:rsid w:val="00E356CE"/>
    <w:rsid w:val="00E40555"/>
    <w:rsid w:val="00E425CB"/>
    <w:rsid w:val="00E43CF3"/>
    <w:rsid w:val="00E45753"/>
    <w:rsid w:val="00E47092"/>
    <w:rsid w:val="00E54F26"/>
    <w:rsid w:val="00E556EC"/>
    <w:rsid w:val="00E55EFE"/>
    <w:rsid w:val="00E56FC1"/>
    <w:rsid w:val="00E60CF4"/>
    <w:rsid w:val="00E618D6"/>
    <w:rsid w:val="00E625FE"/>
    <w:rsid w:val="00E63023"/>
    <w:rsid w:val="00E63A53"/>
    <w:rsid w:val="00E64B4C"/>
    <w:rsid w:val="00E66C9B"/>
    <w:rsid w:val="00E70212"/>
    <w:rsid w:val="00E70CC3"/>
    <w:rsid w:val="00E74034"/>
    <w:rsid w:val="00E913AC"/>
    <w:rsid w:val="00E97483"/>
    <w:rsid w:val="00E978FB"/>
    <w:rsid w:val="00EA17BC"/>
    <w:rsid w:val="00EA32B7"/>
    <w:rsid w:val="00EA6A72"/>
    <w:rsid w:val="00EA6B16"/>
    <w:rsid w:val="00EA7207"/>
    <w:rsid w:val="00EB0045"/>
    <w:rsid w:val="00EB10DB"/>
    <w:rsid w:val="00EB1428"/>
    <w:rsid w:val="00EB5C91"/>
    <w:rsid w:val="00EB7DE6"/>
    <w:rsid w:val="00EC0F9D"/>
    <w:rsid w:val="00EC2AB5"/>
    <w:rsid w:val="00EC3FE4"/>
    <w:rsid w:val="00EC5321"/>
    <w:rsid w:val="00EC547E"/>
    <w:rsid w:val="00ED17CB"/>
    <w:rsid w:val="00ED32C4"/>
    <w:rsid w:val="00ED3B5C"/>
    <w:rsid w:val="00ED628E"/>
    <w:rsid w:val="00ED6C7D"/>
    <w:rsid w:val="00ED7E2B"/>
    <w:rsid w:val="00EE0743"/>
    <w:rsid w:val="00EE1FD6"/>
    <w:rsid w:val="00EE3A30"/>
    <w:rsid w:val="00EE3C94"/>
    <w:rsid w:val="00EE42AC"/>
    <w:rsid w:val="00EE4C6C"/>
    <w:rsid w:val="00EF15DD"/>
    <w:rsid w:val="00EF15E6"/>
    <w:rsid w:val="00EF1FF6"/>
    <w:rsid w:val="00EF2F4F"/>
    <w:rsid w:val="00EF3694"/>
    <w:rsid w:val="00EF4225"/>
    <w:rsid w:val="00EF6665"/>
    <w:rsid w:val="00EF7BD2"/>
    <w:rsid w:val="00F00A67"/>
    <w:rsid w:val="00F01F05"/>
    <w:rsid w:val="00F0628C"/>
    <w:rsid w:val="00F11CB3"/>
    <w:rsid w:val="00F12895"/>
    <w:rsid w:val="00F13131"/>
    <w:rsid w:val="00F13156"/>
    <w:rsid w:val="00F13A1C"/>
    <w:rsid w:val="00F166BC"/>
    <w:rsid w:val="00F1683F"/>
    <w:rsid w:val="00F16CD0"/>
    <w:rsid w:val="00F179A4"/>
    <w:rsid w:val="00F17B98"/>
    <w:rsid w:val="00F21665"/>
    <w:rsid w:val="00F220E6"/>
    <w:rsid w:val="00F22F71"/>
    <w:rsid w:val="00F23200"/>
    <w:rsid w:val="00F24E98"/>
    <w:rsid w:val="00F25C01"/>
    <w:rsid w:val="00F27EE5"/>
    <w:rsid w:val="00F3479D"/>
    <w:rsid w:val="00F35BF6"/>
    <w:rsid w:val="00F35E5E"/>
    <w:rsid w:val="00F37F71"/>
    <w:rsid w:val="00F403F8"/>
    <w:rsid w:val="00F42914"/>
    <w:rsid w:val="00F4359A"/>
    <w:rsid w:val="00F43D8B"/>
    <w:rsid w:val="00F455CE"/>
    <w:rsid w:val="00F45952"/>
    <w:rsid w:val="00F46692"/>
    <w:rsid w:val="00F46EF1"/>
    <w:rsid w:val="00F5008E"/>
    <w:rsid w:val="00F50467"/>
    <w:rsid w:val="00F505B2"/>
    <w:rsid w:val="00F51319"/>
    <w:rsid w:val="00F52C11"/>
    <w:rsid w:val="00F54297"/>
    <w:rsid w:val="00F5430B"/>
    <w:rsid w:val="00F57B74"/>
    <w:rsid w:val="00F601A6"/>
    <w:rsid w:val="00F60AE4"/>
    <w:rsid w:val="00F63631"/>
    <w:rsid w:val="00F6365B"/>
    <w:rsid w:val="00F638A0"/>
    <w:rsid w:val="00F64C66"/>
    <w:rsid w:val="00F660BC"/>
    <w:rsid w:val="00F66FEE"/>
    <w:rsid w:val="00F672FA"/>
    <w:rsid w:val="00F6787A"/>
    <w:rsid w:val="00F70457"/>
    <w:rsid w:val="00F708A5"/>
    <w:rsid w:val="00F71570"/>
    <w:rsid w:val="00F72664"/>
    <w:rsid w:val="00F729E9"/>
    <w:rsid w:val="00F72B30"/>
    <w:rsid w:val="00F73DCA"/>
    <w:rsid w:val="00F74EA5"/>
    <w:rsid w:val="00F751A0"/>
    <w:rsid w:val="00F75DEA"/>
    <w:rsid w:val="00F829F5"/>
    <w:rsid w:val="00F844E6"/>
    <w:rsid w:val="00F8575A"/>
    <w:rsid w:val="00F85B18"/>
    <w:rsid w:val="00F874A4"/>
    <w:rsid w:val="00F87A34"/>
    <w:rsid w:val="00F93C31"/>
    <w:rsid w:val="00F94B1D"/>
    <w:rsid w:val="00FA2E86"/>
    <w:rsid w:val="00FA409C"/>
    <w:rsid w:val="00FA4170"/>
    <w:rsid w:val="00FA54F9"/>
    <w:rsid w:val="00FB0F78"/>
    <w:rsid w:val="00FB3FF1"/>
    <w:rsid w:val="00FB5D07"/>
    <w:rsid w:val="00FB77B8"/>
    <w:rsid w:val="00FC0059"/>
    <w:rsid w:val="00FC117E"/>
    <w:rsid w:val="00FC12C4"/>
    <w:rsid w:val="00FC6CB3"/>
    <w:rsid w:val="00FD0866"/>
    <w:rsid w:val="00FD52CD"/>
    <w:rsid w:val="00FE14CA"/>
    <w:rsid w:val="00FE4A3B"/>
    <w:rsid w:val="00FE4A8D"/>
    <w:rsid w:val="00FE5B5F"/>
    <w:rsid w:val="00FF0453"/>
    <w:rsid w:val="00FF2FB0"/>
    <w:rsid w:val="00FF3ACA"/>
    <w:rsid w:val="00FF48E4"/>
    <w:rsid w:val="00FF5600"/>
    <w:rsid w:val="00FF6961"/>
    <w:rsid w:val="00FF6B7D"/>
    <w:rsid w:val="00FF73F2"/>
    <w:rsid w:val="0EBD1785"/>
    <w:rsid w:val="0EF5506F"/>
    <w:rsid w:val="19661740"/>
    <w:rsid w:val="37A96170"/>
    <w:rsid w:val="4C124FBC"/>
    <w:rsid w:val="53DD36C1"/>
    <w:rsid w:val="6D6F006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uiPriority w:val="99"/>
    <w:pPr>
      <w:ind w:left="100" w:leftChars="2500"/>
    </w:pPr>
  </w:style>
  <w:style w:type="paragraph" w:styleId="3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Date Char"/>
    <w:basedOn w:val="6"/>
    <w:link w:val="2"/>
    <w:semiHidden/>
    <w:locked/>
    <w:uiPriority w:val="99"/>
  </w:style>
  <w:style w:type="character" w:customStyle="1" w:styleId="9">
    <w:name w:val="Balloon Text Char"/>
    <w:basedOn w:val="6"/>
    <w:link w:val="3"/>
    <w:semiHidden/>
    <w:qFormat/>
    <w:locked/>
    <w:uiPriority w:val="99"/>
    <w:rPr>
      <w:sz w:val="18"/>
      <w:szCs w:val="18"/>
    </w:rPr>
  </w:style>
  <w:style w:type="character" w:customStyle="1" w:styleId="10">
    <w:name w:val="Footer Char"/>
    <w:basedOn w:val="6"/>
    <w:link w:val="4"/>
    <w:qFormat/>
    <w:locked/>
    <w:uiPriority w:val="99"/>
    <w:rPr>
      <w:sz w:val="18"/>
      <w:szCs w:val="18"/>
    </w:rPr>
  </w:style>
  <w:style w:type="character" w:customStyle="1" w:styleId="11">
    <w:name w:val="Header Char"/>
    <w:basedOn w:val="6"/>
    <w:link w:val="5"/>
    <w:qFormat/>
    <w:locked/>
    <w:uiPriority w:val="99"/>
    <w:rPr>
      <w:sz w:val="18"/>
      <w:szCs w:val="18"/>
    </w:rPr>
  </w:style>
  <w:style w:type="character" w:customStyle="1" w:styleId="12">
    <w:name w:val="15"/>
    <w:basedOn w:val="6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JTXX</Company>
  <Pages>2</Pages>
  <Words>116</Words>
  <Characters>664</Characters>
  <Lines>0</Lines>
  <Paragraphs>0</Paragraphs>
  <TotalTime>0</TotalTime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2017-07-12T06:15:00Z</dcterms:created>
  <dc:creator>刘京科</dc:creator>
  <cp:lastModifiedBy>Administrator</cp:lastModifiedBy>
  <cp:lastPrinted>2017-03-08T10:17:00Z</cp:lastPrinted>
  <dcterms:modified xsi:type="dcterms:W3CDTF">2017-08-18T05:56:44Z</dcterms:modified>
  <dc:title>山东省统计局直属事业单位招聘工作人员报名登记表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