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A" w:rsidRPr="00B17DEF" w:rsidRDefault="00BE5D2A" w:rsidP="00325C3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17DEF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B17DEF">
        <w:rPr>
          <w:rFonts w:ascii="Times New Roman" w:eastAsia="仿宋_GB2312" w:hAnsi="Times New Roman" w:cs="Times New Roman"/>
          <w:sz w:val="28"/>
          <w:szCs w:val="28"/>
        </w:rPr>
        <w:t>1</w:t>
      </w:r>
      <w:r w:rsidRPr="00B17DEF"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BE5D2A" w:rsidRPr="00B17DEF" w:rsidRDefault="00BE5D2A" w:rsidP="00325C3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17DEF">
        <w:rPr>
          <w:rFonts w:ascii="Times New Roman" w:eastAsia="方正小标宋简体" w:hAnsi="Times New Roman" w:cs="方正小标宋简体" w:hint="eastAsia"/>
          <w:sz w:val="44"/>
          <w:szCs w:val="44"/>
        </w:rPr>
        <w:t>潍坊创业大学公开招聘工作人员岗位一览表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0"/>
        <w:gridCol w:w="1988"/>
        <w:gridCol w:w="1040"/>
        <w:gridCol w:w="1996"/>
        <w:gridCol w:w="6427"/>
        <w:gridCol w:w="1683"/>
      </w:tblGrid>
      <w:tr w:rsidR="00BE5D2A" w:rsidRPr="00E83962">
        <w:trPr>
          <w:trHeight w:val="1019"/>
        </w:trPr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序号</w:t>
            </w:r>
          </w:p>
        </w:tc>
        <w:tc>
          <w:tcPr>
            <w:tcW w:w="1988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招聘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人数</w:t>
            </w:r>
          </w:p>
        </w:tc>
        <w:tc>
          <w:tcPr>
            <w:tcW w:w="1996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学历要求</w:t>
            </w:r>
          </w:p>
        </w:tc>
        <w:tc>
          <w:tcPr>
            <w:tcW w:w="6427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专业及其他条件要求</w:t>
            </w:r>
          </w:p>
        </w:tc>
        <w:tc>
          <w:tcPr>
            <w:tcW w:w="1683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黑体" w:hAnsi="Times New Roman" w:cs="黑体" w:hint="eastAsia"/>
                <w:sz w:val="32"/>
                <w:szCs w:val="32"/>
              </w:rPr>
              <w:t>咨询电话</w:t>
            </w:r>
          </w:p>
        </w:tc>
      </w:tr>
      <w:tr w:rsidR="00BE5D2A" w:rsidRPr="00E83962">
        <w:trPr>
          <w:trHeight w:val="975"/>
        </w:trPr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8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教育管理</w:t>
            </w: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96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硕士研究生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6427" w:type="dxa"/>
            <w:vAlign w:val="center"/>
          </w:tcPr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工商管理专业及相关。</w:t>
            </w:r>
          </w:p>
        </w:tc>
        <w:tc>
          <w:tcPr>
            <w:tcW w:w="1683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  <w:tr w:rsidR="00BE5D2A" w:rsidRPr="00E83962">
        <w:trPr>
          <w:trHeight w:val="977"/>
        </w:trPr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8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教育管理</w:t>
            </w: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硕士研究生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6427" w:type="dxa"/>
            <w:vAlign w:val="center"/>
          </w:tcPr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教育学专业及相关。</w:t>
            </w:r>
          </w:p>
        </w:tc>
        <w:tc>
          <w:tcPr>
            <w:tcW w:w="1683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  <w:tr w:rsidR="00BE5D2A" w:rsidRPr="00E83962">
        <w:trPr>
          <w:trHeight w:val="989"/>
        </w:trPr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8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计算机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网络技术</w:t>
            </w:r>
          </w:p>
        </w:tc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硕士研究生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6427" w:type="dxa"/>
            <w:vAlign w:val="center"/>
          </w:tcPr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计算机网络技术专业及相关。</w:t>
            </w:r>
          </w:p>
        </w:tc>
        <w:tc>
          <w:tcPr>
            <w:tcW w:w="1683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  <w:tr w:rsidR="00BE5D2A" w:rsidRPr="00E83962" w:rsidTr="00DD305C">
        <w:trPr>
          <w:trHeight w:val="1905"/>
        </w:trPr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8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文字写作</w:t>
            </w:r>
          </w:p>
        </w:tc>
        <w:tc>
          <w:tcPr>
            <w:tcW w:w="1040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大学本科</w:t>
            </w:r>
          </w:p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及以上</w:t>
            </w:r>
          </w:p>
        </w:tc>
        <w:tc>
          <w:tcPr>
            <w:tcW w:w="6427" w:type="dxa"/>
            <w:vAlign w:val="center"/>
          </w:tcPr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财经类、汉语言文学、新闻学专业及相关；</w:t>
            </w:r>
          </w:p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年以上文字写作工作经历；</w:t>
            </w:r>
          </w:p>
          <w:p w:rsidR="00BE5D2A" w:rsidRPr="00E83962" w:rsidRDefault="00BE5D2A" w:rsidP="00E83962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在主流媒体公开发表过</w:t>
            </w: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E8396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篇以上文章（在市级以上主流媒体公开发表过相关文章造成一定影响的，可适当放宽报名条件）。</w:t>
            </w:r>
          </w:p>
        </w:tc>
        <w:tc>
          <w:tcPr>
            <w:tcW w:w="1683" w:type="dxa"/>
            <w:vAlign w:val="center"/>
          </w:tcPr>
          <w:p w:rsidR="00BE5D2A" w:rsidRPr="00E83962" w:rsidRDefault="00BE5D2A" w:rsidP="00E8396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3962">
              <w:rPr>
                <w:rFonts w:ascii="Times New Roman" w:eastAsia="仿宋_GB2312" w:hAnsi="Times New Roman" w:cs="Times New Roman"/>
                <w:sz w:val="32"/>
                <w:szCs w:val="32"/>
              </w:rPr>
              <w:t>8875267</w:t>
            </w:r>
          </w:p>
        </w:tc>
      </w:tr>
    </w:tbl>
    <w:p w:rsidR="00BE5D2A" w:rsidRPr="00B17DEF" w:rsidRDefault="00BE5D2A" w:rsidP="00BF295D">
      <w:pPr>
        <w:jc w:val="left"/>
        <w:rPr>
          <w:rFonts w:cs="Times New Roman"/>
          <w:kern w:val="0"/>
        </w:rPr>
      </w:pPr>
    </w:p>
    <w:sectPr w:rsidR="00BE5D2A" w:rsidRPr="00B17DEF" w:rsidSect="00DD305C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A" w:rsidRDefault="00BE5D2A" w:rsidP="008C5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5D2A" w:rsidRDefault="00BE5D2A" w:rsidP="008C5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Footer"/>
      <w:jc w:val="center"/>
      <w:rPr>
        <w:rFonts w:cs="Times New Roman"/>
      </w:rPr>
    </w:pPr>
    <w:fldSimple w:instr="PAGE   \* MERGEFORMAT">
      <w:r w:rsidRPr="00DD305C">
        <w:rPr>
          <w:noProof/>
          <w:lang w:val="zh-CN"/>
        </w:rPr>
        <w:t>1</w:t>
      </w:r>
    </w:fldSimple>
  </w:p>
  <w:p w:rsidR="00BE5D2A" w:rsidRDefault="00BE5D2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A" w:rsidRDefault="00BE5D2A" w:rsidP="008C5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5D2A" w:rsidRDefault="00BE5D2A" w:rsidP="008C5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 w:rsidP="008C5825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24E"/>
    <w:multiLevelType w:val="hybridMultilevel"/>
    <w:tmpl w:val="49FCA86E"/>
    <w:lvl w:ilvl="0" w:tplc="A5505F44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6818C1"/>
    <w:multiLevelType w:val="hybridMultilevel"/>
    <w:tmpl w:val="91C8204E"/>
    <w:lvl w:ilvl="0" w:tplc="04E2B9D4">
      <w:start w:val="1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>
      <w:start w:val="1"/>
      <w:numFmt w:val="lowerLetter"/>
      <w:lvlText w:val="%5)"/>
      <w:lvlJc w:val="left"/>
      <w:pPr>
        <w:ind w:left="3518" w:hanging="420"/>
      </w:pPr>
    </w:lvl>
    <w:lvl w:ilvl="5" w:tplc="0409001B">
      <w:start w:val="1"/>
      <w:numFmt w:val="lowerRoman"/>
      <w:lvlText w:val="%6."/>
      <w:lvlJc w:val="right"/>
      <w:pPr>
        <w:ind w:left="3938" w:hanging="420"/>
      </w:pPr>
    </w:lvl>
    <w:lvl w:ilvl="6" w:tplc="0409000F">
      <w:start w:val="1"/>
      <w:numFmt w:val="decimal"/>
      <w:lvlText w:val="%7."/>
      <w:lvlJc w:val="left"/>
      <w:pPr>
        <w:ind w:left="4358" w:hanging="420"/>
      </w:pPr>
    </w:lvl>
    <w:lvl w:ilvl="7" w:tplc="04090019">
      <w:start w:val="1"/>
      <w:numFmt w:val="lowerLetter"/>
      <w:lvlText w:val="%8)"/>
      <w:lvlJc w:val="left"/>
      <w:pPr>
        <w:ind w:left="4778" w:hanging="420"/>
      </w:pPr>
    </w:lvl>
    <w:lvl w:ilvl="8" w:tplc="0409001B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72377D31"/>
    <w:multiLevelType w:val="hybridMultilevel"/>
    <w:tmpl w:val="FB802408"/>
    <w:lvl w:ilvl="0" w:tplc="78663F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C3"/>
    <w:rsid w:val="00004B57"/>
    <w:rsid w:val="000059E0"/>
    <w:rsid w:val="00006BB7"/>
    <w:rsid w:val="00022326"/>
    <w:rsid w:val="00085F89"/>
    <w:rsid w:val="00096560"/>
    <w:rsid w:val="000F3AD9"/>
    <w:rsid w:val="00124C99"/>
    <w:rsid w:val="001869C3"/>
    <w:rsid w:val="001A3A28"/>
    <w:rsid w:val="001D2DC3"/>
    <w:rsid w:val="001E66E9"/>
    <w:rsid w:val="002218D9"/>
    <w:rsid w:val="00240F57"/>
    <w:rsid w:val="002561D8"/>
    <w:rsid w:val="00270668"/>
    <w:rsid w:val="002763E8"/>
    <w:rsid w:val="002C180A"/>
    <w:rsid w:val="002E1105"/>
    <w:rsid w:val="00306726"/>
    <w:rsid w:val="00312E4A"/>
    <w:rsid w:val="00325C36"/>
    <w:rsid w:val="003610AB"/>
    <w:rsid w:val="0036276C"/>
    <w:rsid w:val="00382A2B"/>
    <w:rsid w:val="003E0298"/>
    <w:rsid w:val="004012DF"/>
    <w:rsid w:val="00404460"/>
    <w:rsid w:val="004727BF"/>
    <w:rsid w:val="004D5CB0"/>
    <w:rsid w:val="004E69F0"/>
    <w:rsid w:val="004F6C03"/>
    <w:rsid w:val="00506265"/>
    <w:rsid w:val="00515033"/>
    <w:rsid w:val="005209BC"/>
    <w:rsid w:val="00574161"/>
    <w:rsid w:val="005B59FE"/>
    <w:rsid w:val="005D57E9"/>
    <w:rsid w:val="00605D22"/>
    <w:rsid w:val="006155DA"/>
    <w:rsid w:val="00615638"/>
    <w:rsid w:val="00670CDD"/>
    <w:rsid w:val="00676B29"/>
    <w:rsid w:val="00692B85"/>
    <w:rsid w:val="006932ED"/>
    <w:rsid w:val="006C6EB8"/>
    <w:rsid w:val="006C7B17"/>
    <w:rsid w:val="006D1019"/>
    <w:rsid w:val="006D5C15"/>
    <w:rsid w:val="0070651E"/>
    <w:rsid w:val="00763BD9"/>
    <w:rsid w:val="00765DC3"/>
    <w:rsid w:val="007B29D9"/>
    <w:rsid w:val="007E6575"/>
    <w:rsid w:val="007F4314"/>
    <w:rsid w:val="008305C5"/>
    <w:rsid w:val="008914E1"/>
    <w:rsid w:val="00893E3E"/>
    <w:rsid w:val="008C5825"/>
    <w:rsid w:val="00942B9B"/>
    <w:rsid w:val="009808F0"/>
    <w:rsid w:val="009A7D21"/>
    <w:rsid w:val="009D6A2F"/>
    <w:rsid w:val="00A54B78"/>
    <w:rsid w:val="00A573D2"/>
    <w:rsid w:val="00A7426E"/>
    <w:rsid w:val="00A82A4E"/>
    <w:rsid w:val="00A87A1C"/>
    <w:rsid w:val="00B17DEF"/>
    <w:rsid w:val="00B744B9"/>
    <w:rsid w:val="00B74AF1"/>
    <w:rsid w:val="00B84F51"/>
    <w:rsid w:val="00B8705F"/>
    <w:rsid w:val="00BE5D2A"/>
    <w:rsid w:val="00BF295D"/>
    <w:rsid w:val="00C10904"/>
    <w:rsid w:val="00C442E7"/>
    <w:rsid w:val="00C71B7B"/>
    <w:rsid w:val="00CB0A1C"/>
    <w:rsid w:val="00CC7B3A"/>
    <w:rsid w:val="00CF6E30"/>
    <w:rsid w:val="00D121A5"/>
    <w:rsid w:val="00D40CA5"/>
    <w:rsid w:val="00D64F97"/>
    <w:rsid w:val="00D76306"/>
    <w:rsid w:val="00DB1FDB"/>
    <w:rsid w:val="00DD305C"/>
    <w:rsid w:val="00DE346B"/>
    <w:rsid w:val="00DF0D5A"/>
    <w:rsid w:val="00E372A1"/>
    <w:rsid w:val="00E46461"/>
    <w:rsid w:val="00E54B0F"/>
    <w:rsid w:val="00E83962"/>
    <w:rsid w:val="00F3665B"/>
    <w:rsid w:val="00F44A87"/>
    <w:rsid w:val="00F50057"/>
    <w:rsid w:val="00F62DB5"/>
    <w:rsid w:val="00F7078B"/>
    <w:rsid w:val="00F745A4"/>
    <w:rsid w:val="00FA3338"/>
    <w:rsid w:val="00FC388D"/>
    <w:rsid w:val="00FC7242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D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745A4"/>
    <w:rPr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02232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8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8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4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43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43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43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</Pages>
  <Words>45</Words>
  <Characters>257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Sky123.Org</cp:lastModifiedBy>
  <cp:revision>31</cp:revision>
  <cp:lastPrinted>2017-08-08T01:36:00Z</cp:lastPrinted>
  <dcterms:created xsi:type="dcterms:W3CDTF">2017-07-10T09:34:00Z</dcterms:created>
  <dcterms:modified xsi:type="dcterms:W3CDTF">2017-08-09T00:54:00Z</dcterms:modified>
</cp:coreProperties>
</file>