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AF" w:rsidRPr="00B10BA1" w:rsidRDefault="003507AF" w:rsidP="00AB33C7">
      <w:pPr>
        <w:widowControl/>
        <w:spacing w:line="360" w:lineRule="exact"/>
        <w:ind w:right="301"/>
        <w:rPr>
          <w:rFonts w:ascii="宋体" w:cs="宋体"/>
          <w:kern w:val="0"/>
          <w:sz w:val="28"/>
          <w:szCs w:val="28"/>
        </w:rPr>
      </w:pPr>
      <w:r w:rsidRPr="00B10BA1">
        <w:rPr>
          <w:rFonts w:ascii="宋体" w:hAnsi="宋体" w:cs="宋体" w:hint="eastAsia"/>
          <w:kern w:val="0"/>
          <w:sz w:val="28"/>
          <w:szCs w:val="28"/>
        </w:rPr>
        <w:t>附件</w:t>
      </w:r>
      <w:r w:rsidRPr="00B10BA1">
        <w:rPr>
          <w:rFonts w:ascii="宋体" w:hAnsi="宋体" w:cs="宋体"/>
          <w:kern w:val="0"/>
          <w:sz w:val="28"/>
          <w:szCs w:val="28"/>
        </w:rPr>
        <w:t>2</w:t>
      </w:r>
      <w:r w:rsidRPr="00B10BA1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3507AF" w:rsidRPr="00B10BA1" w:rsidRDefault="003507AF" w:rsidP="00AB33C7">
      <w:pPr>
        <w:spacing w:line="360" w:lineRule="exact"/>
        <w:jc w:val="center"/>
        <w:rPr>
          <w:b/>
          <w:sz w:val="32"/>
          <w:szCs w:val="32"/>
        </w:rPr>
      </w:pPr>
      <w:r w:rsidRPr="00B10BA1">
        <w:rPr>
          <w:rFonts w:hint="eastAsia"/>
          <w:b/>
          <w:sz w:val="32"/>
          <w:szCs w:val="32"/>
        </w:rPr>
        <w:t>应聘人员报名登记表</w:t>
      </w:r>
    </w:p>
    <w:p w:rsidR="003507AF" w:rsidRPr="00B10BA1" w:rsidRDefault="003507AF" w:rsidP="00AB33C7">
      <w:pPr>
        <w:spacing w:line="360" w:lineRule="auto"/>
        <w:rPr>
          <w:szCs w:val="21"/>
        </w:rPr>
      </w:pPr>
      <w:r w:rsidRPr="00B10BA1">
        <w:rPr>
          <w:rFonts w:hint="eastAsia"/>
          <w:szCs w:val="21"/>
        </w:rPr>
        <w:t>应聘岗位类别：</w:t>
      </w:r>
      <w:r w:rsidRPr="0098573C">
        <w:rPr>
          <w:rFonts w:ascii="宋体" w:hAnsi="宋体" w:cs="宋体" w:hint="eastAsia"/>
          <w:kern w:val="0"/>
          <w:sz w:val="24"/>
          <w:szCs w:val="24"/>
        </w:rPr>
        <w:t>□</w:t>
      </w:r>
      <w:r w:rsidRPr="00B10BA1">
        <w:rPr>
          <w:rFonts w:hint="eastAsia"/>
          <w:szCs w:val="21"/>
        </w:rPr>
        <w:t>专任教师</w:t>
      </w:r>
      <w:r>
        <w:rPr>
          <w:szCs w:val="21"/>
        </w:rPr>
        <w:t xml:space="preserve"> </w:t>
      </w:r>
      <w:r w:rsidRPr="0098573C">
        <w:rPr>
          <w:rFonts w:ascii="宋体" w:hAnsi="宋体" w:cs="宋体" w:hint="eastAsia"/>
          <w:kern w:val="0"/>
          <w:sz w:val="24"/>
          <w:szCs w:val="24"/>
        </w:rPr>
        <w:t>□</w:t>
      </w:r>
      <w:r w:rsidRPr="00B10BA1">
        <w:rPr>
          <w:rFonts w:hint="eastAsia"/>
          <w:szCs w:val="21"/>
        </w:rPr>
        <w:t>辅导员</w:t>
      </w:r>
    </w:p>
    <w:tbl>
      <w:tblPr>
        <w:tblW w:w="995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7"/>
        <w:gridCol w:w="7"/>
        <w:gridCol w:w="8"/>
        <w:gridCol w:w="541"/>
        <w:gridCol w:w="697"/>
        <w:gridCol w:w="58"/>
        <w:gridCol w:w="654"/>
        <w:gridCol w:w="59"/>
        <w:gridCol w:w="800"/>
        <w:gridCol w:w="44"/>
        <w:gridCol w:w="432"/>
        <w:gridCol w:w="506"/>
        <w:gridCol w:w="138"/>
        <w:gridCol w:w="620"/>
        <w:gridCol w:w="1079"/>
        <w:gridCol w:w="144"/>
        <w:gridCol w:w="281"/>
        <w:gridCol w:w="601"/>
        <w:gridCol w:w="314"/>
        <w:gridCol w:w="385"/>
        <w:gridCol w:w="409"/>
        <w:gridCol w:w="1008"/>
      </w:tblGrid>
      <w:tr w:rsidR="003507AF" w:rsidRPr="00B10BA1" w:rsidTr="005C699C">
        <w:trPr>
          <w:trHeight w:val="459"/>
          <w:jc w:val="center"/>
        </w:trPr>
        <w:tc>
          <w:tcPr>
            <w:tcW w:w="1174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6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58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40" w:type="dxa"/>
            <w:gridSpan w:val="4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3"/>
            <w:vMerge w:val="restart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3507AF" w:rsidRPr="00B10BA1" w:rsidTr="005C699C">
        <w:trPr>
          <w:trHeight w:val="465"/>
          <w:jc w:val="center"/>
        </w:trPr>
        <w:tc>
          <w:tcPr>
            <w:tcW w:w="1174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46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844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758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340" w:type="dxa"/>
            <w:gridSpan w:val="4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3"/>
            <w:vMerge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507AF" w:rsidRPr="00B10BA1" w:rsidTr="005C699C">
        <w:trPr>
          <w:trHeight w:val="443"/>
          <w:jc w:val="center"/>
        </w:trPr>
        <w:tc>
          <w:tcPr>
            <w:tcW w:w="1174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籍</w:t>
            </w:r>
            <w:r w:rsidRPr="00B10BA1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B10BA1"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6976" w:type="dxa"/>
            <w:gridSpan w:val="17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3"/>
            <w:vMerge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507AF" w:rsidRPr="00B10BA1" w:rsidTr="005C699C">
        <w:trPr>
          <w:trHeight w:val="463"/>
          <w:jc w:val="center"/>
        </w:trPr>
        <w:tc>
          <w:tcPr>
            <w:tcW w:w="1174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6976" w:type="dxa"/>
            <w:gridSpan w:val="17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3"/>
            <w:vMerge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507AF" w:rsidRPr="00B10BA1" w:rsidTr="005C699C">
        <w:trPr>
          <w:trHeight w:val="463"/>
          <w:jc w:val="center"/>
        </w:trPr>
        <w:tc>
          <w:tcPr>
            <w:tcW w:w="1167" w:type="dxa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824" w:type="dxa"/>
            <w:gridSpan w:val="8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0BA1"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039" w:type="dxa"/>
            <w:gridSpan w:val="6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gridSpan w:val="3"/>
            <w:vMerge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507AF" w:rsidRPr="00B10BA1" w:rsidTr="005C699C">
        <w:trPr>
          <w:trHeight w:val="460"/>
          <w:jc w:val="center"/>
        </w:trPr>
        <w:tc>
          <w:tcPr>
            <w:tcW w:w="9952" w:type="dxa"/>
            <w:gridSpan w:val="2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学习经历</w:t>
            </w:r>
          </w:p>
        </w:tc>
      </w:tr>
      <w:tr w:rsidR="003507AF" w:rsidRPr="00B10BA1" w:rsidTr="005C699C">
        <w:trPr>
          <w:trHeight w:val="439"/>
          <w:jc w:val="center"/>
        </w:trPr>
        <w:tc>
          <w:tcPr>
            <w:tcW w:w="1167" w:type="dxa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学习阶段</w:t>
            </w:r>
          </w:p>
        </w:tc>
        <w:tc>
          <w:tcPr>
            <w:tcW w:w="1965" w:type="dxa"/>
            <w:gridSpan w:val="6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学习时间</w:t>
            </w:r>
          </w:p>
        </w:tc>
        <w:tc>
          <w:tcPr>
            <w:tcW w:w="4103" w:type="dxa"/>
            <w:gridSpan w:val="10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毕业院校及专业（研究方向）</w:t>
            </w:r>
          </w:p>
        </w:tc>
        <w:tc>
          <w:tcPr>
            <w:tcW w:w="1300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学位类别</w:t>
            </w:r>
          </w:p>
        </w:tc>
        <w:tc>
          <w:tcPr>
            <w:tcW w:w="1417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导师姓名</w:t>
            </w:r>
          </w:p>
        </w:tc>
      </w:tr>
      <w:tr w:rsidR="003507AF" w:rsidRPr="00B10BA1" w:rsidTr="005C699C">
        <w:trPr>
          <w:trHeight w:val="459"/>
          <w:jc w:val="center"/>
        </w:trPr>
        <w:tc>
          <w:tcPr>
            <w:tcW w:w="1167" w:type="dxa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965" w:type="dxa"/>
            <w:gridSpan w:val="6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cs="宋体"/>
                <w:kern w:val="0"/>
                <w:szCs w:val="21"/>
              </w:rPr>
              <w:t>0000.00-0000.00</w:t>
            </w:r>
          </w:p>
        </w:tc>
        <w:tc>
          <w:tcPr>
            <w:tcW w:w="4103" w:type="dxa"/>
            <w:gridSpan w:val="10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507AF" w:rsidRPr="00B10BA1" w:rsidTr="005C699C">
        <w:trPr>
          <w:trHeight w:val="465"/>
          <w:jc w:val="center"/>
        </w:trPr>
        <w:tc>
          <w:tcPr>
            <w:tcW w:w="1167" w:type="dxa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1965" w:type="dxa"/>
            <w:gridSpan w:val="6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cs="宋体"/>
                <w:kern w:val="0"/>
                <w:szCs w:val="21"/>
              </w:rPr>
              <w:t>-</w:t>
            </w:r>
          </w:p>
        </w:tc>
        <w:tc>
          <w:tcPr>
            <w:tcW w:w="4103" w:type="dxa"/>
            <w:gridSpan w:val="10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507AF" w:rsidRPr="00B10BA1" w:rsidTr="005C699C">
        <w:trPr>
          <w:trHeight w:val="443"/>
          <w:jc w:val="center"/>
        </w:trPr>
        <w:tc>
          <w:tcPr>
            <w:tcW w:w="1167" w:type="dxa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1965" w:type="dxa"/>
            <w:gridSpan w:val="6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cs="宋体"/>
                <w:kern w:val="0"/>
                <w:szCs w:val="21"/>
              </w:rPr>
              <w:t>-</w:t>
            </w:r>
          </w:p>
        </w:tc>
        <w:tc>
          <w:tcPr>
            <w:tcW w:w="4103" w:type="dxa"/>
            <w:gridSpan w:val="10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507AF" w:rsidRPr="00B10BA1" w:rsidTr="005C699C">
        <w:trPr>
          <w:trHeight w:val="495"/>
          <w:jc w:val="center"/>
        </w:trPr>
        <w:tc>
          <w:tcPr>
            <w:tcW w:w="9952" w:type="dxa"/>
            <w:gridSpan w:val="2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</w:tr>
      <w:tr w:rsidR="003507AF" w:rsidRPr="00B10BA1" w:rsidTr="005C699C">
        <w:trPr>
          <w:trHeight w:val="495"/>
          <w:jc w:val="center"/>
        </w:trPr>
        <w:tc>
          <w:tcPr>
            <w:tcW w:w="2478" w:type="dxa"/>
            <w:gridSpan w:val="6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工作时间</w:t>
            </w:r>
          </w:p>
        </w:tc>
        <w:tc>
          <w:tcPr>
            <w:tcW w:w="5358" w:type="dxa"/>
            <w:gridSpan w:val="1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工作单位及岗位</w:t>
            </w:r>
          </w:p>
        </w:tc>
        <w:tc>
          <w:tcPr>
            <w:tcW w:w="2116" w:type="dxa"/>
            <w:gridSpan w:val="4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职务（职称）</w:t>
            </w:r>
          </w:p>
        </w:tc>
      </w:tr>
      <w:tr w:rsidR="003507AF" w:rsidRPr="00B10BA1" w:rsidTr="005C699C">
        <w:trPr>
          <w:trHeight w:val="495"/>
          <w:jc w:val="center"/>
        </w:trPr>
        <w:tc>
          <w:tcPr>
            <w:tcW w:w="2478" w:type="dxa"/>
            <w:gridSpan w:val="6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cs="宋体"/>
                <w:kern w:val="0"/>
                <w:szCs w:val="21"/>
              </w:rPr>
              <w:t>0000.00-0000.00</w:t>
            </w:r>
          </w:p>
        </w:tc>
        <w:tc>
          <w:tcPr>
            <w:tcW w:w="5358" w:type="dxa"/>
            <w:gridSpan w:val="1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4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507AF" w:rsidRPr="00B10BA1" w:rsidTr="005C699C">
        <w:trPr>
          <w:trHeight w:val="495"/>
          <w:jc w:val="center"/>
        </w:trPr>
        <w:tc>
          <w:tcPr>
            <w:tcW w:w="2478" w:type="dxa"/>
            <w:gridSpan w:val="6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cs="宋体"/>
                <w:kern w:val="0"/>
                <w:szCs w:val="21"/>
              </w:rPr>
              <w:t>-</w:t>
            </w:r>
          </w:p>
        </w:tc>
        <w:tc>
          <w:tcPr>
            <w:tcW w:w="5358" w:type="dxa"/>
            <w:gridSpan w:val="1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4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507AF" w:rsidRPr="00B10BA1" w:rsidTr="005C699C">
        <w:trPr>
          <w:trHeight w:val="495"/>
          <w:jc w:val="center"/>
        </w:trPr>
        <w:tc>
          <w:tcPr>
            <w:tcW w:w="2478" w:type="dxa"/>
            <w:gridSpan w:val="6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cs="宋体"/>
                <w:kern w:val="0"/>
                <w:szCs w:val="21"/>
              </w:rPr>
              <w:t>-</w:t>
            </w:r>
          </w:p>
        </w:tc>
        <w:tc>
          <w:tcPr>
            <w:tcW w:w="5358" w:type="dxa"/>
            <w:gridSpan w:val="1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4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507AF" w:rsidRPr="00B10BA1" w:rsidTr="005C699C">
        <w:trPr>
          <w:trHeight w:val="495"/>
          <w:jc w:val="center"/>
        </w:trPr>
        <w:tc>
          <w:tcPr>
            <w:tcW w:w="9952" w:type="dxa"/>
            <w:gridSpan w:val="2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代表性论文论著、专利、科研成果及获奖情况</w:t>
            </w:r>
          </w:p>
        </w:tc>
      </w:tr>
      <w:tr w:rsidR="003507AF" w:rsidRPr="00B10BA1" w:rsidTr="005C699C">
        <w:trPr>
          <w:trHeight w:val="495"/>
          <w:jc w:val="center"/>
        </w:trPr>
        <w:tc>
          <w:tcPr>
            <w:tcW w:w="1182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3285" w:type="dxa"/>
            <w:gridSpan w:val="8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题目</w:t>
            </w:r>
            <w:r w:rsidRPr="00B10BA1">
              <w:rPr>
                <w:rFonts w:ascii="宋体" w:hAnsi="宋体" w:cs="宋体"/>
                <w:kern w:val="0"/>
                <w:szCs w:val="21"/>
              </w:rPr>
              <w:t>/</w:t>
            </w:r>
            <w:r w:rsidRPr="00B10BA1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2487" w:type="dxa"/>
            <w:gridSpan w:val="5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刊物及卷期</w:t>
            </w:r>
            <w:r w:rsidRPr="00B10BA1">
              <w:rPr>
                <w:rFonts w:ascii="宋体" w:hAnsi="宋体" w:cs="宋体"/>
                <w:kern w:val="0"/>
                <w:szCs w:val="21"/>
              </w:rPr>
              <w:t>/</w:t>
            </w:r>
            <w:r w:rsidRPr="00B10BA1">
              <w:rPr>
                <w:rFonts w:ascii="宋体" w:hAnsi="宋体" w:cs="宋体" w:hint="eastAsia"/>
                <w:kern w:val="0"/>
                <w:szCs w:val="21"/>
              </w:rPr>
              <w:t>批准单位</w:t>
            </w:r>
          </w:p>
        </w:tc>
        <w:tc>
          <w:tcPr>
            <w:tcW w:w="882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级别</w:t>
            </w:r>
          </w:p>
        </w:tc>
        <w:tc>
          <w:tcPr>
            <w:tcW w:w="1108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本人位次</w:t>
            </w:r>
          </w:p>
        </w:tc>
        <w:tc>
          <w:tcPr>
            <w:tcW w:w="1008" w:type="dxa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3507AF" w:rsidRPr="00B10BA1" w:rsidTr="005C699C">
        <w:trPr>
          <w:trHeight w:val="495"/>
          <w:jc w:val="center"/>
        </w:trPr>
        <w:tc>
          <w:tcPr>
            <w:tcW w:w="1182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85" w:type="dxa"/>
            <w:gridSpan w:val="8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507AF" w:rsidRPr="00B10BA1" w:rsidTr="005C699C">
        <w:trPr>
          <w:trHeight w:val="495"/>
          <w:jc w:val="center"/>
        </w:trPr>
        <w:tc>
          <w:tcPr>
            <w:tcW w:w="1182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85" w:type="dxa"/>
            <w:gridSpan w:val="8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507AF" w:rsidRPr="00B10BA1" w:rsidTr="005C699C">
        <w:trPr>
          <w:trHeight w:val="495"/>
          <w:jc w:val="center"/>
        </w:trPr>
        <w:tc>
          <w:tcPr>
            <w:tcW w:w="1182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85" w:type="dxa"/>
            <w:gridSpan w:val="8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507AF" w:rsidRPr="00B10BA1" w:rsidTr="005C699C">
        <w:trPr>
          <w:trHeight w:val="495"/>
          <w:jc w:val="center"/>
        </w:trPr>
        <w:tc>
          <w:tcPr>
            <w:tcW w:w="1182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85" w:type="dxa"/>
            <w:gridSpan w:val="8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507AF" w:rsidRPr="00B10BA1" w:rsidTr="005C699C">
        <w:trPr>
          <w:trHeight w:val="495"/>
          <w:jc w:val="center"/>
        </w:trPr>
        <w:tc>
          <w:tcPr>
            <w:tcW w:w="1182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85" w:type="dxa"/>
            <w:gridSpan w:val="8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507AF" w:rsidRPr="00B10BA1" w:rsidTr="00275D0C">
        <w:trPr>
          <w:trHeight w:val="993"/>
          <w:jc w:val="center"/>
        </w:trPr>
        <w:tc>
          <w:tcPr>
            <w:tcW w:w="1723" w:type="dxa"/>
            <w:gridSpan w:val="4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职业资格、等级证书等情况</w:t>
            </w:r>
          </w:p>
        </w:tc>
        <w:tc>
          <w:tcPr>
            <w:tcW w:w="8229" w:type="dxa"/>
            <w:gridSpan w:val="18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507AF" w:rsidRPr="00B10BA1" w:rsidTr="005C699C">
        <w:trPr>
          <w:trHeight w:val="615"/>
          <w:jc w:val="center"/>
        </w:trPr>
        <w:tc>
          <w:tcPr>
            <w:tcW w:w="9952" w:type="dxa"/>
            <w:gridSpan w:val="22"/>
            <w:vAlign w:val="center"/>
          </w:tcPr>
          <w:p w:rsidR="003507AF" w:rsidRPr="00B10BA1" w:rsidRDefault="003507AF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本人保证以上信息完全真实，并愿意承担提供虚假个人信息产生的一切责任。</w:t>
            </w:r>
            <w:r w:rsidRPr="00B10BA1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3507AF" w:rsidRPr="00B10BA1" w:rsidRDefault="003507AF" w:rsidP="00B10BA1">
            <w:pPr>
              <w:widowControl/>
              <w:spacing w:line="360" w:lineRule="auto"/>
              <w:ind w:firstLineChars="3100" w:firstLine="6510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B10BA1"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</w:p>
        </w:tc>
      </w:tr>
    </w:tbl>
    <w:p w:rsidR="003507AF" w:rsidRPr="00B10BA1" w:rsidRDefault="003507AF" w:rsidP="00275D0C">
      <w:pPr>
        <w:spacing w:line="360" w:lineRule="auto"/>
      </w:pPr>
    </w:p>
    <w:sectPr w:rsidR="003507AF" w:rsidRPr="00B10BA1" w:rsidSect="005F768A">
      <w:pgSz w:w="11906" w:h="16838"/>
      <w:pgMar w:top="1191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AF" w:rsidRDefault="003507AF" w:rsidP="008A461E">
      <w:r>
        <w:separator/>
      </w:r>
    </w:p>
  </w:endnote>
  <w:endnote w:type="continuationSeparator" w:id="0">
    <w:p w:rsidR="003507AF" w:rsidRDefault="003507AF" w:rsidP="008A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AF" w:rsidRDefault="003507AF" w:rsidP="008A461E">
      <w:r>
        <w:separator/>
      </w:r>
    </w:p>
  </w:footnote>
  <w:footnote w:type="continuationSeparator" w:id="0">
    <w:p w:rsidR="003507AF" w:rsidRDefault="003507AF" w:rsidP="008A4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61E"/>
    <w:rsid w:val="000170AF"/>
    <w:rsid w:val="0003084D"/>
    <w:rsid w:val="000353C1"/>
    <w:rsid w:val="00055A96"/>
    <w:rsid w:val="00071CC5"/>
    <w:rsid w:val="00073D6E"/>
    <w:rsid w:val="00086EDB"/>
    <w:rsid w:val="000A3E78"/>
    <w:rsid w:val="000B70F8"/>
    <w:rsid w:val="000C4E07"/>
    <w:rsid w:val="000D1FA9"/>
    <w:rsid w:val="000D683B"/>
    <w:rsid w:val="000F519F"/>
    <w:rsid w:val="0011200E"/>
    <w:rsid w:val="00131385"/>
    <w:rsid w:val="00144BCD"/>
    <w:rsid w:val="00165EC8"/>
    <w:rsid w:val="00186506"/>
    <w:rsid w:val="00193745"/>
    <w:rsid w:val="001945C3"/>
    <w:rsid w:val="00194A2F"/>
    <w:rsid w:val="00196D72"/>
    <w:rsid w:val="001A3728"/>
    <w:rsid w:val="00221001"/>
    <w:rsid w:val="00221E27"/>
    <w:rsid w:val="00227616"/>
    <w:rsid w:val="002524D6"/>
    <w:rsid w:val="00264496"/>
    <w:rsid w:val="00265ACE"/>
    <w:rsid w:val="00275D0C"/>
    <w:rsid w:val="00283254"/>
    <w:rsid w:val="00294C86"/>
    <w:rsid w:val="002A264C"/>
    <w:rsid w:val="002A2AF0"/>
    <w:rsid w:val="002A5672"/>
    <w:rsid w:val="002B7F9D"/>
    <w:rsid w:val="002E7912"/>
    <w:rsid w:val="002F33C0"/>
    <w:rsid w:val="0030530B"/>
    <w:rsid w:val="00314381"/>
    <w:rsid w:val="00340A22"/>
    <w:rsid w:val="003425F1"/>
    <w:rsid w:val="003507AF"/>
    <w:rsid w:val="0036031C"/>
    <w:rsid w:val="003A7C97"/>
    <w:rsid w:val="003E7AF4"/>
    <w:rsid w:val="003E7DB3"/>
    <w:rsid w:val="0042000F"/>
    <w:rsid w:val="00463B99"/>
    <w:rsid w:val="0048641E"/>
    <w:rsid w:val="00487393"/>
    <w:rsid w:val="004A1C89"/>
    <w:rsid w:val="004A3776"/>
    <w:rsid w:val="004B12B9"/>
    <w:rsid w:val="004C13CA"/>
    <w:rsid w:val="004C1688"/>
    <w:rsid w:val="004C3A80"/>
    <w:rsid w:val="0051659D"/>
    <w:rsid w:val="0052518B"/>
    <w:rsid w:val="00546FD4"/>
    <w:rsid w:val="005521BF"/>
    <w:rsid w:val="0055539A"/>
    <w:rsid w:val="00576900"/>
    <w:rsid w:val="005B2087"/>
    <w:rsid w:val="005C699C"/>
    <w:rsid w:val="005D1AAC"/>
    <w:rsid w:val="005E2619"/>
    <w:rsid w:val="005F768A"/>
    <w:rsid w:val="006253DD"/>
    <w:rsid w:val="00631756"/>
    <w:rsid w:val="006349DC"/>
    <w:rsid w:val="0064094E"/>
    <w:rsid w:val="006409E8"/>
    <w:rsid w:val="00647E1B"/>
    <w:rsid w:val="0066464D"/>
    <w:rsid w:val="00674A05"/>
    <w:rsid w:val="0068156F"/>
    <w:rsid w:val="0069320C"/>
    <w:rsid w:val="00696380"/>
    <w:rsid w:val="006A25A5"/>
    <w:rsid w:val="006B7AD6"/>
    <w:rsid w:val="0070173B"/>
    <w:rsid w:val="00711986"/>
    <w:rsid w:val="00740C21"/>
    <w:rsid w:val="00745D89"/>
    <w:rsid w:val="00760006"/>
    <w:rsid w:val="007764CF"/>
    <w:rsid w:val="00786D95"/>
    <w:rsid w:val="007A5B4C"/>
    <w:rsid w:val="007A7958"/>
    <w:rsid w:val="007C0F3B"/>
    <w:rsid w:val="007C337A"/>
    <w:rsid w:val="007D2EFB"/>
    <w:rsid w:val="007E576F"/>
    <w:rsid w:val="007E7DFC"/>
    <w:rsid w:val="007F5202"/>
    <w:rsid w:val="00810A54"/>
    <w:rsid w:val="00823202"/>
    <w:rsid w:val="00842F3F"/>
    <w:rsid w:val="008859C4"/>
    <w:rsid w:val="008A461E"/>
    <w:rsid w:val="008D36FA"/>
    <w:rsid w:val="008D3785"/>
    <w:rsid w:val="008E3CB8"/>
    <w:rsid w:val="008E78D5"/>
    <w:rsid w:val="008F46B2"/>
    <w:rsid w:val="00906DC7"/>
    <w:rsid w:val="00910EE6"/>
    <w:rsid w:val="009113AD"/>
    <w:rsid w:val="00915E1A"/>
    <w:rsid w:val="00924159"/>
    <w:rsid w:val="00931B27"/>
    <w:rsid w:val="0094603E"/>
    <w:rsid w:val="00957F33"/>
    <w:rsid w:val="00963C0B"/>
    <w:rsid w:val="009757A8"/>
    <w:rsid w:val="0098573C"/>
    <w:rsid w:val="009915EE"/>
    <w:rsid w:val="009C4CC5"/>
    <w:rsid w:val="009D2ACB"/>
    <w:rsid w:val="009D4F05"/>
    <w:rsid w:val="009F1AFA"/>
    <w:rsid w:val="00A00283"/>
    <w:rsid w:val="00A01A8C"/>
    <w:rsid w:val="00A325FE"/>
    <w:rsid w:val="00A3383D"/>
    <w:rsid w:val="00A340FC"/>
    <w:rsid w:val="00A37EBF"/>
    <w:rsid w:val="00A7586C"/>
    <w:rsid w:val="00A80741"/>
    <w:rsid w:val="00A82BF9"/>
    <w:rsid w:val="00A87E5F"/>
    <w:rsid w:val="00A903D6"/>
    <w:rsid w:val="00AA0753"/>
    <w:rsid w:val="00AA158A"/>
    <w:rsid w:val="00AA1EAA"/>
    <w:rsid w:val="00AA3D20"/>
    <w:rsid w:val="00AB33C7"/>
    <w:rsid w:val="00AC1F4E"/>
    <w:rsid w:val="00AD2DAE"/>
    <w:rsid w:val="00AE6831"/>
    <w:rsid w:val="00B0345B"/>
    <w:rsid w:val="00B10BA1"/>
    <w:rsid w:val="00B20491"/>
    <w:rsid w:val="00B40EAB"/>
    <w:rsid w:val="00B52DE1"/>
    <w:rsid w:val="00B852B6"/>
    <w:rsid w:val="00B86528"/>
    <w:rsid w:val="00B95ABE"/>
    <w:rsid w:val="00BC186F"/>
    <w:rsid w:val="00BD09FB"/>
    <w:rsid w:val="00BD4A1D"/>
    <w:rsid w:val="00BE1FFC"/>
    <w:rsid w:val="00C207AD"/>
    <w:rsid w:val="00C47D60"/>
    <w:rsid w:val="00C72359"/>
    <w:rsid w:val="00C8290A"/>
    <w:rsid w:val="00C83263"/>
    <w:rsid w:val="00C86061"/>
    <w:rsid w:val="00CB1519"/>
    <w:rsid w:val="00CB2F12"/>
    <w:rsid w:val="00CC2328"/>
    <w:rsid w:val="00CC731C"/>
    <w:rsid w:val="00CE1240"/>
    <w:rsid w:val="00CF54BC"/>
    <w:rsid w:val="00D2669F"/>
    <w:rsid w:val="00D3306E"/>
    <w:rsid w:val="00D51563"/>
    <w:rsid w:val="00D8734D"/>
    <w:rsid w:val="00D90DD9"/>
    <w:rsid w:val="00D92311"/>
    <w:rsid w:val="00D931E6"/>
    <w:rsid w:val="00DA3CD1"/>
    <w:rsid w:val="00DA6EE1"/>
    <w:rsid w:val="00DA7E45"/>
    <w:rsid w:val="00DC0726"/>
    <w:rsid w:val="00DC4C58"/>
    <w:rsid w:val="00DC714C"/>
    <w:rsid w:val="00DE10E6"/>
    <w:rsid w:val="00DE1ED8"/>
    <w:rsid w:val="00DE3080"/>
    <w:rsid w:val="00E02CA4"/>
    <w:rsid w:val="00E304BA"/>
    <w:rsid w:val="00E46BC7"/>
    <w:rsid w:val="00E61B14"/>
    <w:rsid w:val="00E715CF"/>
    <w:rsid w:val="00E7595A"/>
    <w:rsid w:val="00E943A3"/>
    <w:rsid w:val="00E94758"/>
    <w:rsid w:val="00EB7F44"/>
    <w:rsid w:val="00ED72C4"/>
    <w:rsid w:val="00ED7F9E"/>
    <w:rsid w:val="00EE34C5"/>
    <w:rsid w:val="00F02E55"/>
    <w:rsid w:val="00F03191"/>
    <w:rsid w:val="00F0625B"/>
    <w:rsid w:val="00F12905"/>
    <w:rsid w:val="00F22565"/>
    <w:rsid w:val="00F310BA"/>
    <w:rsid w:val="00F34424"/>
    <w:rsid w:val="00F47F0B"/>
    <w:rsid w:val="00F66541"/>
    <w:rsid w:val="00F97B9F"/>
    <w:rsid w:val="00FA67C2"/>
    <w:rsid w:val="00FB0C64"/>
    <w:rsid w:val="00FB6D49"/>
    <w:rsid w:val="00FD4E80"/>
    <w:rsid w:val="00FD7D74"/>
    <w:rsid w:val="00FE3DC7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5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61E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8A461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61E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9F1A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5C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2445</TotalTime>
  <Pages>1</Pages>
  <Words>61</Words>
  <Characters>349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Microsoft</cp:lastModifiedBy>
  <cp:revision>153</cp:revision>
  <cp:lastPrinted>2016-11-03T03:31:00Z</cp:lastPrinted>
  <dcterms:created xsi:type="dcterms:W3CDTF">2015-12-15T02:55:00Z</dcterms:created>
  <dcterms:modified xsi:type="dcterms:W3CDTF">2016-11-04T09:48:00Z</dcterms:modified>
</cp:coreProperties>
</file>